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0A" w:rsidRDefault="0034689E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0C0E0A" w:rsidRDefault="0034689E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贵州省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青年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就业见习登记表</w:t>
      </w:r>
    </w:p>
    <w:p w:rsidR="000C0E0A" w:rsidRDefault="0034689E">
      <w:pPr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20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20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年度）</w:t>
      </w:r>
    </w:p>
    <w:tbl>
      <w:tblPr>
        <w:tblpPr w:leftFromText="180" w:rightFromText="180" w:vertAnchor="page" w:horzAnchor="page" w:tblpX="1459" w:tblpY="4274"/>
        <w:tblW w:w="8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0C0E0A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0C0E0A" w:rsidRDefault="0034689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0C0E0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C0E0A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C0E0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C0E0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(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系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)</w:t>
            </w:r>
          </w:p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0A" w:rsidRDefault="000C0E0A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C0E0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入学前户</w:t>
            </w:r>
          </w:p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C0E0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0A" w:rsidRDefault="000C0E0A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C0E0A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家庭通信</w:t>
            </w:r>
          </w:p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C0E0A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ind w:firstLineChars="400" w:firstLine="96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C0E0A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是否服从调剂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□服从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</w:p>
          <w:p w:rsidR="000C0E0A" w:rsidRDefault="0034689E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□不服从</w:t>
            </w:r>
          </w:p>
        </w:tc>
      </w:tr>
      <w:tr w:rsidR="000C0E0A">
        <w:trPr>
          <w:trHeight w:val="308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0C0E0A" w:rsidRDefault="0034689E">
      <w:pPr>
        <w:spacing w:line="600" w:lineRule="exac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学校所在省（区、市）：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学校名称：</w:t>
      </w:r>
    </w:p>
    <w:p w:rsidR="000C0E0A" w:rsidRDefault="000C0E0A">
      <w:pPr>
        <w:rPr>
          <w:rFonts w:asciiTheme="majorEastAsia" w:eastAsiaTheme="majorEastAsia" w:hAnsiTheme="majorEastAsia" w:cstheme="majorEastAsia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9"/>
        <w:gridCol w:w="7344"/>
      </w:tblGrid>
      <w:tr w:rsidR="000C0E0A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大学期间</w:t>
            </w:r>
          </w:p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C0E0A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0A" w:rsidRDefault="0034689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、本人自愿参加高校毕业生就业见习计划，保证本人相关信息真实。</w:t>
            </w:r>
          </w:p>
          <w:p w:rsidR="000C0E0A" w:rsidRDefault="0034689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、本人将按照规定的时间及时前往见习单位报到，并服从岗位分配，除不可抗力外，不以任何理由拖延。</w:t>
            </w:r>
          </w:p>
          <w:p w:rsidR="000C0E0A" w:rsidRDefault="0034689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、见习期间，本人将自觉遵守国家法律和高校毕业生就业见习计划的管理规定，爱岗敬业，尽职尽责。</w:t>
            </w:r>
          </w:p>
          <w:p w:rsidR="000C0E0A" w:rsidRDefault="0034689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、见习期满，按时离岗，并做好工作交接。</w:t>
            </w:r>
          </w:p>
          <w:p w:rsidR="000C0E0A" w:rsidRDefault="000C0E0A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0C0E0A" w:rsidRDefault="0034689E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0C0E0A" w:rsidRDefault="0034689E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0C0E0A" w:rsidRDefault="0034689E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0C0E0A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引导和鼓励高校毕业生面向基层就业工作办公室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0C0E0A" w:rsidRDefault="000C0E0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0C0E0A" w:rsidRDefault="000C0E0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0C0E0A" w:rsidRDefault="000C0E0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0C0E0A" w:rsidRDefault="000C0E0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0C0E0A" w:rsidRDefault="0034689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0C0E0A" w:rsidRDefault="000C0E0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0C0E0A" w:rsidRDefault="0034689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0C0E0A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</w:tr>
    </w:tbl>
    <w:p w:rsidR="000C0E0A" w:rsidRDefault="000C0E0A">
      <w:pPr>
        <w:rPr>
          <w:rFonts w:asciiTheme="majorEastAsia" w:eastAsiaTheme="majorEastAsia" w:hAnsiTheme="majorEastAsia" w:cstheme="majorEastAsia"/>
          <w:sz w:val="24"/>
        </w:rPr>
      </w:pPr>
    </w:p>
    <w:p w:rsidR="000C0E0A" w:rsidRDefault="0034689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贵州省引导和鼓励高校毕业生面向基层就业工作办公室制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</w:rPr>
        <w:t>（此表</w:t>
      </w:r>
      <w:r>
        <w:rPr>
          <w:rFonts w:asciiTheme="majorEastAsia" w:eastAsiaTheme="majorEastAsia" w:hAnsiTheme="majorEastAsia" w:cstheme="majorEastAsia" w:hint="eastAsia"/>
          <w:sz w:val="24"/>
        </w:rPr>
        <w:t>双面打印</w:t>
      </w:r>
      <w:r>
        <w:rPr>
          <w:rFonts w:asciiTheme="majorEastAsia" w:eastAsiaTheme="majorEastAsia" w:hAnsiTheme="majorEastAsia" w:cstheme="majorEastAsia" w:hint="eastAsia"/>
          <w:sz w:val="24"/>
        </w:rPr>
        <w:t>）</w:t>
      </w:r>
    </w:p>
    <w:p w:rsidR="000C0E0A" w:rsidRDefault="0034689E">
      <w:pPr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lastRenderedPageBreak/>
        <w:t>贵州省高校毕业生参加国资委监管企业</w:t>
      </w:r>
    </w:p>
    <w:p w:rsidR="000C0E0A" w:rsidRDefault="0034689E">
      <w:pPr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就业见习登记表</w:t>
      </w:r>
      <w:bookmarkStart w:id="0" w:name="_GoBack"/>
      <w:bookmarkEnd w:id="0"/>
    </w:p>
    <w:tbl>
      <w:tblPr>
        <w:tblpPr w:leftFromText="180" w:rightFromText="180" w:vertAnchor="page" w:horzAnchor="page" w:tblpX="1399" w:tblpY="4333"/>
        <w:tblW w:w="8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0C0E0A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0C0E0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C0E0A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C0E0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C0E0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(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系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)</w:t>
            </w:r>
          </w:p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0A" w:rsidRDefault="000C0E0A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C0E0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入学前户</w:t>
            </w:r>
          </w:p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C0E0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0A" w:rsidRDefault="000C0E0A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C0E0A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家庭通信</w:t>
            </w:r>
          </w:p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C0E0A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ind w:firstLineChars="400" w:firstLine="96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C0E0A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是否服从调剂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□服从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</w:p>
          <w:p w:rsidR="000C0E0A" w:rsidRDefault="0034689E">
            <w:pPr>
              <w:spacing w:line="400" w:lineRule="exact"/>
              <w:ind w:firstLine="192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□不服从</w:t>
            </w:r>
          </w:p>
        </w:tc>
      </w:tr>
      <w:tr w:rsidR="000C0E0A">
        <w:trPr>
          <w:trHeight w:val="317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0C0E0A" w:rsidRDefault="0034689E">
      <w:pPr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20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20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年度）</w:t>
      </w:r>
    </w:p>
    <w:p w:rsidR="000C0E0A" w:rsidRDefault="0034689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学校所在省（区、市）：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学校名称：</w:t>
      </w:r>
    </w:p>
    <w:p w:rsidR="000C0E0A" w:rsidRDefault="000C0E0A">
      <w:pPr>
        <w:rPr>
          <w:rFonts w:ascii="仿宋_GB2312" w:eastAsia="仿宋_GB2312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9"/>
        <w:gridCol w:w="7344"/>
      </w:tblGrid>
      <w:tr w:rsidR="000C0E0A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大学期间</w:t>
            </w:r>
          </w:p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C0E0A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0A" w:rsidRDefault="0034689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、本人自愿参加高校毕业生就业见习计划，保证本人相关信息真实。</w:t>
            </w:r>
          </w:p>
          <w:p w:rsidR="000C0E0A" w:rsidRDefault="0034689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、本人将按照规定的时间及时前往见习单位报到，并服从岗位分配，除不可抗力外，不以任何理由拖延。</w:t>
            </w:r>
          </w:p>
          <w:p w:rsidR="000C0E0A" w:rsidRDefault="0034689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、见习期间，本人将自觉遵守国家法律和高校毕业生就业见习计划的管理规定，爱岗敬业，尽职尽责。</w:t>
            </w:r>
          </w:p>
          <w:p w:rsidR="000C0E0A" w:rsidRDefault="0034689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、见习期满，按时离岗，并做好工作交接。</w:t>
            </w:r>
          </w:p>
          <w:p w:rsidR="000C0E0A" w:rsidRDefault="000C0E0A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0C0E0A" w:rsidRDefault="0034689E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0C0E0A" w:rsidRDefault="000C0E0A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0C0E0A" w:rsidRDefault="0034689E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0C0E0A">
        <w:trPr>
          <w:trHeight w:val="2657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省国资委审核推荐意见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0C0E0A" w:rsidRDefault="000C0E0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0C0E0A" w:rsidRDefault="0034689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0C0E0A" w:rsidRDefault="0034689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0C0E0A">
        <w:trPr>
          <w:trHeight w:val="2489"/>
        </w:trPr>
        <w:tc>
          <w:tcPr>
            <w:tcW w:w="1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省引导和鼓励高校毕业生面向基层就业工作办公室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0C0E0A" w:rsidRDefault="000C0E0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0C0E0A" w:rsidRDefault="0034689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0C0E0A" w:rsidRDefault="0034689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0C0E0A">
        <w:trPr>
          <w:trHeight w:val="1077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34689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E0A" w:rsidRDefault="000C0E0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</w:tr>
    </w:tbl>
    <w:p w:rsidR="000C0E0A" w:rsidRDefault="000C0E0A">
      <w:pPr>
        <w:rPr>
          <w:rFonts w:asciiTheme="majorEastAsia" w:eastAsiaTheme="majorEastAsia" w:hAnsiTheme="majorEastAsia" w:cstheme="majorEastAsia"/>
          <w:sz w:val="24"/>
        </w:rPr>
      </w:pPr>
    </w:p>
    <w:p w:rsidR="000C0E0A" w:rsidRDefault="0034689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lastRenderedPageBreak/>
        <w:t>贵州省引导和鼓励高校毕业生面向基层就业工作办公室制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 w:val="24"/>
        </w:rPr>
        <w:t>（此表</w:t>
      </w:r>
      <w:r>
        <w:rPr>
          <w:rFonts w:asciiTheme="majorEastAsia" w:eastAsiaTheme="majorEastAsia" w:hAnsiTheme="majorEastAsia" w:cstheme="majorEastAsia" w:hint="eastAsia"/>
          <w:sz w:val="24"/>
        </w:rPr>
        <w:t>双面打印</w:t>
      </w:r>
      <w:r>
        <w:rPr>
          <w:rFonts w:asciiTheme="majorEastAsia" w:eastAsiaTheme="majorEastAsia" w:hAnsiTheme="majorEastAsia" w:cstheme="majorEastAsia" w:hint="eastAsia"/>
          <w:sz w:val="24"/>
        </w:rPr>
        <w:t>）</w:t>
      </w:r>
    </w:p>
    <w:sectPr w:rsidR="000C0E0A" w:rsidSect="000C0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B095AC2"/>
    <w:rsid w:val="000C0E0A"/>
    <w:rsid w:val="0034689E"/>
    <w:rsid w:val="00AF52BF"/>
    <w:rsid w:val="00BA7306"/>
    <w:rsid w:val="02B4208B"/>
    <w:rsid w:val="11583555"/>
    <w:rsid w:val="24B954D1"/>
    <w:rsid w:val="2B095AC2"/>
    <w:rsid w:val="2E9C6AEC"/>
    <w:rsid w:val="3779269E"/>
    <w:rsid w:val="55196B1F"/>
    <w:rsid w:val="60497ED5"/>
    <w:rsid w:val="6B3D24E8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5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Administrator</cp:lastModifiedBy>
  <cp:revision>2</cp:revision>
  <dcterms:created xsi:type="dcterms:W3CDTF">2020-08-05T07:02:00Z</dcterms:created>
  <dcterms:modified xsi:type="dcterms:W3CDTF">2020-08-05T07:02:00Z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