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附件</w:t>
      </w:r>
      <w:r>
        <w:rPr>
          <w:rFonts w:hint="eastAsia" w:ascii="华文中宋" w:hAnsi="华文中宋" w:eastAsia="华文中宋"/>
          <w:sz w:val="32"/>
          <w:szCs w:val="32"/>
          <w:lang w:eastAsia="zh-CN"/>
        </w:rPr>
        <w:t>一</w:t>
      </w:r>
      <w:r>
        <w:rPr>
          <w:rFonts w:hint="eastAsia" w:ascii="华文中宋" w:hAnsi="华文中宋" w:eastAsia="华文中宋"/>
          <w:sz w:val="32"/>
          <w:szCs w:val="32"/>
        </w:rPr>
        <w:t>：</w:t>
      </w:r>
    </w:p>
    <w:p>
      <w:pPr>
        <w:jc w:val="center"/>
        <w:rPr>
          <w:rFonts w:ascii="华文中宋" w:hAnsi="华文中宋" w:eastAsia="华文中宋"/>
          <w:sz w:val="44"/>
          <w:szCs w:val="44"/>
        </w:rPr>
      </w:pPr>
      <w:r>
        <w:rPr>
          <w:rFonts w:hint="eastAsia" w:ascii="华文中宋" w:hAnsi="华文中宋" w:eastAsia="华文中宋"/>
          <w:sz w:val="44"/>
          <w:szCs w:val="44"/>
          <w:lang w:eastAsia="zh-CN"/>
        </w:rPr>
        <w:t>劳动午报社</w:t>
      </w:r>
      <w:r>
        <w:rPr>
          <w:rFonts w:hint="eastAsia" w:ascii="华文中宋" w:hAnsi="华文中宋" w:eastAsia="华文中宋"/>
          <w:sz w:val="44"/>
          <w:szCs w:val="44"/>
          <w:lang w:val="en-US" w:eastAsia="zh-CN"/>
        </w:rPr>
        <w:t>2018年</w:t>
      </w:r>
      <w:r>
        <w:rPr>
          <w:rFonts w:hint="eastAsia" w:ascii="华文中宋" w:hAnsi="华文中宋" w:eastAsia="华文中宋"/>
          <w:sz w:val="44"/>
          <w:szCs w:val="44"/>
        </w:rPr>
        <w:t>公开招聘报名表</w:t>
      </w:r>
    </w:p>
    <w:tbl>
      <w:tblPr>
        <w:tblStyle w:val="5"/>
        <w:tblW w:w="99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134"/>
        <w:gridCol w:w="1739"/>
        <w:gridCol w:w="1096"/>
        <w:gridCol w:w="1559"/>
        <w:gridCol w:w="1701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tcBorders>
              <w:top w:val="thickThinSmallGap" w:color="auto" w:sz="12" w:space="0"/>
              <w:lef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tcBorders>
              <w:top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性别</w:t>
            </w:r>
          </w:p>
        </w:tc>
        <w:tc>
          <w:tcPr>
            <w:tcW w:w="1096" w:type="dxa"/>
            <w:tcBorders>
              <w:top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tcBorders>
              <w:top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Merge w:val="restart"/>
            <w:tcBorders>
              <w:top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电子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5" w:type="dxa"/>
            <w:tcBorders>
              <w:lef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民族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户口所在地</w:t>
            </w:r>
          </w:p>
        </w:tc>
        <w:tc>
          <w:tcPr>
            <w:tcW w:w="10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Merge w:val="continue"/>
            <w:tcBorders>
              <w:right w:val="thinThickSmallGap" w:color="auto" w:sz="12" w:space="0"/>
            </w:tcBorders>
            <w:vAlign w:val="center"/>
          </w:tcPr>
          <w:p>
            <w:pPr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  <w:jc w:val="center"/>
        </w:trPr>
        <w:tc>
          <w:tcPr>
            <w:tcW w:w="1235" w:type="dxa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参加工作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  <w:lang w:eastAsia="zh-CN"/>
              </w:rPr>
              <w:t>非应届生填写</w:t>
            </w:r>
          </w:p>
        </w:tc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专业技术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职称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9" w:type="dxa"/>
            <w:vMerge w:val="continue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35" w:type="dxa"/>
            <w:tcBorders>
              <w:left w:val="thickThinSmallGap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学历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73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学位</w:t>
            </w:r>
          </w:p>
        </w:tc>
        <w:tc>
          <w:tcPr>
            <w:tcW w:w="109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身份证号</w:t>
            </w:r>
          </w:p>
        </w:tc>
        <w:tc>
          <w:tcPr>
            <w:tcW w:w="3160" w:type="dxa"/>
            <w:gridSpan w:val="2"/>
            <w:tcBorders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2369" w:type="dxa"/>
            <w:gridSpan w:val="2"/>
            <w:tcBorders>
              <w:left w:val="thickThinSmallGap" w:color="auto" w:sz="12" w:space="0"/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毕业院校及专业</w:t>
            </w:r>
          </w:p>
        </w:tc>
        <w:tc>
          <w:tcPr>
            <w:tcW w:w="4394" w:type="dxa"/>
            <w:gridSpan w:val="3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ind w:left="216" w:leftChars="103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color="auto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毕业时间</w:t>
            </w:r>
          </w:p>
        </w:tc>
        <w:tc>
          <w:tcPr>
            <w:tcW w:w="1459" w:type="dxa"/>
            <w:tcBorders>
              <w:bottom w:val="single" w:color="auto" w:sz="8" w:space="0"/>
              <w:right w:val="thinThickSmallGap" w:color="auto" w:sz="12" w:space="0"/>
            </w:tcBorders>
            <w:vAlign w:val="center"/>
          </w:tcPr>
          <w:p>
            <w:pPr>
              <w:spacing w:line="400" w:lineRule="exact"/>
              <w:ind w:left="216" w:leftChars="103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23" w:type="dxa"/>
            <w:gridSpan w:val="7"/>
            <w:tcBorders>
              <w:top w:val="single" w:color="auto" w:sz="12" w:space="0"/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学习工作简历</w:t>
            </w:r>
          </w:p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（请从高中时填起，时间不间断）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369" w:type="dxa"/>
            <w:gridSpan w:val="2"/>
            <w:tcBorders>
              <w:lef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起止年月</w:t>
            </w:r>
          </w:p>
        </w:tc>
        <w:tc>
          <w:tcPr>
            <w:tcW w:w="7554" w:type="dxa"/>
            <w:gridSpan w:val="5"/>
            <w:tcBorders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院校及专业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>/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6" w:hRule="atLeast"/>
          <w:jc w:val="center"/>
        </w:trPr>
        <w:tc>
          <w:tcPr>
            <w:tcW w:w="2369" w:type="dxa"/>
            <w:gridSpan w:val="2"/>
            <w:tcBorders>
              <w:left w:val="thickThinSmallGap" w:color="auto" w:sz="12" w:space="0"/>
              <w:bottom w:val="single" w:color="auto" w:sz="12" w:space="0"/>
            </w:tcBorders>
          </w:tcPr>
          <w:p>
            <w:pPr>
              <w:spacing w:before="240"/>
              <w:ind w:left="273" w:leftChars="13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5"/>
            <w:tcBorders>
              <w:bottom w:val="single" w:color="auto" w:sz="12" w:space="0"/>
              <w:right w:val="thinThickSmallGap" w:color="auto" w:sz="12" w:space="0"/>
            </w:tcBorders>
          </w:tcPr>
          <w:p>
            <w:pPr>
              <w:spacing w:before="240"/>
              <w:ind w:left="273" w:leftChars="13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9923" w:type="dxa"/>
            <w:gridSpan w:val="7"/>
            <w:tcBorders>
              <w:top w:val="single" w:color="auto" w:sz="12" w:space="0"/>
              <w:left w:val="thickThinSmallGap" w:color="auto" w:sz="12" w:space="0"/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2369" w:type="dxa"/>
            <w:gridSpan w:val="2"/>
            <w:tcBorders>
              <w:left w:val="thickThin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</w:t>
            </w:r>
            <w:r>
              <w:rPr>
                <w:rFonts w:ascii="仿宋" w:hAnsi="仿宋" w:eastAsia="仿宋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间</w:t>
            </w:r>
          </w:p>
        </w:tc>
        <w:tc>
          <w:tcPr>
            <w:tcW w:w="7554" w:type="dxa"/>
            <w:gridSpan w:val="5"/>
            <w:tcBorders>
              <w:right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369" w:type="dxa"/>
            <w:gridSpan w:val="2"/>
            <w:tcBorders>
              <w:left w:val="thickThinSmallGap" w:color="auto" w:sz="12" w:space="0"/>
              <w:bottom w:val="single" w:color="auto" w:sz="12" w:space="0"/>
            </w:tcBorders>
          </w:tcPr>
          <w:p>
            <w:pPr>
              <w:spacing w:before="240"/>
              <w:ind w:left="273" w:leftChars="130"/>
              <w:rPr>
                <w:rFonts w:ascii="仿宋" w:hAnsi="仿宋" w:eastAsia="仿宋"/>
                <w:b/>
                <w:sz w:val="24"/>
                <w:szCs w:val="24"/>
              </w:rPr>
            </w:pPr>
          </w:p>
        </w:tc>
        <w:tc>
          <w:tcPr>
            <w:tcW w:w="7554" w:type="dxa"/>
            <w:gridSpan w:val="5"/>
            <w:tcBorders>
              <w:bottom w:val="single" w:color="auto" w:sz="12" w:space="0"/>
              <w:right w:val="thinThickSmallGap" w:color="auto" w:sz="12" w:space="0"/>
            </w:tcBorders>
          </w:tcPr>
          <w:p>
            <w:pPr>
              <w:spacing w:before="240"/>
              <w:ind w:left="273" w:leftChars="13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369" w:type="dxa"/>
            <w:gridSpan w:val="2"/>
            <w:tcBorders>
              <w:top w:val="single" w:color="auto" w:sz="12" w:space="0"/>
              <w:left w:val="thickThinSmallGap" w:color="auto" w:sz="12" w:space="0"/>
              <w:bottom w:val="thinThickSmallGap" w:color="auto" w:sz="12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联系方式</w:t>
            </w:r>
          </w:p>
        </w:tc>
        <w:tc>
          <w:tcPr>
            <w:tcW w:w="7554" w:type="dxa"/>
            <w:gridSpan w:val="5"/>
            <w:tcBorders>
              <w:top w:val="single" w:color="auto" w:sz="12" w:space="0"/>
              <w:bottom w:val="thinThickSmallGap" w:color="auto" w:sz="12" w:space="0"/>
              <w:right w:val="thinThickSmallGap" w:color="auto" w:sz="12" w:space="0"/>
            </w:tcBorders>
            <w:vAlign w:val="center"/>
          </w:tcPr>
          <w:p>
            <w:pPr>
              <w:ind w:left="273" w:leftChars="130"/>
              <w:jc w:val="left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/>
    <w:sectPr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E5C"/>
    <w:rsid w:val="00006191"/>
    <w:rsid w:val="00017890"/>
    <w:rsid w:val="0002614A"/>
    <w:rsid w:val="00026989"/>
    <w:rsid w:val="00030AD9"/>
    <w:rsid w:val="00042A99"/>
    <w:rsid w:val="00063A43"/>
    <w:rsid w:val="00077516"/>
    <w:rsid w:val="000805CF"/>
    <w:rsid w:val="00084C26"/>
    <w:rsid w:val="000871B2"/>
    <w:rsid w:val="000B0E1F"/>
    <w:rsid w:val="000B46EE"/>
    <w:rsid w:val="000C1DFA"/>
    <w:rsid w:val="000D45A8"/>
    <w:rsid w:val="000E6864"/>
    <w:rsid w:val="000E7918"/>
    <w:rsid w:val="000F1843"/>
    <w:rsid w:val="00114367"/>
    <w:rsid w:val="00116E92"/>
    <w:rsid w:val="001172A2"/>
    <w:rsid w:val="00123D2A"/>
    <w:rsid w:val="00127EC4"/>
    <w:rsid w:val="001545EA"/>
    <w:rsid w:val="00162D20"/>
    <w:rsid w:val="00167314"/>
    <w:rsid w:val="00172AB5"/>
    <w:rsid w:val="00173A9D"/>
    <w:rsid w:val="001748AC"/>
    <w:rsid w:val="00184AE9"/>
    <w:rsid w:val="001870BE"/>
    <w:rsid w:val="00192F40"/>
    <w:rsid w:val="001A1C68"/>
    <w:rsid w:val="001A4E8F"/>
    <w:rsid w:val="001A7D19"/>
    <w:rsid w:val="001B2BBA"/>
    <w:rsid w:val="001D0DFF"/>
    <w:rsid w:val="001E23D8"/>
    <w:rsid w:val="00232CB6"/>
    <w:rsid w:val="002338C9"/>
    <w:rsid w:val="00241AD5"/>
    <w:rsid w:val="00251D5F"/>
    <w:rsid w:val="00253280"/>
    <w:rsid w:val="0027052A"/>
    <w:rsid w:val="0028528E"/>
    <w:rsid w:val="00292C9D"/>
    <w:rsid w:val="002B1457"/>
    <w:rsid w:val="002B4A8E"/>
    <w:rsid w:val="002C58C9"/>
    <w:rsid w:val="002D4C07"/>
    <w:rsid w:val="002E4113"/>
    <w:rsid w:val="00306477"/>
    <w:rsid w:val="0032241E"/>
    <w:rsid w:val="00347E1A"/>
    <w:rsid w:val="0035696C"/>
    <w:rsid w:val="0036319F"/>
    <w:rsid w:val="00372337"/>
    <w:rsid w:val="0039647D"/>
    <w:rsid w:val="003A35CE"/>
    <w:rsid w:val="003D1279"/>
    <w:rsid w:val="003D158F"/>
    <w:rsid w:val="003D1BB8"/>
    <w:rsid w:val="003D61B7"/>
    <w:rsid w:val="004074A7"/>
    <w:rsid w:val="00411043"/>
    <w:rsid w:val="004173F0"/>
    <w:rsid w:val="00431551"/>
    <w:rsid w:val="0043553F"/>
    <w:rsid w:val="00442317"/>
    <w:rsid w:val="0045559A"/>
    <w:rsid w:val="00471F9D"/>
    <w:rsid w:val="00497920"/>
    <w:rsid w:val="004B17AD"/>
    <w:rsid w:val="004C0573"/>
    <w:rsid w:val="004E6FEA"/>
    <w:rsid w:val="005021E0"/>
    <w:rsid w:val="00502B77"/>
    <w:rsid w:val="005044C0"/>
    <w:rsid w:val="005128A5"/>
    <w:rsid w:val="00520BD2"/>
    <w:rsid w:val="0052259C"/>
    <w:rsid w:val="00525601"/>
    <w:rsid w:val="00544721"/>
    <w:rsid w:val="005630CD"/>
    <w:rsid w:val="005707FC"/>
    <w:rsid w:val="00590647"/>
    <w:rsid w:val="00596557"/>
    <w:rsid w:val="005C6226"/>
    <w:rsid w:val="005E0FDB"/>
    <w:rsid w:val="00620A4A"/>
    <w:rsid w:val="0063536B"/>
    <w:rsid w:val="00635597"/>
    <w:rsid w:val="0065062C"/>
    <w:rsid w:val="00672BCD"/>
    <w:rsid w:val="0067628D"/>
    <w:rsid w:val="006C58CE"/>
    <w:rsid w:val="006D19C4"/>
    <w:rsid w:val="006E338C"/>
    <w:rsid w:val="00707520"/>
    <w:rsid w:val="007118C2"/>
    <w:rsid w:val="00715867"/>
    <w:rsid w:val="0072234F"/>
    <w:rsid w:val="007431C5"/>
    <w:rsid w:val="007450A1"/>
    <w:rsid w:val="00746B28"/>
    <w:rsid w:val="00752207"/>
    <w:rsid w:val="007604BC"/>
    <w:rsid w:val="00767E76"/>
    <w:rsid w:val="00794BB8"/>
    <w:rsid w:val="007E6B90"/>
    <w:rsid w:val="007F1E93"/>
    <w:rsid w:val="007F520B"/>
    <w:rsid w:val="007F7BB3"/>
    <w:rsid w:val="00804562"/>
    <w:rsid w:val="008203F6"/>
    <w:rsid w:val="00824F13"/>
    <w:rsid w:val="00870CBF"/>
    <w:rsid w:val="008A11DB"/>
    <w:rsid w:val="008B15CC"/>
    <w:rsid w:val="008D7558"/>
    <w:rsid w:val="00910988"/>
    <w:rsid w:val="00913E04"/>
    <w:rsid w:val="0091401D"/>
    <w:rsid w:val="00946BE4"/>
    <w:rsid w:val="00965783"/>
    <w:rsid w:val="009729DD"/>
    <w:rsid w:val="00976957"/>
    <w:rsid w:val="00976B54"/>
    <w:rsid w:val="0098742E"/>
    <w:rsid w:val="009904FD"/>
    <w:rsid w:val="00991961"/>
    <w:rsid w:val="009C04BB"/>
    <w:rsid w:val="009C4856"/>
    <w:rsid w:val="009C7922"/>
    <w:rsid w:val="009D2D90"/>
    <w:rsid w:val="009F1946"/>
    <w:rsid w:val="00A4457A"/>
    <w:rsid w:val="00A55D7F"/>
    <w:rsid w:val="00A77184"/>
    <w:rsid w:val="00A96492"/>
    <w:rsid w:val="00A97E5C"/>
    <w:rsid w:val="00AB00DC"/>
    <w:rsid w:val="00AB7D12"/>
    <w:rsid w:val="00AC027B"/>
    <w:rsid w:val="00AD76E7"/>
    <w:rsid w:val="00AF78AF"/>
    <w:rsid w:val="00B11F9D"/>
    <w:rsid w:val="00B241DC"/>
    <w:rsid w:val="00B5590E"/>
    <w:rsid w:val="00B6175C"/>
    <w:rsid w:val="00B723E8"/>
    <w:rsid w:val="00B7290C"/>
    <w:rsid w:val="00B7423B"/>
    <w:rsid w:val="00B757FF"/>
    <w:rsid w:val="00B93605"/>
    <w:rsid w:val="00BA2AF7"/>
    <w:rsid w:val="00BB6EC9"/>
    <w:rsid w:val="00BC4C20"/>
    <w:rsid w:val="00BD7600"/>
    <w:rsid w:val="00BE202E"/>
    <w:rsid w:val="00BE7F71"/>
    <w:rsid w:val="00BF1ECD"/>
    <w:rsid w:val="00C24773"/>
    <w:rsid w:val="00C507CB"/>
    <w:rsid w:val="00C538D6"/>
    <w:rsid w:val="00C5549B"/>
    <w:rsid w:val="00C61E4C"/>
    <w:rsid w:val="00C66278"/>
    <w:rsid w:val="00CA2862"/>
    <w:rsid w:val="00CB0313"/>
    <w:rsid w:val="00CB1DE0"/>
    <w:rsid w:val="00CC462E"/>
    <w:rsid w:val="00CD7D52"/>
    <w:rsid w:val="00CF0317"/>
    <w:rsid w:val="00D0363B"/>
    <w:rsid w:val="00D11623"/>
    <w:rsid w:val="00D319D1"/>
    <w:rsid w:val="00D5092C"/>
    <w:rsid w:val="00D56EB9"/>
    <w:rsid w:val="00D72632"/>
    <w:rsid w:val="00D769DD"/>
    <w:rsid w:val="00D82BE1"/>
    <w:rsid w:val="00D87A2B"/>
    <w:rsid w:val="00D97375"/>
    <w:rsid w:val="00DA3010"/>
    <w:rsid w:val="00DA5A43"/>
    <w:rsid w:val="00DC4A3A"/>
    <w:rsid w:val="00DC51BD"/>
    <w:rsid w:val="00DE0BFA"/>
    <w:rsid w:val="00E120B2"/>
    <w:rsid w:val="00E25585"/>
    <w:rsid w:val="00E61795"/>
    <w:rsid w:val="00E61AD7"/>
    <w:rsid w:val="00E91F08"/>
    <w:rsid w:val="00E957F2"/>
    <w:rsid w:val="00EB1508"/>
    <w:rsid w:val="00EB1F8C"/>
    <w:rsid w:val="00EB4E39"/>
    <w:rsid w:val="00EC1F74"/>
    <w:rsid w:val="00EC5909"/>
    <w:rsid w:val="00EE5623"/>
    <w:rsid w:val="00EF1800"/>
    <w:rsid w:val="00EF7F9D"/>
    <w:rsid w:val="00F0573B"/>
    <w:rsid w:val="00F2763C"/>
    <w:rsid w:val="00F3565B"/>
    <w:rsid w:val="00FA12CA"/>
    <w:rsid w:val="00FA17A5"/>
    <w:rsid w:val="00FB1714"/>
    <w:rsid w:val="00FC77F4"/>
    <w:rsid w:val="00FD08B4"/>
    <w:rsid w:val="00FD7416"/>
    <w:rsid w:val="00FF2193"/>
    <w:rsid w:val="00FF263E"/>
    <w:rsid w:val="225E4CE2"/>
    <w:rsid w:val="2AA1761B"/>
    <w:rsid w:val="3A876E95"/>
    <w:rsid w:val="3D085274"/>
    <w:rsid w:val="42556FEF"/>
    <w:rsid w:val="63DC7E11"/>
    <w:rsid w:val="6D2E5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4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28</Words>
  <Characters>161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2016-03-03T07:45:00Z</dcterms:created>
  <dc:creator>李颖娟</dc:creator>
  <cp:lastModifiedBy>飞贼</cp:lastModifiedBy>
  <dcterms:modified xsi:type="dcterms:W3CDTF">2018-03-05T07:54:06Z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