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eastAsia="宋体" w:cs="宋体"/>
          <w:sz w:val="32"/>
          <w:szCs w:val="32"/>
          <w:lang w:val="en-US" w:eastAsia="zh-CN"/>
        </w:rPr>
      </w:pPr>
      <w:r>
        <w:rPr>
          <w:rFonts w:hint="eastAsia" w:ascii="宋体" w:hAnsi="宋体" w:eastAsia="宋体" w:cs="宋体"/>
          <w:sz w:val="28"/>
          <w:szCs w:val="28"/>
        </w:rPr>
        <w:t>附件</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w:t>
      </w:r>
    </w:p>
    <w:p>
      <w:pPr>
        <w:spacing w:line="440" w:lineRule="exact"/>
        <w:jc w:val="center"/>
        <w:rPr>
          <w:rFonts w:hint="eastAsia" w:ascii="Times New Roman" w:hAnsi="Times New Roman" w:eastAsia="方正小标宋简体"/>
          <w:b/>
          <w:sz w:val="32"/>
          <w:szCs w:val="32"/>
        </w:rPr>
      </w:pPr>
      <w:r>
        <w:rPr>
          <w:rFonts w:hint="eastAsia" w:ascii="Times New Roman" w:hAnsi="Times New Roman" w:eastAsia="方正小标宋简体"/>
          <w:b/>
          <w:sz w:val="32"/>
          <w:szCs w:val="32"/>
        </w:rPr>
        <w:t>考生健康信息承诺书</w:t>
      </w:r>
    </w:p>
    <w:p>
      <w:pPr>
        <w:spacing w:line="440" w:lineRule="exact"/>
        <w:jc w:val="center"/>
        <w:rPr>
          <w:rFonts w:hint="eastAsia" w:ascii="Times New Roman" w:hAnsi="Times New Roman" w:eastAsia="方正小标宋简体"/>
          <w:b/>
          <w:sz w:val="32"/>
          <w:szCs w:val="32"/>
        </w:rPr>
      </w:pPr>
    </w:p>
    <w:p>
      <w:pPr>
        <w:spacing w:line="440" w:lineRule="exact"/>
        <w:jc w:val="center"/>
        <w:rPr>
          <w:rFonts w:hint="eastAsia" w:ascii="Times New Roman" w:hAnsi="Times New Roman" w:eastAsia="方正小标宋简体"/>
          <w:b/>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w:t>
      </w:r>
      <w:bookmarkStart w:id="0" w:name="_GoBack"/>
      <w:bookmarkEnd w:id="0"/>
      <w:r>
        <w:rPr>
          <w:rFonts w:hint="eastAsia" w:ascii="Times New Roman" w:hAnsi="Times New Roman" w:eastAsia="楷体"/>
          <w:spacing w:val="-24"/>
          <w:sz w:val="24"/>
          <w:highlight w:val="none"/>
        </w:rPr>
        <w:t>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12902D8"/>
    <w:rsid w:val="04F50885"/>
    <w:rsid w:val="0ABC463C"/>
    <w:rsid w:val="0AC438EF"/>
    <w:rsid w:val="0D630F26"/>
    <w:rsid w:val="11355E31"/>
    <w:rsid w:val="121A67F7"/>
    <w:rsid w:val="184E539C"/>
    <w:rsid w:val="2405590D"/>
    <w:rsid w:val="26B45474"/>
    <w:rsid w:val="2F085140"/>
    <w:rsid w:val="311322F1"/>
    <w:rsid w:val="33435756"/>
    <w:rsid w:val="358A3EA8"/>
    <w:rsid w:val="3BC24B32"/>
    <w:rsid w:val="3BDA46D7"/>
    <w:rsid w:val="3D021051"/>
    <w:rsid w:val="3E832EAB"/>
    <w:rsid w:val="462D72F1"/>
    <w:rsid w:val="48AE146C"/>
    <w:rsid w:val="4F0F37C0"/>
    <w:rsid w:val="4F706C0D"/>
    <w:rsid w:val="55043A78"/>
    <w:rsid w:val="55954F39"/>
    <w:rsid w:val="59335BD7"/>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658</Words>
  <Characters>684</Characters>
  <Lines>0</Lines>
  <Paragraphs>0</Paragraphs>
  <TotalTime>1</TotalTime>
  <ScaleCrop>false</ScaleCrop>
  <LinksUpToDate>false</LinksUpToDate>
  <CharactersWithSpaces>1216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HUGO</cp:lastModifiedBy>
  <cp:lastPrinted>2021-12-28T00:43:00Z</cp:lastPrinted>
  <dcterms:modified xsi:type="dcterms:W3CDTF">2022-04-15T10:00:02Z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FF3D394B3AFE48208DD44FD0D2249BDF</vt:lpwstr>
  </property>
</Properties>
</file>