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EB" w:rsidRPr="00193205" w:rsidRDefault="00CD30EB">
      <w:pPr>
        <w:jc w:val="left"/>
        <w:rPr>
          <w:rFonts w:ascii="仿宋" w:eastAsia="仿宋" w:hAnsi="仿宋" w:cs="仿宋"/>
          <w:b/>
          <w:bCs/>
          <w:kern w:val="0"/>
          <w:sz w:val="24"/>
          <w:szCs w:val="24"/>
        </w:rPr>
      </w:pPr>
      <w:r w:rsidRPr="00193205">
        <w:rPr>
          <w:rFonts w:ascii="仿宋" w:eastAsia="仿宋" w:hAnsi="仿宋" w:cs="仿宋" w:hint="eastAsia"/>
          <w:b/>
          <w:bCs/>
          <w:kern w:val="0"/>
          <w:sz w:val="24"/>
          <w:szCs w:val="24"/>
        </w:rPr>
        <w:t>附件</w:t>
      </w:r>
      <w:r w:rsidRPr="00193205">
        <w:rPr>
          <w:rFonts w:ascii="仿宋" w:eastAsia="仿宋" w:hAnsi="仿宋" w:cs="仿宋"/>
          <w:b/>
          <w:bCs/>
          <w:kern w:val="0"/>
          <w:sz w:val="24"/>
          <w:szCs w:val="24"/>
        </w:rPr>
        <w:t>3</w:t>
      </w:r>
    </w:p>
    <w:p w:rsidR="00CD30EB" w:rsidRPr="00193205" w:rsidRDefault="00CD30EB">
      <w:pPr>
        <w:pStyle w:val="Heading2"/>
        <w:jc w:val="center"/>
        <w:rPr>
          <w:rFonts w:ascii="仿宋" w:eastAsia="仿宋" w:hAnsi="仿宋" w:cs="Times New Roman"/>
        </w:rPr>
      </w:pPr>
      <w:r w:rsidRPr="00193205">
        <w:rPr>
          <w:rFonts w:ascii="仿宋" w:eastAsia="仿宋" w:hAnsi="仿宋" w:cs="仿宋" w:hint="eastAsia"/>
        </w:rPr>
        <w:t>应聘滇西应用技术大学（筹）</w:t>
      </w:r>
    </w:p>
    <w:p w:rsidR="00CD30EB" w:rsidRPr="00193205" w:rsidRDefault="00CD30EB">
      <w:pPr>
        <w:pStyle w:val="Heading2"/>
        <w:jc w:val="center"/>
        <w:rPr>
          <w:rFonts w:ascii="仿宋" w:eastAsia="仿宋" w:hAnsi="仿宋" w:cs="Times New Roman"/>
        </w:rPr>
      </w:pPr>
      <w:r w:rsidRPr="00193205">
        <w:rPr>
          <w:rFonts w:ascii="仿宋" w:eastAsia="仿宋" w:hAnsi="仿宋" w:cs="仿宋" w:hint="eastAsia"/>
        </w:rPr>
        <w:t>工作人员诚信承诺书</w:t>
      </w:r>
    </w:p>
    <w:p w:rsidR="00CD30EB" w:rsidRPr="00193205" w:rsidRDefault="00CD30EB" w:rsidP="00847954">
      <w:pPr>
        <w:ind w:firstLineChars="200" w:firstLine="31680"/>
        <w:rPr>
          <w:rFonts w:ascii="仿宋" w:eastAsia="仿宋" w:hAnsi="仿宋" w:cs="仿宋"/>
          <w:sz w:val="30"/>
          <w:szCs w:val="30"/>
        </w:rPr>
      </w:pPr>
      <w:r w:rsidRPr="00193205">
        <w:rPr>
          <w:rFonts w:ascii="仿宋" w:eastAsia="仿宋" w:hAnsi="仿宋" w:cs="仿宋"/>
          <w:sz w:val="30"/>
          <w:szCs w:val="30"/>
        </w:rPr>
        <w:t xml:space="preserve"> </w:t>
      </w:r>
    </w:p>
    <w:p w:rsidR="00CD30EB" w:rsidRPr="00193205" w:rsidRDefault="00CD30EB" w:rsidP="00847954">
      <w:pPr>
        <w:ind w:firstLineChars="200" w:firstLine="31680"/>
        <w:rPr>
          <w:rFonts w:ascii="仿宋" w:eastAsia="仿宋" w:hAnsi="仿宋"/>
          <w:sz w:val="30"/>
          <w:szCs w:val="30"/>
        </w:rPr>
      </w:pPr>
      <w:r w:rsidRPr="00193205">
        <w:rPr>
          <w:rFonts w:ascii="仿宋" w:eastAsia="仿宋" w:hAnsi="仿宋" w:cs="仿宋" w:hint="eastAsia"/>
          <w:sz w:val="30"/>
          <w:szCs w:val="30"/>
        </w:rPr>
        <w:t>我已仔细阅读《滇西应用技术大学（筹）</w:t>
      </w:r>
      <w:r w:rsidRPr="00193205">
        <w:rPr>
          <w:rFonts w:ascii="仿宋" w:eastAsia="仿宋" w:hAnsi="仿宋" w:cs="仿宋"/>
          <w:sz w:val="30"/>
          <w:szCs w:val="30"/>
        </w:rPr>
        <w:t>2016</w:t>
      </w:r>
      <w:r w:rsidRPr="00193205">
        <w:rPr>
          <w:rFonts w:ascii="仿宋" w:eastAsia="仿宋" w:hAnsi="仿宋" w:cs="仿宋" w:hint="eastAsia"/>
          <w:sz w:val="30"/>
          <w:szCs w:val="30"/>
        </w:rPr>
        <w:t>年公开招聘工作人员公告》，清楚并理解其内容。在此我郑重承诺：</w:t>
      </w:r>
    </w:p>
    <w:p w:rsidR="00CD30EB" w:rsidRPr="00193205" w:rsidRDefault="00CD30EB" w:rsidP="00847954">
      <w:pPr>
        <w:ind w:firstLineChars="200" w:firstLine="31680"/>
        <w:rPr>
          <w:rFonts w:ascii="仿宋" w:eastAsia="仿宋" w:hAnsi="仿宋"/>
          <w:sz w:val="30"/>
          <w:szCs w:val="30"/>
        </w:rPr>
      </w:pPr>
      <w:r w:rsidRPr="00193205">
        <w:rPr>
          <w:rFonts w:ascii="仿宋" w:eastAsia="仿宋" w:hAnsi="仿宋" w:cs="仿宋" w:hint="eastAsia"/>
          <w:sz w:val="30"/>
          <w:szCs w:val="30"/>
        </w:rPr>
        <w:t>一、自觉遵守滇西应用技术大学</w:t>
      </w:r>
      <w:r w:rsidRPr="00193205">
        <w:rPr>
          <w:rFonts w:ascii="仿宋" w:eastAsia="仿宋" w:hAnsi="仿宋" w:cs="仿宋"/>
          <w:sz w:val="30"/>
          <w:szCs w:val="30"/>
        </w:rPr>
        <w:t>2016</w:t>
      </w:r>
      <w:r w:rsidRPr="00193205">
        <w:rPr>
          <w:rFonts w:ascii="仿宋" w:eastAsia="仿宋" w:hAnsi="仿宋" w:cs="仿宋" w:hint="eastAsia"/>
          <w:sz w:val="30"/>
          <w:szCs w:val="30"/>
        </w:rPr>
        <w:t>年公开招聘工作人员的有关政策。遵守考试纪律，服从考试安排，不舞弊或协助他人舞弊。</w:t>
      </w:r>
    </w:p>
    <w:p w:rsidR="00CD30EB" w:rsidRPr="00193205" w:rsidRDefault="00CD30EB" w:rsidP="00847954">
      <w:pPr>
        <w:ind w:firstLineChars="200" w:firstLine="31680"/>
        <w:rPr>
          <w:rFonts w:ascii="仿宋" w:eastAsia="仿宋" w:hAnsi="仿宋"/>
          <w:sz w:val="30"/>
          <w:szCs w:val="30"/>
        </w:rPr>
      </w:pPr>
      <w:r w:rsidRPr="00193205">
        <w:rPr>
          <w:rFonts w:ascii="仿宋" w:eastAsia="仿宋" w:hAnsi="仿宋" w:cs="仿宋" w:hint="eastAsia"/>
          <w:sz w:val="30"/>
          <w:szCs w:val="30"/>
        </w:rPr>
        <w:t>二、真实、准确地提供本人个人信息、证明资料、证件等相关材料；同时准确填写及核对有效的手机号码、联系电话等联系方式，并保证在考试期间联系畅通。</w:t>
      </w:r>
    </w:p>
    <w:p w:rsidR="00CD30EB" w:rsidRPr="00193205" w:rsidRDefault="00CD30EB" w:rsidP="00847954">
      <w:pPr>
        <w:ind w:firstLineChars="200" w:firstLine="31680"/>
        <w:rPr>
          <w:rFonts w:ascii="仿宋" w:eastAsia="仿宋" w:hAnsi="仿宋"/>
          <w:sz w:val="30"/>
          <w:szCs w:val="30"/>
        </w:rPr>
      </w:pPr>
      <w:r w:rsidRPr="00193205">
        <w:rPr>
          <w:rFonts w:ascii="仿宋" w:eastAsia="仿宋" w:hAnsi="仿宋" w:cs="仿宋" w:hint="eastAsia"/>
          <w:sz w:val="30"/>
          <w:szCs w:val="30"/>
        </w:rPr>
        <w:t>三、自行妥善保管个人有关报名信息。</w:t>
      </w:r>
    </w:p>
    <w:p w:rsidR="00CD30EB" w:rsidRPr="00193205" w:rsidRDefault="00CD30EB" w:rsidP="00847954">
      <w:pPr>
        <w:ind w:firstLineChars="200" w:firstLine="31680"/>
        <w:rPr>
          <w:rFonts w:ascii="仿宋" w:eastAsia="仿宋" w:hAnsi="仿宋"/>
          <w:sz w:val="30"/>
          <w:szCs w:val="30"/>
        </w:rPr>
      </w:pPr>
      <w:r w:rsidRPr="00193205">
        <w:rPr>
          <w:rFonts w:ascii="仿宋" w:eastAsia="仿宋" w:hAnsi="仿宋" w:cs="仿宋" w:hint="eastAsia"/>
          <w:sz w:val="30"/>
          <w:szCs w:val="30"/>
        </w:rPr>
        <w:t>四、不弄虚作假。不伪造、不使用假证明、假证书。</w:t>
      </w:r>
    </w:p>
    <w:p w:rsidR="00CD30EB" w:rsidRPr="00193205" w:rsidRDefault="00CD30EB" w:rsidP="00847954">
      <w:pPr>
        <w:ind w:firstLineChars="200" w:firstLine="31680"/>
        <w:rPr>
          <w:rFonts w:ascii="仿宋" w:eastAsia="仿宋" w:hAnsi="仿宋"/>
          <w:sz w:val="30"/>
          <w:szCs w:val="30"/>
        </w:rPr>
      </w:pPr>
      <w:r w:rsidRPr="00193205">
        <w:rPr>
          <w:rFonts w:ascii="仿宋" w:eastAsia="仿宋" w:hAnsi="仿宋" w:cs="仿宋" w:hint="eastAsia"/>
          <w:sz w:val="30"/>
          <w:szCs w:val="30"/>
        </w:rPr>
        <w:t>五、认真履行应聘人员各项义务。</w:t>
      </w:r>
    </w:p>
    <w:p w:rsidR="00CD30EB" w:rsidRPr="00193205" w:rsidRDefault="00CD30EB" w:rsidP="00847954">
      <w:pPr>
        <w:ind w:firstLineChars="200" w:firstLine="31680"/>
        <w:rPr>
          <w:rFonts w:ascii="仿宋" w:eastAsia="仿宋" w:hAnsi="仿宋"/>
          <w:sz w:val="30"/>
          <w:szCs w:val="30"/>
        </w:rPr>
      </w:pPr>
      <w:r w:rsidRPr="00193205">
        <w:rPr>
          <w:rFonts w:ascii="仿宋" w:eastAsia="仿宋" w:hAnsi="仿宋" w:cs="仿宋" w:hint="eastAsia"/>
          <w:sz w:val="30"/>
          <w:szCs w:val="30"/>
        </w:rPr>
        <w:t>对违反以上承诺所造成的后果，本人自愿承担相应责任。</w:t>
      </w:r>
    </w:p>
    <w:p w:rsidR="00CD30EB" w:rsidRPr="00193205" w:rsidRDefault="00CD30EB" w:rsidP="00847954">
      <w:pPr>
        <w:ind w:firstLineChars="200" w:firstLine="31680"/>
        <w:rPr>
          <w:rFonts w:ascii="仿宋" w:eastAsia="仿宋" w:hAnsi="仿宋"/>
          <w:sz w:val="30"/>
          <w:szCs w:val="30"/>
        </w:rPr>
      </w:pPr>
    </w:p>
    <w:p w:rsidR="00CD30EB" w:rsidRPr="00193205" w:rsidRDefault="00CD30EB" w:rsidP="00847954">
      <w:pPr>
        <w:ind w:firstLineChars="200" w:firstLine="31680"/>
        <w:rPr>
          <w:rFonts w:ascii="仿宋" w:eastAsia="仿宋" w:hAnsi="仿宋"/>
          <w:sz w:val="30"/>
          <w:szCs w:val="30"/>
        </w:rPr>
      </w:pPr>
      <w:r w:rsidRPr="00193205">
        <w:rPr>
          <w:rFonts w:ascii="仿宋" w:eastAsia="仿宋" w:hAnsi="仿宋" w:cs="仿宋" w:hint="eastAsia"/>
          <w:sz w:val="30"/>
          <w:szCs w:val="30"/>
        </w:rPr>
        <w:t>本人签字：</w:t>
      </w:r>
    </w:p>
    <w:p w:rsidR="00CD30EB" w:rsidRPr="00193205" w:rsidRDefault="00CD30EB" w:rsidP="00847954">
      <w:pPr>
        <w:ind w:firstLineChars="200" w:firstLine="31680"/>
        <w:rPr>
          <w:rFonts w:ascii="仿宋" w:eastAsia="仿宋" w:hAnsi="仿宋"/>
          <w:sz w:val="30"/>
          <w:szCs w:val="30"/>
        </w:rPr>
      </w:pPr>
      <w:r w:rsidRPr="00193205">
        <w:rPr>
          <w:rFonts w:ascii="仿宋" w:eastAsia="仿宋" w:hAnsi="仿宋" w:cs="仿宋" w:hint="eastAsia"/>
          <w:sz w:val="30"/>
          <w:szCs w:val="30"/>
        </w:rPr>
        <w:t>联系电话：</w:t>
      </w:r>
    </w:p>
    <w:p w:rsidR="00CD30EB" w:rsidRPr="00193205" w:rsidRDefault="00CD30EB" w:rsidP="00847954">
      <w:pPr>
        <w:ind w:firstLineChars="200" w:firstLine="31680"/>
        <w:rPr>
          <w:rFonts w:ascii="仿宋" w:eastAsia="仿宋" w:hAnsi="仿宋"/>
          <w:sz w:val="30"/>
          <w:szCs w:val="30"/>
        </w:rPr>
      </w:pPr>
      <w:r w:rsidRPr="00193205">
        <w:rPr>
          <w:rFonts w:ascii="仿宋" w:eastAsia="仿宋" w:hAnsi="仿宋" w:cs="仿宋" w:hint="eastAsia"/>
          <w:sz w:val="30"/>
          <w:szCs w:val="30"/>
        </w:rPr>
        <w:t>身份证号码：</w:t>
      </w:r>
    </w:p>
    <w:p w:rsidR="00CD30EB" w:rsidRPr="00193205" w:rsidRDefault="00CD30EB" w:rsidP="00FD0295">
      <w:pPr>
        <w:ind w:firstLineChars="200" w:firstLine="31680"/>
        <w:rPr>
          <w:rFonts w:ascii="仿宋" w:eastAsia="仿宋" w:hAnsi="仿宋"/>
        </w:rPr>
      </w:pPr>
      <w:r w:rsidRPr="00193205">
        <w:rPr>
          <w:rFonts w:ascii="仿宋" w:eastAsia="仿宋" w:hAnsi="仿宋"/>
          <w:sz w:val="30"/>
          <w:szCs w:val="30"/>
        </w:rPr>
        <w:t>                              </w:t>
      </w:r>
      <w:r w:rsidRPr="00193205">
        <w:rPr>
          <w:rFonts w:ascii="仿宋" w:eastAsia="仿宋" w:hAnsi="仿宋" w:cs="仿宋"/>
          <w:sz w:val="30"/>
          <w:szCs w:val="30"/>
        </w:rPr>
        <w:t xml:space="preserve">                        </w:t>
      </w:r>
      <w:r w:rsidRPr="00193205">
        <w:rPr>
          <w:rFonts w:ascii="仿宋" w:eastAsia="仿宋" w:hAnsi="仿宋" w:cs="仿宋" w:hint="eastAsia"/>
          <w:sz w:val="30"/>
          <w:szCs w:val="30"/>
        </w:rPr>
        <w:t>年</w:t>
      </w:r>
      <w:r w:rsidRPr="00193205">
        <w:rPr>
          <w:rFonts w:ascii="仿宋" w:eastAsia="仿宋" w:hAnsi="仿宋" w:cs="仿宋"/>
          <w:sz w:val="30"/>
          <w:szCs w:val="30"/>
        </w:rPr>
        <w:t xml:space="preserve">  </w:t>
      </w:r>
      <w:r w:rsidRPr="00193205">
        <w:rPr>
          <w:rFonts w:ascii="仿宋" w:eastAsia="仿宋" w:hAnsi="仿宋" w:cs="仿宋" w:hint="eastAsia"/>
          <w:sz w:val="30"/>
          <w:szCs w:val="30"/>
        </w:rPr>
        <w:t>月</w:t>
      </w:r>
      <w:r w:rsidRPr="00193205">
        <w:rPr>
          <w:rFonts w:ascii="仿宋" w:eastAsia="仿宋" w:hAnsi="仿宋" w:cs="仿宋"/>
          <w:sz w:val="30"/>
          <w:szCs w:val="30"/>
        </w:rPr>
        <w:t xml:space="preserve">  </w:t>
      </w:r>
      <w:r w:rsidRPr="00193205">
        <w:rPr>
          <w:rFonts w:ascii="仿宋" w:eastAsia="仿宋" w:hAnsi="仿宋" w:cs="仿宋" w:hint="eastAsia"/>
          <w:sz w:val="30"/>
          <w:szCs w:val="30"/>
        </w:rPr>
        <w:t>日</w:t>
      </w:r>
    </w:p>
    <w:sectPr w:rsidR="00CD30EB" w:rsidRPr="00193205" w:rsidSect="003D20C8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0EB" w:rsidRDefault="00CD30EB" w:rsidP="003D20C8">
      <w:r>
        <w:separator/>
      </w:r>
    </w:p>
  </w:endnote>
  <w:endnote w:type="continuationSeparator" w:id="0">
    <w:p w:rsidR="00CD30EB" w:rsidRDefault="00CD30EB" w:rsidP="003D2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0EB" w:rsidRDefault="00CD30EB">
    <w:pPr>
      <w:pStyle w:val="Footer"/>
      <w:jc w:val="center"/>
    </w:pPr>
    <w:fldSimple w:instr=" PAGE   \* MERGEFORMAT ">
      <w:r w:rsidRPr="008360AA">
        <w:rPr>
          <w:noProof/>
          <w:lang w:val="zh-CN"/>
        </w:rPr>
        <w:t>1</w:t>
      </w:r>
    </w:fldSimple>
  </w:p>
  <w:p w:rsidR="00CD30EB" w:rsidRDefault="00CD30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0EB" w:rsidRDefault="00CD30EB" w:rsidP="003D20C8">
      <w:r>
        <w:separator/>
      </w:r>
    </w:p>
  </w:footnote>
  <w:footnote w:type="continuationSeparator" w:id="0">
    <w:p w:rsidR="00CD30EB" w:rsidRDefault="00CD30EB" w:rsidP="003D20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5884D"/>
    <w:multiLevelType w:val="singleLevel"/>
    <w:tmpl w:val="5715884D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7158858"/>
    <w:multiLevelType w:val="singleLevel"/>
    <w:tmpl w:val="57158858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E54"/>
    <w:rsid w:val="00002083"/>
    <w:rsid w:val="00011986"/>
    <w:rsid w:val="00014CF5"/>
    <w:rsid w:val="00015A16"/>
    <w:rsid w:val="00016497"/>
    <w:rsid w:val="00017FF9"/>
    <w:rsid w:val="00063438"/>
    <w:rsid w:val="00073B29"/>
    <w:rsid w:val="00085AC0"/>
    <w:rsid w:val="000913A9"/>
    <w:rsid w:val="000971E1"/>
    <w:rsid w:val="000A0345"/>
    <w:rsid w:val="000A26BD"/>
    <w:rsid w:val="000B6991"/>
    <w:rsid w:val="000C4EF6"/>
    <w:rsid w:val="000D372C"/>
    <w:rsid w:val="000E607F"/>
    <w:rsid w:val="000F2440"/>
    <w:rsid w:val="000F2589"/>
    <w:rsid w:val="000F346F"/>
    <w:rsid w:val="0010010B"/>
    <w:rsid w:val="00105DD8"/>
    <w:rsid w:val="00111EAE"/>
    <w:rsid w:val="00113A97"/>
    <w:rsid w:val="00116826"/>
    <w:rsid w:val="00125D53"/>
    <w:rsid w:val="0013201D"/>
    <w:rsid w:val="001341BE"/>
    <w:rsid w:val="0014275F"/>
    <w:rsid w:val="001462A8"/>
    <w:rsid w:val="00164FF4"/>
    <w:rsid w:val="00166A32"/>
    <w:rsid w:val="00176B67"/>
    <w:rsid w:val="00186EB5"/>
    <w:rsid w:val="00187228"/>
    <w:rsid w:val="00192335"/>
    <w:rsid w:val="00193205"/>
    <w:rsid w:val="001935F2"/>
    <w:rsid w:val="0019484D"/>
    <w:rsid w:val="001A5A26"/>
    <w:rsid w:val="001C34CB"/>
    <w:rsid w:val="001E221A"/>
    <w:rsid w:val="001E4521"/>
    <w:rsid w:val="001F7CFF"/>
    <w:rsid w:val="0020239D"/>
    <w:rsid w:val="00202C36"/>
    <w:rsid w:val="0022013F"/>
    <w:rsid w:val="002242FF"/>
    <w:rsid w:val="0022500D"/>
    <w:rsid w:val="00235527"/>
    <w:rsid w:val="00235E99"/>
    <w:rsid w:val="00251A4B"/>
    <w:rsid w:val="00254250"/>
    <w:rsid w:val="00255E92"/>
    <w:rsid w:val="002567F1"/>
    <w:rsid w:val="00263CD9"/>
    <w:rsid w:val="00273E9A"/>
    <w:rsid w:val="002767AD"/>
    <w:rsid w:val="00282962"/>
    <w:rsid w:val="002A0062"/>
    <w:rsid w:val="002A0119"/>
    <w:rsid w:val="002A1847"/>
    <w:rsid w:val="002B0EDA"/>
    <w:rsid w:val="002B2311"/>
    <w:rsid w:val="002D65AC"/>
    <w:rsid w:val="002F779D"/>
    <w:rsid w:val="00304453"/>
    <w:rsid w:val="00307810"/>
    <w:rsid w:val="003144C0"/>
    <w:rsid w:val="00321920"/>
    <w:rsid w:val="003232C7"/>
    <w:rsid w:val="00323FAE"/>
    <w:rsid w:val="00341647"/>
    <w:rsid w:val="003433B1"/>
    <w:rsid w:val="00344C12"/>
    <w:rsid w:val="003453CD"/>
    <w:rsid w:val="00345F2B"/>
    <w:rsid w:val="0035210A"/>
    <w:rsid w:val="00352ABC"/>
    <w:rsid w:val="00357955"/>
    <w:rsid w:val="003618CB"/>
    <w:rsid w:val="003626ED"/>
    <w:rsid w:val="00363E33"/>
    <w:rsid w:val="00366F26"/>
    <w:rsid w:val="00370E7F"/>
    <w:rsid w:val="00372267"/>
    <w:rsid w:val="003763FF"/>
    <w:rsid w:val="00384315"/>
    <w:rsid w:val="003A062D"/>
    <w:rsid w:val="003A4877"/>
    <w:rsid w:val="003A488B"/>
    <w:rsid w:val="003A716C"/>
    <w:rsid w:val="003B17E5"/>
    <w:rsid w:val="003B5E0A"/>
    <w:rsid w:val="003C1AF5"/>
    <w:rsid w:val="003C2BEC"/>
    <w:rsid w:val="003C30CE"/>
    <w:rsid w:val="003D20C8"/>
    <w:rsid w:val="003D2312"/>
    <w:rsid w:val="003D77EF"/>
    <w:rsid w:val="003E4B8E"/>
    <w:rsid w:val="003F2E97"/>
    <w:rsid w:val="003F7C15"/>
    <w:rsid w:val="00400818"/>
    <w:rsid w:val="00400DAE"/>
    <w:rsid w:val="00412DD3"/>
    <w:rsid w:val="0042206D"/>
    <w:rsid w:val="004332A8"/>
    <w:rsid w:val="00442C6B"/>
    <w:rsid w:val="00453BAA"/>
    <w:rsid w:val="00462CE4"/>
    <w:rsid w:val="0046463D"/>
    <w:rsid w:val="00483442"/>
    <w:rsid w:val="00493F2F"/>
    <w:rsid w:val="004B2110"/>
    <w:rsid w:val="004C3020"/>
    <w:rsid w:val="004D39F0"/>
    <w:rsid w:val="004E2CED"/>
    <w:rsid w:val="004E5727"/>
    <w:rsid w:val="004F7009"/>
    <w:rsid w:val="005038E5"/>
    <w:rsid w:val="005111B8"/>
    <w:rsid w:val="005123A7"/>
    <w:rsid w:val="0052107B"/>
    <w:rsid w:val="00523C1F"/>
    <w:rsid w:val="00540F2D"/>
    <w:rsid w:val="005412FD"/>
    <w:rsid w:val="005433B9"/>
    <w:rsid w:val="005501E9"/>
    <w:rsid w:val="00555E2A"/>
    <w:rsid w:val="00581869"/>
    <w:rsid w:val="00591BFF"/>
    <w:rsid w:val="005A1069"/>
    <w:rsid w:val="005B27D5"/>
    <w:rsid w:val="005B52BD"/>
    <w:rsid w:val="005B777A"/>
    <w:rsid w:val="005D346D"/>
    <w:rsid w:val="005E0D86"/>
    <w:rsid w:val="005E6612"/>
    <w:rsid w:val="00611601"/>
    <w:rsid w:val="00611F6D"/>
    <w:rsid w:val="00614E69"/>
    <w:rsid w:val="00615B65"/>
    <w:rsid w:val="00623BFA"/>
    <w:rsid w:val="00626812"/>
    <w:rsid w:val="006420DA"/>
    <w:rsid w:val="00644F0A"/>
    <w:rsid w:val="006476C6"/>
    <w:rsid w:val="00666AD3"/>
    <w:rsid w:val="0068319C"/>
    <w:rsid w:val="006D219A"/>
    <w:rsid w:val="006E2D32"/>
    <w:rsid w:val="007040E7"/>
    <w:rsid w:val="00712CE2"/>
    <w:rsid w:val="007167F3"/>
    <w:rsid w:val="00716F7E"/>
    <w:rsid w:val="007236BD"/>
    <w:rsid w:val="00733CE2"/>
    <w:rsid w:val="0076212D"/>
    <w:rsid w:val="0076795C"/>
    <w:rsid w:val="0079654E"/>
    <w:rsid w:val="007A07F9"/>
    <w:rsid w:val="007A2CDB"/>
    <w:rsid w:val="007A4118"/>
    <w:rsid w:val="007A6F17"/>
    <w:rsid w:val="007A74F6"/>
    <w:rsid w:val="007B2DFA"/>
    <w:rsid w:val="007B36AF"/>
    <w:rsid w:val="007C500C"/>
    <w:rsid w:val="007D2283"/>
    <w:rsid w:val="007D3786"/>
    <w:rsid w:val="007D4643"/>
    <w:rsid w:val="007E0F7E"/>
    <w:rsid w:val="007E1A0B"/>
    <w:rsid w:val="007F55B3"/>
    <w:rsid w:val="00804FE1"/>
    <w:rsid w:val="00815418"/>
    <w:rsid w:val="00833968"/>
    <w:rsid w:val="008360AA"/>
    <w:rsid w:val="0084506C"/>
    <w:rsid w:val="00847954"/>
    <w:rsid w:val="00853D05"/>
    <w:rsid w:val="0086142D"/>
    <w:rsid w:val="00861A9B"/>
    <w:rsid w:val="00877430"/>
    <w:rsid w:val="008843E6"/>
    <w:rsid w:val="00886B53"/>
    <w:rsid w:val="008876C2"/>
    <w:rsid w:val="00891961"/>
    <w:rsid w:val="008A13C3"/>
    <w:rsid w:val="008B5E0E"/>
    <w:rsid w:val="008C218F"/>
    <w:rsid w:val="008D245B"/>
    <w:rsid w:val="008D3CFE"/>
    <w:rsid w:val="008F0C15"/>
    <w:rsid w:val="0090045B"/>
    <w:rsid w:val="00911108"/>
    <w:rsid w:val="0092250A"/>
    <w:rsid w:val="0092738D"/>
    <w:rsid w:val="00930FB9"/>
    <w:rsid w:val="00942BAE"/>
    <w:rsid w:val="00942DD2"/>
    <w:rsid w:val="00946649"/>
    <w:rsid w:val="009518C7"/>
    <w:rsid w:val="00962AAD"/>
    <w:rsid w:val="009717C7"/>
    <w:rsid w:val="00975A94"/>
    <w:rsid w:val="00990412"/>
    <w:rsid w:val="00990D8F"/>
    <w:rsid w:val="009929E4"/>
    <w:rsid w:val="00997F40"/>
    <w:rsid w:val="009A6068"/>
    <w:rsid w:val="009B0284"/>
    <w:rsid w:val="009B2AA1"/>
    <w:rsid w:val="009D7A75"/>
    <w:rsid w:val="009E2A6E"/>
    <w:rsid w:val="009E3BCE"/>
    <w:rsid w:val="009E4ADC"/>
    <w:rsid w:val="00A10582"/>
    <w:rsid w:val="00A25A85"/>
    <w:rsid w:val="00A271A6"/>
    <w:rsid w:val="00A6787F"/>
    <w:rsid w:val="00A72EAA"/>
    <w:rsid w:val="00A85A22"/>
    <w:rsid w:val="00A94A12"/>
    <w:rsid w:val="00AC0D5B"/>
    <w:rsid w:val="00AC10E4"/>
    <w:rsid w:val="00AC4464"/>
    <w:rsid w:val="00AC6E8A"/>
    <w:rsid w:val="00AD56A1"/>
    <w:rsid w:val="00AE5484"/>
    <w:rsid w:val="00AF307E"/>
    <w:rsid w:val="00B13055"/>
    <w:rsid w:val="00B26026"/>
    <w:rsid w:val="00B2625D"/>
    <w:rsid w:val="00B326C4"/>
    <w:rsid w:val="00B4316B"/>
    <w:rsid w:val="00B51575"/>
    <w:rsid w:val="00B518BE"/>
    <w:rsid w:val="00B774EE"/>
    <w:rsid w:val="00B90CA2"/>
    <w:rsid w:val="00BA6C07"/>
    <w:rsid w:val="00BA750E"/>
    <w:rsid w:val="00BB4960"/>
    <w:rsid w:val="00BC1E54"/>
    <w:rsid w:val="00BD1554"/>
    <w:rsid w:val="00BE2483"/>
    <w:rsid w:val="00BF0AD3"/>
    <w:rsid w:val="00C06566"/>
    <w:rsid w:val="00C245AD"/>
    <w:rsid w:val="00C2527B"/>
    <w:rsid w:val="00C27C3C"/>
    <w:rsid w:val="00C349A3"/>
    <w:rsid w:val="00C37436"/>
    <w:rsid w:val="00C37F18"/>
    <w:rsid w:val="00C5006C"/>
    <w:rsid w:val="00C517B5"/>
    <w:rsid w:val="00C53F5F"/>
    <w:rsid w:val="00C55C38"/>
    <w:rsid w:val="00C714BD"/>
    <w:rsid w:val="00C77DD9"/>
    <w:rsid w:val="00C82B8D"/>
    <w:rsid w:val="00C858D4"/>
    <w:rsid w:val="00C907F1"/>
    <w:rsid w:val="00C90DE4"/>
    <w:rsid w:val="00CB3152"/>
    <w:rsid w:val="00CB57BD"/>
    <w:rsid w:val="00CD01AB"/>
    <w:rsid w:val="00CD30EB"/>
    <w:rsid w:val="00CE0081"/>
    <w:rsid w:val="00CF35AA"/>
    <w:rsid w:val="00CF71FF"/>
    <w:rsid w:val="00D14923"/>
    <w:rsid w:val="00D15AE8"/>
    <w:rsid w:val="00D16410"/>
    <w:rsid w:val="00D454B1"/>
    <w:rsid w:val="00D46EE0"/>
    <w:rsid w:val="00D570DE"/>
    <w:rsid w:val="00D855B7"/>
    <w:rsid w:val="00DA1A89"/>
    <w:rsid w:val="00DB07E2"/>
    <w:rsid w:val="00DB42C8"/>
    <w:rsid w:val="00DC23C1"/>
    <w:rsid w:val="00E013E2"/>
    <w:rsid w:val="00E073F3"/>
    <w:rsid w:val="00E14EE1"/>
    <w:rsid w:val="00E15AD7"/>
    <w:rsid w:val="00E32C46"/>
    <w:rsid w:val="00E3717E"/>
    <w:rsid w:val="00E401D5"/>
    <w:rsid w:val="00E42CB0"/>
    <w:rsid w:val="00E45F3A"/>
    <w:rsid w:val="00E8236F"/>
    <w:rsid w:val="00E9185F"/>
    <w:rsid w:val="00EC798B"/>
    <w:rsid w:val="00EC7ED9"/>
    <w:rsid w:val="00ED1546"/>
    <w:rsid w:val="00ED2886"/>
    <w:rsid w:val="00ED5811"/>
    <w:rsid w:val="00EE529B"/>
    <w:rsid w:val="00EE6126"/>
    <w:rsid w:val="00EF21F8"/>
    <w:rsid w:val="00F00D6E"/>
    <w:rsid w:val="00F268F3"/>
    <w:rsid w:val="00F42AD3"/>
    <w:rsid w:val="00F479C1"/>
    <w:rsid w:val="00F6650B"/>
    <w:rsid w:val="00F94276"/>
    <w:rsid w:val="00FA728D"/>
    <w:rsid w:val="00FB3075"/>
    <w:rsid w:val="00FB4295"/>
    <w:rsid w:val="00FB5F3B"/>
    <w:rsid w:val="00FC5190"/>
    <w:rsid w:val="00FC68E2"/>
    <w:rsid w:val="00FD0295"/>
    <w:rsid w:val="00FE2205"/>
    <w:rsid w:val="30BC45F5"/>
    <w:rsid w:val="37FE3B6D"/>
    <w:rsid w:val="5BCF45C9"/>
    <w:rsid w:val="7C48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locked="1" w:semiHidden="0" w:uiPriority="0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D20C8"/>
    <w:pPr>
      <w:widowControl w:val="0"/>
      <w:jc w:val="both"/>
    </w:pPr>
    <w:rPr>
      <w:rFonts w:ascii="Times New Roman" w:hAnsi="Times New Roman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20C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20C8"/>
    <w:pPr>
      <w:widowControl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20C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20C8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D20C8"/>
    <w:rPr>
      <w:rFonts w:ascii="宋体" w:eastAsia="宋体" w:cs="宋体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D20C8"/>
    <w:rPr>
      <w:rFonts w:ascii="Times New Roman" w:hAnsi="Times New Roman" w:cs="Times New Roman"/>
      <w:b/>
      <w:bCs/>
      <w:kern w:val="2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3D20C8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3D20C8"/>
    <w:rPr>
      <w:rFonts w:ascii="Times New Roman" w:hAnsi="Times New Roman" w:cs="Times New Roman"/>
      <w:kern w:val="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3D20C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F5F"/>
    <w:rPr>
      <w:rFonts w:ascii="Times New Roman" w:hAnsi="Times New Roman"/>
      <w:sz w:val="0"/>
      <w:szCs w:val="0"/>
    </w:rPr>
  </w:style>
  <w:style w:type="paragraph" w:styleId="Footer">
    <w:name w:val="footer"/>
    <w:basedOn w:val="Normal"/>
    <w:link w:val="FooterChar"/>
    <w:uiPriority w:val="99"/>
    <w:rsid w:val="003D20C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20C8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D2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20C8"/>
    <w:rPr>
      <w:rFonts w:ascii="Times New Roman" w:eastAsia="宋体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3D20C8"/>
    <w:rPr>
      <w:i/>
      <w:iCs/>
    </w:rPr>
  </w:style>
  <w:style w:type="character" w:styleId="Hyperlink">
    <w:name w:val="Hyperlink"/>
    <w:basedOn w:val="DefaultParagraphFont"/>
    <w:uiPriority w:val="99"/>
    <w:rsid w:val="003D20C8"/>
    <w:rPr>
      <w:color w:val="0000FF"/>
      <w:u w:val="single"/>
    </w:rPr>
  </w:style>
  <w:style w:type="table" w:styleId="TableGrid">
    <w:name w:val="Table Grid"/>
    <w:basedOn w:val="TableNormal"/>
    <w:uiPriority w:val="99"/>
    <w:rsid w:val="003D20C8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E823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B326C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56</Words>
  <Characters>323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lenovo</dc:creator>
  <cp:keywords/>
  <dc:description/>
  <cp:lastModifiedBy>陈建见</cp:lastModifiedBy>
  <cp:revision>3</cp:revision>
  <cp:lastPrinted>2016-05-09T06:51:00Z</cp:lastPrinted>
  <dcterms:created xsi:type="dcterms:W3CDTF">2016-05-12T09:42:00Z</dcterms:created>
  <dcterms:modified xsi:type="dcterms:W3CDTF">2016-05-12T09:42:00Z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