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B" w:rsidRDefault="00C05CAB">
      <w:pPr>
        <w:spacing w:line="578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C05CAB" w:rsidRDefault="00C05CAB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资格复审地点及联系人</w:t>
      </w:r>
    </w:p>
    <w:p w:rsidR="00C05CAB" w:rsidRDefault="00C05CAB">
      <w:pPr>
        <w:spacing w:line="578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576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0"/>
        <w:gridCol w:w="1215"/>
        <w:gridCol w:w="1920"/>
        <w:gridCol w:w="1020"/>
        <w:gridCol w:w="1695"/>
        <w:gridCol w:w="3885"/>
      </w:tblGrid>
      <w:tr w:rsidR="00C05CAB" w:rsidRPr="005B0FBB" w:rsidTr="005B0FBB">
        <w:trPr>
          <w:trHeight w:val="658"/>
        </w:trPr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 w:rsidRPr="005B0FBB">
              <w:rPr>
                <w:rFonts w:ascii="方正黑体简体" w:eastAsia="方正黑体简体" w:hAnsi="方正黑体简体" w:cs="方正黑体简体" w:hint="eastAsia"/>
                <w:sz w:val="24"/>
              </w:rPr>
              <w:t>报考职位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 w:rsidRPr="005B0FBB">
              <w:rPr>
                <w:rFonts w:ascii="方正黑体简体" w:eastAsia="方正黑体简体" w:hAnsi="方正黑体简体" w:cs="方正黑体简体" w:hint="eastAsia"/>
                <w:sz w:val="24"/>
              </w:rPr>
              <w:t>职位编码</w:t>
            </w:r>
          </w:p>
        </w:tc>
        <w:tc>
          <w:tcPr>
            <w:tcW w:w="19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 w:rsidRPr="005B0FBB">
              <w:rPr>
                <w:rFonts w:ascii="方正黑体简体" w:eastAsia="方正黑体简体" w:hAnsi="方正黑体简体" w:cs="方正黑体简体" w:hint="eastAsia"/>
                <w:sz w:val="24"/>
              </w:rPr>
              <w:t>资格复审单位</w:t>
            </w:r>
          </w:p>
        </w:tc>
        <w:tc>
          <w:tcPr>
            <w:tcW w:w="10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 w:rsidRPr="005B0FBB">
              <w:rPr>
                <w:rFonts w:ascii="方正黑体简体" w:eastAsia="方正黑体简体" w:hAnsi="方正黑体简体" w:cs="方正黑体简体" w:hint="eastAsia"/>
                <w:sz w:val="24"/>
              </w:rPr>
              <w:t>联系人</w:t>
            </w:r>
          </w:p>
        </w:tc>
        <w:tc>
          <w:tcPr>
            <w:tcW w:w="169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 w:rsidRPr="005B0FBB">
              <w:rPr>
                <w:rFonts w:ascii="方正黑体简体" w:eastAsia="方正黑体简体" w:hAnsi="方正黑体简体" w:cs="方正黑体简体" w:hint="eastAsia"/>
                <w:sz w:val="24"/>
              </w:rPr>
              <w:t>联系电话</w:t>
            </w:r>
          </w:p>
        </w:tc>
        <w:tc>
          <w:tcPr>
            <w:tcW w:w="388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 w:rsidRPr="005B0FBB">
              <w:rPr>
                <w:rFonts w:ascii="方正黑体简体" w:eastAsia="方正黑体简体" w:hAnsi="方正黑体简体" w:cs="方正黑体简体" w:hint="eastAsia"/>
                <w:sz w:val="24"/>
              </w:rPr>
              <w:t>资格复审地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点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达州市面向优秀村干部考录乡镇主任科员及以下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60120001</w:t>
            </w:r>
          </w:p>
        </w:tc>
        <w:tc>
          <w:tcPr>
            <w:tcW w:w="19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达州市委组织部</w:t>
            </w:r>
          </w:p>
        </w:tc>
        <w:tc>
          <w:tcPr>
            <w:tcW w:w="10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何军舰</w:t>
            </w:r>
          </w:p>
        </w:tc>
        <w:tc>
          <w:tcPr>
            <w:tcW w:w="169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0818-2392912</w:t>
            </w:r>
          </w:p>
        </w:tc>
        <w:tc>
          <w:tcPr>
            <w:tcW w:w="3885" w:type="dxa"/>
          </w:tcPr>
          <w:p w:rsidR="00C05CAB" w:rsidRPr="005B0FBB" w:rsidRDefault="00C05CAB" w:rsidP="00DB2351">
            <w:pPr>
              <w:spacing w:line="420" w:lineRule="exact"/>
              <w:rPr>
                <w:rFonts w:ascii="楷体_GB2312" w:eastAsia="楷体_GB2312" w:hAnsi="楷体_GB2312" w:cs="楷体_GB2312"/>
                <w:sz w:val="24"/>
              </w:rPr>
            </w:pP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达州市通川区永兴路</w:t>
            </w:r>
            <w:r w:rsidRPr="00327A12">
              <w:rPr>
                <w:rFonts w:ascii="楷体_GB2312" w:eastAsia="楷体_GB2312" w:hAnsi="楷体_GB2312" w:cs="楷体_GB2312"/>
                <w:sz w:val="24"/>
              </w:rPr>
              <w:t>2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号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达州市市政综合楼</w:t>
            </w:r>
            <w:r w:rsidRPr="00327A12">
              <w:rPr>
                <w:rFonts w:ascii="楷体_GB2312" w:eastAsia="楷体_GB2312" w:hAnsi="楷体_GB2312" w:cs="楷体_GB2312"/>
                <w:sz w:val="24"/>
              </w:rPr>
              <w:t>1611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室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通川区面向服务基层项目人员考录乡镇主任科员及以下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60120002</w:t>
            </w:r>
          </w:p>
        </w:tc>
        <w:tc>
          <w:tcPr>
            <w:tcW w:w="19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通川区委组织部</w:t>
            </w:r>
          </w:p>
        </w:tc>
        <w:tc>
          <w:tcPr>
            <w:tcW w:w="10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吴成琴</w:t>
            </w:r>
          </w:p>
        </w:tc>
        <w:tc>
          <w:tcPr>
            <w:tcW w:w="169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0818-2141933</w:t>
            </w:r>
          </w:p>
        </w:tc>
        <w:tc>
          <w:tcPr>
            <w:tcW w:w="3885" w:type="dxa"/>
          </w:tcPr>
          <w:p w:rsidR="00C05CAB" w:rsidRPr="005B0FBB" w:rsidRDefault="00C05CAB" w:rsidP="00DB2351">
            <w:pPr>
              <w:spacing w:line="420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达州市</w:t>
            </w:r>
            <w:hyperlink r:id="rId6" w:tgtFrame="http://dz.city8.com/bianminfuwu/_blank" w:history="1">
              <w:r w:rsidRPr="005B0FBB">
                <w:rPr>
                  <w:rFonts w:ascii="楷体_GB2312" w:eastAsia="楷体_GB2312" w:hAnsi="楷体_GB2312" w:cs="楷体_GB2312" w:hint="eastAsia"/>
                  <w:sz w:val="24"/>
                </w:rPr>
                <w:t>通川区通川中路</w:t>
              </w:r>
              <w:r w:rsidRPr="005B0FBB">
                <w:rPr>
                  <w:rFonts w:ascii="楷体_GB2312" w:eastAsia="楷体_GB2312" w:hAnsi="楷体_GB2312" w:cs="楷体_GB2312"/>
                  <w:sz w:val="24"/>
                </w:rPr>
                <w:t>196</w:t>
              </w:r>
            </w:hyperlink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号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通川区委组织部干部股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万源市面向服务基层项目人员考录乡镇主任科员及以下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60120003</w:t>
            </w:r>
          </w:p>
        </w:tc>
        <w:tc>
          <w:tcPr>
            <w:tcW w:w="19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万源市委组织部</w:t>
            </w:r>
          </w:p>
        </w:tc>
        <w:tc>
          <w:tcPr>
            <w:tcW w:w="10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于</w:t>
            </w:r>
            <w:r w:rsidRPr="005B0FBB">
              <w:rPr>
                <w:rFonts w:ascii="楷体_GB2312" w:eastAsia="楷体_GB2312" w:hAnsi="楷体_GB2312" w:cs="楷体_GB2312"/>
                <w:sz w:val="24"/>
              </w:rPr>
              <w:t xml:space="preserve">  </w:t>
            </w: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洋</w:t>
            </w:r>
          </w:p>
        </w:tc>
        <w:tc>
          <w:tcPr>
            <w:tcW w:w="169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0818-8616050</w:t>
            </w:r>
          </w:p>
        </w:tc>
        <w:tc>
          <w:tcPr>
            <w:tcW w:w="3885" w:type="dxa"/>
          </w:tcPr>
          <w:p w:rsidR="00C05CAB" w:rsidRPr="005B0FBB" w:rsidRDefault="00C05CAB" w:rsidP="00DB2351">
            <w:pPr>
              <w:spacing w:line="420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万源市太平镇裕丰街</w:t>
            </w:r>
            <w:r w:rsidRPr="005B0FBB">
              <w:rPr>
                <w:rFonts w:ascii="楷体_GB2312" w:eastAsia="楷体_GB2312" w:hAnsi="楷体_GB2312" w:cs="楷体_GB2312"/>
                <w:sz w:val="24"/>
              </w:rPr>
              <w:t>118</w:t>
            </w: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号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万源市委组织部干部股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宣汉县面向服务基层项目人员考录乡镇主任科员及以下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60120004</w:t>
            </w:r>
          </w:p>
        </w:tc>
        <w:tc>
          <w:tcPr>
            <w:tcW w:w="19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宣汉县委组织部</w:t>
            </w:r>
          </w:p>
        </w:tc>
        <w:tc>
          <w:tcPr>
            <w:tcW w:w="1020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文</w:t>
            </w:r>
            <w:r w:rsidRPr="005B0FBB">
              <w:rPr>
                <w:rFonts w:ascii="楷体_GB2312" w:eastAsia="楷体_GB2312" w:hAnsi="楷体_GB2312" w:cs="楷体_GB2312"/>
                <w:sz w:val="24"/>
              </w:rPr>
              <w:t xml:space="preserve">  </w:t>
            </w: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跃</w:t>
            </w:r>
          </w:p>
        </w:tc>
        <w:tc>
          <w:tcPr>
            <w:tcW w:w="169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0818-5222744</w:t>
            </w:r>
          </w:p>
        </w:tc>
        <w:tc>
          <w:tcPr>
            <w:tcW w:w="3885" w:type="dxa"/>
          </w:tcPr>
          <w:p w:rsidR="00C05CAB" w:rsidRPr="005B0FBB" w:rsidRDefault="00C05CAB" w:rsidP="00DB2351">
            <w:pPr>
              <w:spacing w:line="420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宣汉县东乡镇学坝街</w:t>
            </w:r>
            <w:r w:rsidRPr="005B0FBB">
              <w:rPr>
                <w:rFonts w:ascii="楷体_GB2312" w:eastAsia="楷体_GB2312" w:hAnsi="楷体_GB2312" w:cs="楷体_GB2312"/>
                <w:sz w:val="24"/>
              </w:rPr>
              <w:t>18</w:t>
            </w: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号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宣汉县委组织部干部股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大竹县面向优秀工人农民考录乡镇主任科员及以下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60120005</w:t>
            </w:r>
          </w:p>
        </w:tc>
        <w:tc>
          <w:tcPr>
            <w:tcW w:w="1920" w:type="dxa"/>
            <w:vMerge w:val="restart"/>
            <w:vAlign w:val="center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大竹县委组织部</w:t>
            </w:r>
          </w:p>
        </w:tc>
        <w:tc>
          <w:tcPr>
            <w:tcW w:w="1020" w:type="dxa"/>
            <w:vMerge w:val="restart"/>
            <w:vAlign w:val="center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罗</w:t>
            </w:r>
            <w:r w:rsidRPr="005B0FBB">
              <w:rPr>
                <w:rFonts w:ascii="楷体_GB2312" w:eastAsia="楷体_GB2312" w:hAnsi="楷体_GB2312" w:cs="楷体_GB2312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欣</w:t>
            </w:r>
          </w:p>
        </w:tc>
        <w:tc>
          <w:tcPr>
            <w:tcW w:w="1695" w:type="dxa"/>
            <w:vMerge w:val="restart"/>
            <w:vAlign w:val="center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0818-6224869</w:t>
            </w:r>
          </w:p>
        </w:tc>
        <w:tc>
          <w:tcPr>
            <w:tcW w:w="3885" w:type="dxa"/>
            <w:vMerge w:val="restart"/>
            <w:vAlign w:val="center"/>
          </w:tcPr>
          <w:p w:rsidR="00C05CAB" w:rsidRPr="005B0FBB" w:rsidRDefault="00C05CAB" w:rsidP="00DB2351">
            <w:pPr>
              <w:spacing w:line="420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大竹县竹阳街道办事处新华路</w:t>
            </w:r>
            <w:r w:rsidRPr="005B0FBB">
              <w:rPr>
                <w:rFonts w:ascii="楷体_GB2312" w:eastAsia="楷体_GB2312" w:hAnsi="楷体_GB2312" w:cs="楷体_GB2312"/>
                <w:sz w:val="24"/>
              </w:rPr>
              <w:t>94</w:t>
            </w: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号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 w:rsidRPr="00327A12">
              <w:rPr>
                <w:rFonts w:ascii="楷体_GB2312" w:eastAsia="楷体_GB2312" w:hAnsi="楷体_GB2312" w:cs="楷体_GB2312" w:hint="eastAsia"/>
                <w:sz w:val="24"/>
              </w:rPr>
              <w:t>大竹县委组织部干部股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大竹县面向服务基层项目人员考录乡镇主任科员及以下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60120006</w:t>
            </w:r>
          </w:p>
        </w:tc>
        <w:tc>
          <w:tcPr>
            <w:tcW w:w="1920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20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695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85" w:type="dxa"/>
            <w:vMerge/>
          </w:tcPr>
          <w:p w:rsidR="00C05CAB" w:rsidRPr="005B0FBB" w:rsidRDefault="00C05CAB" w:rsidP="00DB2351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开江县面向优秀工人农民考录乡镇主任科员及以下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60120007</w:t>
            </w:r>
          </w:p>
        </w:tc>
        <w:tc>
          <w:tcPr>
            <w:tcW w:w="1920" w:type="dxa"/>
            <w:vMerge w:val="restart"/>
            <w:vAlign w:val="center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开江县委组织部</w:t>
            </w:r>
          </w:p>
        </w:tc>
        <w:tc>
          <w:tcPr>
            <w:tcW w:w="1020" w:type="dxa"/>
            <w:vMerge w:val="restart"/>
            <w:vAlign w:val="center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 w:hint="eastAsia"/>
                <w:sz w:val="24"/>
              </w:rPr>
              <w:t>杨成秋</w:t>
            </w:r>
          </w:p>
        </w:tc>
        <w:tc>
          <w:tcPr>
            <w:tcW w:w="1695" w:type="dxa"/>
            <w:vMerge w:val="restart"/>
            <w:vAlign w:val="center"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5B0FBB">
              <w:rPr>
                <w:rFonts w:ascii="楷体_GB2312" w:eastAsia="楷体_GB2312" w:hAnsi="楷体_GB2312" w:cs="楷体_GB2312"/>
                <w:sz w:val="24"/>
              </w:rPr>
              <w:t>0818-8225556</w:t>
            </w:r>
          </w:p>
        </w:tc>
        <w:tc>
          <w:tcPr>
            <w:tcW w:w="3885" w:type="dxa"/>
            <w:vMerge w:val="restart"/>
            <w:vAlign w:val="center"/>
          </w:tcPr>
          <w:p w:rsidR="00C05CAB" w:rsidRPr="00327A12" w:rsidRDefault="00C05CAB" w:rsidP="00DB2351">
            <w:pPr>
              <w:spacing w:line="420" w:lineRule="exac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 w:rsidRPr="00327A12"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开江县新宁镇二里半村橄榄大道南侧人社大楼</w:t>
            </w:r>
            <w:bookmarkStart w:id="0" w:name="_GoBack"/>
            <w:bookmarkEnd w:id="0"/>
            <w:r w:rsidRPr="00327A12"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（开江县委组织部干部股）</w:t>
            </w:r>
          </w:p>
        </w:tc>
      </w:tr>
      <w:tr w:rsidR="00C05CAB" w:rsidRPr="005B0FBB" w:rsidTr="005B0FBB">
        <w:tc>
          <w:tcPr>
            <w:tcW w:w="6030" w:type="dxa"/>
          </w:tcPr>
          <w:p w:rsidR="00C05CAB" w:rsidRPr="005B0FBB" w:rsidRDefault="00C05CAB" w:rsidP="005B0FBB">
            <w:pPr>
              <w:spacing w:line="578" w:lineRule="exact"/>
              <w:rPr>
                <w:rFonts w:ascii="仿宋_GB2312" w:eastAsia="仿宋_GB2312" w:hAnsi="仿宋_GB2312" w:cs="仿宋_GB2312"/>
                <w:sz w:val="24"/>
              </w:rPr>
            </w:pPr>
            <w:r w:rsidRPr="005B0FBB">
              <w:rPr>
                <w:rFonts w:ascii="仿宋_GB2312" w:eastAsia="仿宋_GB2312" w:hAnsi="仿宋_GB2312" w:cs="仿宋_GB2312" w:hint="eastAsia"/>
                <w:sz w:val="24"/>
              </w:rPr>
              <w:t>开江县面向服务基层项目人员考录乡镇主任科员及以下</w:t>
            </w:r>
          </w:p>
        </w:tc>
        <w:tc>
          <w:tcPr>
            <w:tcW w:w="1215" w:type="dxa"/>
          </w:tcPr>
          <w:p w:rsidR="00C05CAB" w:rsidRPr="005B0FBB" w:rsidRDefault="00C05CAB" w:rsidP="005B0FBB">
            <w:pPr>
              <w:spacing w:line="578" w:lineRule="exact"/>
              <w:rPr>
                <w:rFonts w:ascii="仿宋_GB2312" w:eastAsia="仿宋_GB2312" w:hAnsi="仿宋_GB2312" w:cs="仿宋_GB2312"/>
                <w:sz w:val="24"/>
              </w:rPr>
            </w:pPr>
            <w:r w:rsidRPr="005B0FBB">
              <w:rPr>
                <w:rFonts w:ascii="仿宋_GB2312" w:eastAsia="仿宋_GB2312" w:hAnsi="仿宋_GB2312" w:cs="仿宋_GB2312"/>
                <w:sz w:val="24"/>
              </w:rPr>
              <w:t>60120008</w:t>
            </w:r>
          </w:p>
        </w:tc>
        <w:tc>
          <w:tcPr>
            <w:tcW w:w="1920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20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695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85" w:type="dxa"/>
            <w:vMerge/>
          </w:tcPr>
          <w:p w:rsidR="00C05CAB" w:rsidRPr="005B0FBB" w:rsidRDefault="00C05CAB" w:rsidP="005B0FBB">
            <w:pPr>
              <w:spacing w:line="578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C05CAB" w:rsidRDefault="00C05CAB" w:rsidP="00DB2351">
      <w:pPr>
        <w:spacing w:line="20" w:lineRule="exact"/>
      </w:pPr>
    </w:p>
    <w:sectPr w:rsidR="00C05CAB" w:rsidSect="00DC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AB" w:rsidRDefault="00C05CAB">
      <w:r>
        <w:separator/>
      </w:r>
    </w:p>
  </w:endnote>
  <w:endnote w:type="continuationSeparator" w:id="0">
    <w:p w:rsidR="00C05CAB" w:rsidRDefault="00C0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Default="00C05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Default="00C05C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Default="00C05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AB" w:rsidRDefault="00C05CAB">
      <w:r>
        <w:separator/>
      </w:r>
    </w:p>
  </w:footnote>
  <w:footnote w:type="continuationSeparator" w:id="0">
    <w:p w:rsidR="00C05CAB" w:rsidRDefault="00C0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Default="00C05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Default="00C05CAB" w:rsidP="00DB23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B" w:rsidRDefault="00C05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BE5D71"/>
    <w:rsid w:val="00327A12"/>
    <w:rsid w:val="003804C8"/>
    <w:rsid w:val="003F61D6"/>
    <w:rsid w:val="005309E0"/>
    <w:rsid w:val="005B0FBB"/>
    <w:rsid w:val="006D6516"/>
    <w:rsid w:val="0076397B"/>
    <w:rsid w:val="0081753E"/>
    <w:rsid w:val="00895A59"/>
    <w:rsid w:val="00C05CAB"/>
    <w:rsid w:val="00CE2489"/>
    <w:rsid w:val="00DB2351"/>
    <w:rsid w:val="00DC5589"/>
    <w:rsid w:val="00E4259A"/>
    <w:rsid w:val="31B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558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4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248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.city8.com/bianminfuwu/431034_mykha_addres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nj001</dc:creator>
  <cp:keywords/>
  <dc:description/>
  <cp:lastModifiedBy>微软用户</cp:lastModifiedBy>
  <cp:revision>5</cp:revision>
  <cp:lastPrinted>2016-06-12T02:06:00Z</cp:lastPrinted>
  <dcterms:created xsi:type="dcterms:W3CDTF">2016-06-11T09:24:00Z</dcterms:created>
  <dcterms:modified xsi:type="dcterms:W3CDTF">2016-06-13T02:59:00Z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