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15" w:tblpY="1724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437"/>
        <w:gridCol w:w="900"/>
        <w:gridCol w:w="1020"/>
        <w:gridCol w:w="822"/>
        <w:gridCol w:w="484"/>
        <w:gridCol w:w="152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姓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日期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学   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  <w:p>
            <w:pPr>
              <w:ind w:firstLine="241" w:firstLineChars="100"/>
              <w:jc w:val="both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报考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报考岗位（请注明毕业生或者退伍兵）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ind w:firstLine="2891" w:firstLineChars="1200"/>
              <w:jc w:val="both"/>
              <w:rPr>
                <w:rFonts w:hint="default" w:ascii="仿宋_GB2312" w:hAnsi="华文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 xml:space="preserve">身份证号           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留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两个电话）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奖惩情况以及有何专长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诚信声明</w:t>
            </w:r>
          </w:p>
        </w:tc>
        <w:tc>
          <w:tcPr>
            <w:tcW w:w="7932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1、本人填写的各项报考信息全部真实有效。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2、因提供虚假信息所产生的一切后果，均由本人负责。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3、本人报名时未出具的证件（证书），保证在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报名结束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前出具齐全，否则同意不予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参加笔试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。      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</w:t>
            </w:r>
          </w:p>
          <w:p>
            <w:pPr>
              <w:spacing w:line="500" w:lineRule="exact"/>
              <w:ind w:firstLine="4939" w:firstLineChars="205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年     月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年肇东市公开招聘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辅警人员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报名表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62B4"/>
    <w:rsid w:val="007775B4"/>
    <w:rsid w:val="013211ED"/>
    <w:rsid w:val="021E3FD3"/>
    <w:rsid w:val="029455DE"/>
    <w:rsid w:val="033238E7"/>
    <w:rsid w:val="05EA718E"/>
    <w:rsid w:val="07264A67"/>
    <w:rsid w:val="099F1AF8"/>
    <w:rsid w:val="0A6A68AC"/>
    <w:rsid w:val="0DA613E9"/>
    <w:rsid w:val="10163022"/>
    <w:rsid w:val="178268F3"/>
    <w:rsid w:val="18146209"/>
    <w:rsid w:val="19C664BA"/>
    <w:rsid w:val="1A6E2C42"/>
    <w:rsid w:val="226136E1"/>
    <w:rsid w:val="25675458"/>
    <w:rsid w:val="297A2FE6"/>
    <w:rsid w:val="2E3667BD"/>
    <w:rsid w:val="2EE22E2F"/>
    <w:rsid w:val="31C96D3B"/>
    <w:rsid w:val="348873CF"/>
    <w:rsid w:val="350248A7"/>
    <w:rsid w:val="389F6D48"/>
    <w:rsid w:val="3A944F93"/>
    <w:rsid w:val="3AF216B6"/>
    <w:rsid w:val="3B8B1A48"/>
    <w:rsid w:val="3F6F5351"/>
    <w:rsid w:val="401B49F1"/>
    <w:rsid w:val="449362B4"/>
    <w:rsid w:val="481D51B8"/>
    <w:rsid w:val="496B171D"/>
    <w:rsid w:val="4B4D4E77"/>
    <w:rsid w:val="56A75F04"/>
    <w:rsid w:val="5CB80F55"/>
    <w:rsid w:val="5DAD2A6A"/>
    <w:rsid w:val="612B4FB0"/>
    <w:rsid w:val="65AE04D7"/>
    <w:rsid w:val="66494AD5"/>
    <w:rsid w:val="66861668"/>
    <w:rsid w:val="69513A22"/>
    <w:rsid w:val="6D4A59F1"/>
    <w:rsid w:val="6D535020"/>
    <w:rsid w:val="6D85040D"/>
    <w:rsid w:val="6F490377"/>
    <w:rsid w:val="73243F55"/>
    <w:rsid w:val="74635E78"/>
    <w:rsid w:val="74781C23"/>
    <w:rsid w:val="768E1EB0"/>
    <w:rsid w:val="790F35F8"/>
    <w:rsid w:val="7A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Administrator</dc:creator>
  <cp:lastModifiedBy>Administrator</cp:lastModifiedBy>
  <cp:lastPrinted>2022-01-04T01:46:31Z</cp:lastPrinted>
  <dcterms:modified xsi:type="dcterms:W3CDTF">2022-01-04T01:51:19Z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3E9B2C167D97489C8F5F64AEB52CFEA2</vt:lpwstr>
  </property>
</Properties>
</file>