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附件</w:t>
      </w:r>
      <w:r>
        <w:rPr>
          <w:rFonts w:ascii="Times New Roman" w:hAnsi="Times New Roman" w:eastAsia="仿宋_GB2312"/>
          <w:kern w:val="0"/>
          <w:sz w:val="28"/>
          <w:szCs w:val="28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麻阳苗族自治县</w:t>
      </w:r>
      <w:r>
        <w:rPr>
          <w:rFonts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方正小标宋简体"/>
          <w:kern w:val="0"/>
          <w:sz w:val="44"/>
          <w:szCs w:val="44"/>
        </w:rPr>
        <w:t>年引进高层次及急需紧缺人才报名表</w:t>
      </w:r>
    </w:p>
    <w:p>
      <w:pPr>
        <w:spacing w:line="600" w:lineRule="exact"/>
        <w:ind w:left="-540" w:leftChars="-257" w:right="-512" w:rightChars="-244"/>
        <w:rPr>
          <w:rFonts w:ascii="Times New Roman" w:hAnsi="Times New Roman" w:eastAsia="黑体"/>
          <w:b/>
          <w:bCs/>
          <w:color w:val="000000"/>
          <w:kern w:val="0"/>
          <w:sz w:val="24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报考单位：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eastAsia="黑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报考岗位名称：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岗位代码：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请上传近期免冠彩色证件照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联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系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89" w:type="dxa"/>
            <w:gridSpan w:val="14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89" w:type="dxa"/>
            <w:gridSpan w:val="14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家庭成员及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社会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8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beforeLines="100" w:line="360" w:lineRule="exact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报名人（签名）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89" w:type="dxa"/>
            <w:gridSpan w:val="14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（盖章）</w:t>
            </w:r>
          </w:p>
          <w:p>
            <w:pPr>
              <w:spacing w:line="440" w:lineRule="exact"/>
              <w:ind w:firstLine="3253" w:firstLineChars="1350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资格复审意见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用人单位主管部门意见：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备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注</w:t>
            </w:r>
          </w:p>
        </w:tc>
        <w:tc>
          <w:tcPr>
            <w:tcW w:w="8489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b/>
          <w:bCs/>
          <w:sz w:val="24"/>
        </w:rPr>
      </w:pPr>
    </w:p>
    <w:p>
      <w:pPr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>
        <w:rPr>
          <w:rFonts w:ascii="Times New Roman" w:hAnsi="Times New Roman" w:eastAsia="仿宋_GB2312"/>
          <w:b/>
          <w:bCs/>
          <w:sz w:val="24"/>
        </w:rPr>
        <w:t xml:space="preserve"> </w:t>
      </w:r>
      <w:r>
        <w:rPr>
          <w:rFonts w:hint="eastAsia" w:ascii="Times New Roman" w:hAnsi="Times New Roman" w:eastAsia="黑体"/>
          <w:b/>
          <w:bCs/>
          <w:sz w:val="24"/>
        </w:rPr>
        <w:t>说明：</w:t>
      </w:r>
      <w:r>
        <w:rPr>
          <w:rFonts w:ascii="Times New Roman" w:hAnsi="Times New Roman" w:eastAsia="黑体"/>
          <w:b/>
          <w:bCs/>
          <w:sz w:val="24"/>
        </w:rPr>
        <w:t xml:space="preserve"> </w:t>
      </w:r>
      <w:r>
        <w:rPr>
          <w:rFonts w:ascii="Times New Roman" w:hAnsi="Times New Roman" w:eastAsia="仿宋_GB2312"/>
          <w:b/>
          <w:bCs/>
          <w:sz w:val="24"/>
        </w:rPr>
        <w:t>1.</w:t>
      </w:r>
      <w:r>
        <w:rPr>
          <w:rFonts w:hint="eastAsia" w:ascii="Times New Roman" w:hAnsi="Times New Roman" w:eastAsia="仿宋_GB2312"/>
          <w:b/>
          <w:bCs/>
          <w:sz w:val="24"/>
        </w:rPr>
        <w:t>此表须如实填写，经审核发现与事实不符的，责任自负。</w:t>
      </w:r>
    </w:p>
    <w:p>
      <w:pPr>
        <w:ind w:firstLine="1687" w:firstLineChars="7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2.</w:t>
      </w:r>
      <w:r>
        <w:rPr>
          <w:rFonts w:hint="eastAsia" w:ascii="Times New Roman" w:hAnsi="Times New Roman" w:eastAsia="仿宋_GB2312"/>
          <w:b/>
          <w:bCs/>
          <w:sz w:val="24"/>
        </w:rPr>
        <w:t>此表一式三份，双面打印。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eastAsia="仿宋"/>
                    <w:sz w:val="28"/>
                    <w:szCs w:val="28"/>
                  </w:rPr>
                </w:pP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724948"/>
    <w:rsid w:val="00413E19"/>
    <w:rsid w:val="0090641F"/>
    <w:rsid w:val="00D20F4C"/>
    <w:rsid w:val="00DB5179"/>
    <w:rsid w:val="00ED5683"/>
    <w:rsid w:val="00FE1ED3"/>
    <w:rsid w:val="11DF223F"/>
    <w:rsid w:val="16F23872"/>
    <w:rsid w:val="20B10184"/>
    <w:rsid w:val="22515F55"/>
    <w:rsid w:val="333811B8"/>
    <w:rsid w:val="3CEB2A11"/>
    <w:rsid w:val="43724948"/>
    <w:rsid w:val="4E55175A"/>
    <w:rsid w:val="51882A31"/>
    <w:rsid w:val="53596176"/>
    <w:rsid w:val="5D4F5592"/>
    <w:rsid w:val="5D4F5911"/>
    <w:rsid w:val="66342E5C"/>
    <w:rsid w:val="6BB3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ascii="Calibri" w:hAnsi="Calibri"/>
      <w:sz w:val="18"/>
      <w:szCs w:val="18"/>
    </w:rPr>
  </w:style>
  <w:style w:type="paragraph" w:customStyle="1" w:styleId="8">
    <w:name w:val="WPS Plain"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133</Words>
  <Characters>764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2019-05-28T08:12:00Z</dcterms:created>
  <dc:creator>????341919</dc:creator>
  <cp:lastModifiedBy>风之别鹤</cp:lastModifiedBy>
  <cp:lastPrinted>2019-09-16T08:00:00Z</cp:lastPrinted>
  <dcterms:modified xsi:type="dcterms:W3CDTF">2021-04-13T11:15:56Z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DD2FA60DE7744DB3AF95361D51C68B5A</vt:lpwstr>
  </property>
</Properties>
</file>