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ED" w:rsidRDefault="008335ED" w:rsidP="00191FAA">
      <w:pPr>
        <w:spacing w:afterLines="50" w:line="560" w:lineRule="exact"/>
        <w:jc w:val="center"/>
        <w:rPr>
          <w:spacing w:val="2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安阳广播电视台</w:t>
      </w:r>
      <w:r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  <w:t>2021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年公开招聘工作人员报名表</w:t>
      </w:r>
    </w:p>
    <w:tbl>
      <w:tblPr>
        <w:tblW w:w="9092" w:type="dxa"/>
        <w:tblInd w:w="88" w:type="dxa"/>
        <w:tblLayout w:type="fixed"/>
        <w:tblLook w:val="00A0"/>
      </w:tblPr>
      <w:tblGrid>
        <w:gridCol w:w="1721"/>
        <w:gridCol w:w="1799"/>
        <w:gridCol w:w="450"/>
        <w:gridCol w:w="478"/>
        <w:gridCol w:w="391"/>
        <w:gridCol w:w="462"/>
        <w:gridCol w:w="752"/>
        <w:gridCol w:w="912"/>
        <w:gridCol w:w="256"/>
        <w:gridCol w:w="524"/>
        <w:gridCol w:w="1347"/>
      </w:tblGrid>
      <w:tr w:rsidR="008335ED">
        <w:trPr>
          <w:trHeight w:val="375"/>
        </w:trPr>
        <w:tc>
          <w:tcPr>
            <w:tcW w:w="909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35ED" w:rsidRDefault="008335ED" w:rsidP="003E2D06">
            <w:pPr>
              <w:widowControl/>
              <w:ind w:right="48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报考岗位代码：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   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填表日期：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8335ED">
        <w:trPr>
          <w:trHeight w:val="600"/>
        </w:trPr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ED" w:rsidRDefault="0083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D" w:rsidRDefault="008335E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D" w:rsidRDefault="008335E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3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D" w:rsidRDefault="008335E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D" w:rsidRDefault="0083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1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D" w:rsidRDefault="008335E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35ED" w:rsidRDefault="0083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一寸彩色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免冠照片</w:t>
            </w:r>
          </w:p>
        </w:tc>
      </w:tr>
      <w:tr w:rsidR="008335ED">
        <w:trPr>
          <w:trHeight w:val="510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ED" w:rsidRDefault="0083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D" w:rsidRDefault="008335E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D" w:rsidRDefault="0083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D" w:rsidRDefault="008335E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35ED" w:rsidRDefault="008335E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335ED">
        <w:trPr>
          <w:trHeight w:val="510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ED" w:rsidRDefault="0083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55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35ED" w:rsidRDefault="008335E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35ED" w:rsidRDefault="008335E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335ED">
        <w:trPr>
          <w:trHeight w:val="599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ED" w:rsidRDefault="008335E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D" w:rsidRDefault="008335E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ED" w:rsidRDefault="008335E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ED" w:rsidRDefault="008335E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35ED" w:rsidRDefault="008335E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335ED">
        <w:trPr>
          <w:trHeight w:val="545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ED" w:rsidRDefault="008335E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55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D" w:rsidRDefault="008335E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35ED" w:rsidRDefault="008335E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335ED">
        <w:trPr>
          <w:trHeight w:val="840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ED" w:rsidRDefault="008335ED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spacing w:val="-4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6"/>
                <w:kern w:val="0"/>
                <w:sz w:val="22"/>
                <w:szCs w:val="22"/>
              </w:rPr>
              <w:t>专业技术职务任职资格及证书编号</w:t>
            </w:r>
          </w:p>
        </w:tc>
        <w:tc>
          <w:tcPr>
            <w:tcW w:w="7371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35ED" w:rsidRDefault="008335E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335ED">
        <w:trPr>
          <w:trHeight w:val="570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ED" w:rsidRDefault="008335E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第一学历、学位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D" w:rsidRDefault="0083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ED" w:rsidRDefault="0083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335ED" w:rsidRDefault="0083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335ED">
        <w:trPr>
          <w:trHeight w:val="570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ED" w:rsidRDefault="008335E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最高学历、学位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D" w:rsidRDefault="0083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ED" w:rsidRDefault="0083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3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35ED" w:rsidRDefault="0083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335ED">
        <w:trPr>
          <w:trHeight w:val="525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ED" w:rsidRDefault="0083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D" w:rsidRDefault="008335E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D" w:rsidRDefault="0083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备用联系方式</w:t>
            </w:r>
          </w:p>
        </w:tc>
        <w:tc>
          <w:tcPr>
            <w:tcW w:w="3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335ED" w:rsidRDefault="0083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335ED">
        <w:trPr>
          <w:trHeight w:val="525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ED" w:rsidRDefault="0083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D" w:rsidRDefault="0083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ED" w:rsidRDefault="0083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ED" w:rsidRDefault="0083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ED" w:rsidRDefault="0083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335ED" w:rsidRDefault="0083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335ED">
        <w:trPr>
          <w:trHeight w:val="300"/>
        </w:trPr>
        <w:tc>
          <w:tcPr>
            <w:tcW w:w="17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ED" w:rsidRDefault="008335ED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主要简历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br/>
              <w:t>(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从上高中填起，尤其是上大学起始时间、院校、专业、学历及毕业后工作情况填写要详细完整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73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335ED" w:rsidRDefault="008335E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8335ED">
        <w:trPr>
          <w:trHeight w:val="2337"/>
        </w:trPr>
        <w:tc>
          <w:tcPr>
            <w:tcW w:w="1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ED" w:rsidRDefault="008335E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335ED" w:rsidRDefault="008335E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8335ED">
        <w:trPr>
          <w:trHeight w:val="2141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ED" w:rsidRDefault="0083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应聘人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声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明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335ED" w:rsidRDefault="008335ED" w:rsidP="00191FAA">
            <w:pPr>
              <w:widowControl/>
              <w:spacing w:beforeLines="20" w:afterLines="50"/>
              <w:rPr>
                <w:rFonts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kern w:val="0"/>
                <w:sz w:val="22"/>
                <w:szCs w:val="22"/>
              </w:rPr>
              <w:t>本人郑重承诺：本人提交和填写的信息资料真实、准确，经与所报岗位报考资格条件核实，确认本人符合该岗位的报考资格条件。如本人不符合考试报名条件进行了报名或在报名表中有漏填、误填等现象，将无条件服从有关部门做出的考试成绩无效、不能进入聘用程序及不予聘用等决定，由此而产生的一切后果由本人承担。</w:t>
            </w:r>
          </w:p>
          <w:p w:rsidR="008335ED" w:rsidRDefault="008335ED" w:rsidP="008335ED">
            <w:pPr>
              <w:widowControl/>
              <w:tabs>
                <w:tab w:val="left" w:pos="5550"/>
              </w:tabs>
              <w:spacing w:afterLines="50"/>
              <w:ind w:firstLineChars="1900" w:firstLine="3168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  <w:szCs w:val="22"/>
              </w:rPr>
              <w:t>应聘人签字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仿宋_GB2312" w:eastAsia="仿宋_GB2312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</w:t>
            </w:r>
          </w:p>
        </w:tc>
      </w:tr>
      <w:tr w:rsidR="008335ED">
        <w:trPr>
          <w:trHeight w:val="1228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35ED" w:rsidRDefault="0083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资格审查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意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见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335ED" w:rsidRDefault="008335ED" w:rsidP="00191FAA">
            <w:pPr>
              <w:widowControl/>
              <w:spacing w:beforeLines="1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br/>
              <w:t xml:space="preserve">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审查人签字：</w:t>
            </w:r>
          </w:p>
        </w:tc>
      </w:tr>
    </w:tbl>
    <w:p w:rsidR="008335ED" w:rsidRDefault="008335ED">
      <w:pPr>
        <w:spacing w:line="400" w:lineRule="exact"/>
      </w:pPr>
      <w:r>
        <w:rPr>
          <w:rFonts w:ascii="仿宋" w:eastAsia="仿宋" w:hAnsi="仿宋" w:cs="仿宋" w:hint="eastAsia"/>
          <w:kern w:val="0"/>
          <w:szCs w:val="21"/>
        </w:rPr>
        <w:t>注：最后一栏报名人员不用填写。联系方式必须确保准确、畅通。现场报名时务必携带此表。</w:t>
      </w:r>
    </w:p>
    <w:sectPr w:rsidR="008335ED" w:rsidSect="003F2B34">
      <w:pgSz w:w="11906" w:h="16838"/>
      <w:pgMar w:top="1440" w:right="1800" w:bottom="1440" w:left="141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70426E3"/>
    <w:rsid w:val="00191FAA"/>
    <w:rsid w:val="001C7D56"/>
    <w:rsid w:val="0033125F"/>
    <w:rsid w:val="003E2D06"/>
    <w:rsid w:val="003F2B34"/>
    <w:rsid w:val="008335ED"/>
    <w:rsid w:val="00C92774"/>
    <w:rsid w:val="00D87BC4"/>
    <w:rsid w:val="00F20FD0"/>
    <w:rsid w:val="00F85CD0"/>
    <w:rsid w:val="08411513"/>
    <w:rsid w:val="17B60911"/>
    <w:rsid w:val="1AD0204C"/>
    <w:rsid w:val="1C015B92"/>
    <w:rsid w:val="2E624CF5"/>
    <w:rsid w:val="2EBF34B3"/>
    <w:rsid w:val="3D6C16BB"/>
    <w:rsid w:val="41BD02FF"/>
    <w:rsid w:val="514049D5"/>
    <w:rsid w:val="5AF65AE5"/>
    <w:rsid w:val="667152BD"/>
    <w:rsid w:val="770426E3"/>
    <w:rsid w:val="7728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34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94</Words>
  <Characters>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mayi</dc:creator>
  <cp:keywords/>
  <dc:description/>
  <cp:lastModifiedBy>User</cp:lastModifiedBy>
  <cp:revision>3</cp:revision>
  <cp:lastPrinted>2021-06-09T04:49:00Z</cp:lastPrinted>
  <dcterms:created xsi:type="dcterms:W3CDTF">2020-07-08T06:01:00Z</dcterms:created>
  <dcterms:modified xsi:type="dcterms:W3CDTF">2021-06-09T04:50:00Z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