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河北省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年公务员录用四级联考笔试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考生防疫与安全须知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72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为保障广大考生和考务工作人员生命安全和身体健康，确保录用公务员考试工作安全进行，请所有考生知悉、理解、配合、支持公务员录用考试的防疫措施和要求。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根据疫情防控工作有关要求，参加公务员录用笔试的考生须在笔试前14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天（8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按照提示填写健康信息，核对并确认无误后提交，自动生成“河北健康码”。考生应自觉如实进行笔试前14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天（8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日至21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）来自国内疫情低风险地区的考生：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），并按相关要求执行。凡因在14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天健康监测中出现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次核酸检测阴性证明方可参加笔试。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）考前14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天内有国内疫情中高风险地区（含风险等级调整为低风险未满14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天的地区）或国（境）外旅居史的考生：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天内核酸检测阴性证明方可参加考试；如有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次核酸检测阴性证明方可参加考试。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天抵达河北，且期间不得离开河北，并按照河北省疫情防控措施纳入管理，进行健康监测出具2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次核酸检测阴性报告后，均无异常方可参加考试。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按照疫情防控相关规定，考生须申报本人笔试前14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天健康状况（8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日至21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日期间）。请务必于8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日9:00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至21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其中，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：00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至8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疫情防控重点信息发生变化的，须登录系统进行更新填报；8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后至笔试前疫情防控重点信息发生变化的，须将个人健康信息承诺书电子版发送至邮箱hebgwyks@vip.163.com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笔试时，考生须持二代居民身份证、打印的《笔试准考证》和《个人健康信息承诺书》，向考务工作人员出示“河北健康码”及相关健康证明，经现场测温正常后进入考场。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特别提示：笔试阶段后，面试资格审查（报考公安机关人民警察职位考生的体能测评补测）、面试、体检各环节，考生均须参照上述防疫要求持下载打印的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及相应规定时间内的健康证明材料参加，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如某考生9月16日参加面试资格审查，须打印9月2日至15日个人健康信息承诺书（面试资格审查环节）和以9月16日为基准日的7天内核酸检测阴性证明。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特提示考生，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公告发布后，疫情防控工作有新要求和规定的，省公务员主管部门将另行公告通知，请考生随时关注河北省公务员考试专题网站（http://www.hebgwyks.gov.cn）。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450"/>
        <w:jc w:val="both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 xml:space="preserve">  </w:t>
      </w: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596D2A"/>
    <w:rsid w:val="00190799"/>
    <w:rsid w:val="001F6FB5"/>
    <w:rsid w:val="00234C7F"/>
    <w:rsid w:val="003D4A2A"/>
    <w:rsid w:val="00515349"/>
    <w:rsid w:val="005D00AC"/>
    <w:rsid w:val="00853710"/>
    <w:rsid w:val="00932A1A"/>
    <w:rsid w:val="009A0968"/>
    <w:rsid w:val="00A64E72"/>
    <w:rsid w:val="00D47B64"/>
    <w:rsid w:val="00D84FBB"/>
    <w:rsid w:val="00E61582"/>
    <w:rsid w:val="00E660CA"/>
    <w:rsid w:val="00E704DF"/>
    <w:rsid w:val="00E9134A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328</Words>
  <Characters>1876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Administrator</cp:lastModifiedBy>
  <cp:lastPrinted>2020-07-09T02:49:00Z</cp:lastPrinted>
  <dcterms:modified xsi:type="dcterms:W3CDTF">2020-07-17T23:47:07Z</dcterms:modified>
  <dc:title>天津市2020年公开招考公务员笔试考生防疫与安全须知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