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8" w:rsidRDefault="00F320BF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:rsidR="00344188" w:rsidRDefault="00F320B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年通化县事业单位招聘工作人员</w:t>
      </w:r>
    </w:p>
    <w:p w:rsidR="00344188" w:rsidRDefault="00F320B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344188" w:rsidRDefault="00344188">
      <w:pPr>
        <w:spacing w:line="560" w:lineRule="exact"/>
        <w:rPr>
          <w:rFonts w:eastAsia="仿宋"/>
          <w:b/>
          <w:sz w:val="44"/>
          <w:szCs w:val="44"/>
        </w:rPr>
      </w:pP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:rsidR="00344188" w:rsidRDefault="00F320B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:rsidR="00344188" w:rsidRDefault="00F320B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344188" w:rsidRDefault="00F320BF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344188" w:rsidRDefault="00F320B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344188" w:rsidRDefault="00F320B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344188" w:rsidRDefault="00F320B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344188" w:rsidRDefault="00F320B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344188" w:rsidRDefault="00F320BF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:rsidR="00344188" w:rsidRDefault="00F320BF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:rsidR="00344188" w:rsidRDefault="00F320BF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344188" w:rsidRDefault="00344188">
      <w:pPr>
        <w:spacing w:line="560" w:lineRule="exact"/>
        <w:rPr>
          <w:rFonts w:eastAsia="仿宋"/>
          <w:sz w:val="32"/>
          <w:szCs w:val="32"/>
        </w:rPr>
      </w:pPr>
    </w:p>
    <w:p w:rsidR="00344188" w:rsidRDefault="00F320BF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通化</w:t>
      </w:r>
      <w:r>
        <w:rPr>
          <w:rFonts w:eastAsia="仿宋" w:hint="eastAsia"/>
          <w:sz w:val="32"/>
          <w:szCs w:val="32"/>
        </w:rPr>
        <w:t>县</w:t>
      </w:r>
      <w:r>
        <w:rPr>
          <w:rFonts w:eastAsia="仿宋"/>
          <w:sz w:val="32"/>
          <w:szCs w:val="32"/>
        </w:rPr>
        <w:t>人力资源和社会保障局</w:t>
      </w:r>
    </w:p>
    <w:p w:rsidR="00344188" w:rsidRDefault="00F320B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B04EA8">
        <w:rPr>
          <w:rFonts w:eastAsia="仿宋"/>
          <w:sz w:val="32"/>
        </w:rPr>
        <w:t>2020</w:t>
      </w:r>
      <w:r w:rsidRPr="00B04EA8">
        <w:rPr>
          <w:rFonts w:eastAsia="仿宋"/>
          <w:sz w:val="32"/>
        </w:rPr>
        <w:t>年</w:t>
      </w:r>
      <w:r w:rsidRPr="00B04EA8">
        <w:rPr>
          <w:rFonts w:eastAsia="仿宋"/>
          <w:sz w:val="32"/>
        </w:rPr>
        <w:t>8</w:t>
      </w:r>
      <w:r w:rsidRPr="00B04EA8">
        <w:rPr>
          <w:rFonts w:eastAsia="仿宋"/>
          <w:sz w:val="32"/>
        </w:rPr>
        <w:t>月</w:t>
      </w:r>
      <w:r w:rsidR="00B04EA8" w:rsidRPr="00B04EA8">
        <w:rPr>
          <w:rFonts w:eastAsia="仿宋" w:hint="eastAsia"/>
          <w:sz w:val="32"/>
        </w:rPr>
        <w:t>12</w:t>
      </w:r>
      <w:r w:rsidRPr="00B04EA8"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344188" w:rsidSect="00F50B54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C9" w:rsidRDefault="00F57AC9">
      <w:r>
        <w:separator/>
      </w:r>
    </w:p>
  </w:endnote>
  <w:endnote w:type="continuationSeparator" w:id="0">
    <w:p w:rsidR="00F57AC9" w:rsidRDefault="00F5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188" w:rsidRDefault="00F50B54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F320BF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55C6C" w:rsidRPr="00855C6C">
      <w:rPr>
        <w:noProof/>
        <w:sz w:val="24"/>
        <w:szCs w:val="24"/>
        <w:lang w:val="zh-CN"/>
      </w:rPr>
      <w:t>-</w:t>
    </w:r>
    <w:r w:rsidR="00855C6C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C9" w:rsidRDefault="00F57AC9">
      <w:r>
        <w:separator/>
      </w:r>
    </w:p>
  </w:footnote>
  <w:footnote w:type="continuationSeparator" w:id="0">
    <w:p w:rsidR="00F57AC9" w:rsidRDefault="00F57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4188"/>
    <w:rsid w:val="00374DF3"/>
    <w:rsid w:val="003D0D6F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55C6C"/>
    <w:rsid w:val="008D55BB"/>
    <w:rsid w:val="00961D4F"/>
    <w:rsid w:val="00965E9B"/>
    <w:rsid w:val="009806D1"/>
    <w:rsid w:val="00993B9A"/>
    <w:rsid w:val="009E5804"/>
    <w:rsid w:val="009F4ED5"/>
    <w:rsid w:val="00A14C9F"/>
    <w:rsid w:val="00A82721"/>
    <w:rsid w:val="00B04EA8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CE6853"/>
    <w:rsid w:val="00D24F64"/>
    <w:rsid w:val="00DF4847"/>
    <w:rsid w:val="00E05BAB"/>
    <w:rsid w:val="00E112B8"/>
    <w:rsid w:val="00E215E9"/>
    <w:rsid w:val="00E7226D"/>
    <w:rsid w:val="00EB5CE1"/>
    <w:rsid w:val="00F11A1D"/>
    <w:rsid w:val="00F23F0B"/>
    <w:rsid w:val="00F320BF"/>
    <w:rsid w:val="00F50B54"/>
    <w:rsid w:val="00F57AC9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68E52D8"/>
    <w:rsid w:val="3E931546"/>
    <w:rsid w:val="4EF84FF9"/>
    <w:rsid w:val="5AF17D73"/>
    <w:rsid w:val="5B827FB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5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50B54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F50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50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qFormat/>
    <w:rsid w:val="00F50B54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5"/>
    <w:uiPriority w:val="99"/>
    <w:semiHidden/>
    <w:qFormat/>
    <w:rsid w:val="00F50B54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F50B5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Administrator</cp:lastModifiedBy>
  <cp:revision>2</cp:revision>
  <cp:lastPrinted>2020-07-30T06:32:00Z</cp:lastPrinted>
  <dcterms:created xsi:type="dcterms:W3CDTF">2020-08-13T01:28:00Z</dcterms:created>
  <dcterms:modified xsi:type="dcterms:W3CDTF">2020-08-13T01:28:00Z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