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4A" w:rsidRPr="00603DD4" w:rsidRDefault="00143E9F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603DD4">
        <w:rPr>
          <w:rFonts w:ascii="黑体" w:eastAsia="黑体" w:hAnsi="黑体"/>
          <w:bCs/>
          <w:sz w:val="32"/>
          <w:szCs w:val="32"/>
        </w:rPr>
        <w:t>附件</w:t>
      </w:r>
      <w:r w:rsidRPr="00603DD4">
        <w:rPr>
          <w:rFonts w:eastAsia="仿宋"/>
          <w:b/>
          <w:sz w:val="32"/>
          <w:szCs w:val="32"/>
        </w:rPr>
        <w:t>2</w:t>
      </w:r>
    </w:p>
    <w:p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eastAsia="方正小标宋简体"/>
          <w:bCs/>
          <w:sz w:val="44"/>
          <w:szCs w:val="44"/>
        </w:rPr>
        <w:t>2020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E80729" w:rsidRPr="00603DD4">
        <w:rPr>
          <w:rFonts w:ascii="方正小标宋简体" w:eastAsia="方正小标宋简体" w:hint="eastAsia"/>
          <w:bCs/>
          <w:sz w:val="44"/>
          <w:szCs w:val="44"/>
        </w:rPr>
        <w:t>辉南县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DF4F4A" w:rsidRPr="00603DD4" w:rsidRDefault="00DF4F4A">
      <w:pPr>
        <w:spacing w:line="560" w:lineRule="exact"/>
        <w:rPr>
          <w:rFonts w:eastAsia="仿宋"/>
          <w:b/>
          <w:sz w:val="44"/>
          <w:szCs w:val="44"/>
        </w:rPr>
      </w:pP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根据</w:t>
      </w:r>
      <w:r w:rsidR="008C2CC8" w:rsidRPr="00603DD4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事业单位招聘工作需要，拟定</w:t>
      </w:r>
      <w:r w:rsidRPr="00603DD4">
        <w:rPr>
          <w:rFonts w:eastAsia="仿宋"/>
          <w:sz w:val="32"/>
          <w:szCs w:val="32"/>
        </w:rPr>
        <w:t>2020</w:t>
      </w:r>
      <w:r w:rsidRPr="00603DD4">
        <w:rPr>
          <w:rFonts w:eastAsia="仿宋"/>
          <w:sz w:val="32"/>
          <w:szCs w:val="32"/>
        </w:rPr>
        <w:t>年</w:t>
      </w:r>
      <w:r w:rsidR="00340F01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一、考试科目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考试科目设定为《通用知识》。</w:t>
      </w:r>
    </w:p>
    <w:p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二、考试时限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时限为</w:t>
      </w:r>
      <w:r w:rsidRPr="00603DD4">
        <w:rPr>
          <w:rFonts w:eastAsia="仿宋" w:hint="eastAsia"/>
          <w:sz w:val="32"/>
          <w:szCs w:val="32"/>
        </w:rPr>
        <w:t>90</w:t>
      </w:r>
      <w:r w:rsidRPr="00603DD4">
        <w:rPr>
          <w:rFonts w:eastAsia="仿宋"/>
          <w:sz w:val="32"/>
          <w:szCs w:val="32"/>
        </w:rPr>
        <w:t>分钟，满分</w:t>
      </w:r>
      <w:r w:rsidRPr="00603DD4">
        <w:rPr>
          <w:rFonts w:eastAsia="仿宋"/>
          <w:sz w:val="32"/>
          <w:szCs w:val="32"/>
        </w:rPr>
        <w:t>100</w:t>
      </w:r>
      <w:r w:rsidRPr="00603DD4">
        <w:rPr>
          <w:rFonts w:eastAsia="仿宋"/>
          <w:sz w:val="32"/>
          <w:szCs w:val="32"/>
        </w:rPr>
        <w:t>分。</w:t>
      </w:r>
    </w:p>
    <w:p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三、考试形式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四、考试题型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试题题型为单项选择题、多项选择题、判断题等。</w:t>
      </w:r>
    </w:p>
    <w:p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五、考试参考内容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（一）政治</w:t>
      </w:r>
    </w:p>
    <w:p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  <w:u w:val="single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．中国特色社会主义理论体系。邓小平理论、</w:t>
      </w:r>
      <w:r w:rsidRPr="00603DD4">
        <w:rPr>
          <w:rFonts w:eastAsia="仿宋"/>
          <w:sz w:val="32"/>
          <w:szCs w:val="32"/>
        </w:rPr>
        <w:t>“</w:t>
      </w:r>
      <w:r w:rsidRPr="00603DD4">
        <w:rPr>
          <w:rFonts w:eastAsia="仿宋"/>
          <w:sz w:val="32"/>
          <w:szCs w:val="32"/>
        </w:rPr>
        <w:t>三个代表</w:t>
      </w:r>
      <w:r w:rsidRPr="00603DD4">
        <w:rPr>
          <w:rFonts w:eastAsia="仿宋"/>
          <w:sz w:val="32"/>
          <w:szCs w:val="32"/>
        </w:rPr>
        <w:t>”</w:t>
      </w:r>
      <w:r w:rsidRPr="00603DD4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（二）法律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．有关部门法。</w:t>
      </w:r>
      <w:r w:rsidRPr="00603DD4">
        <w:rPr>
          <w:rFonts w:eastAsia="仿宋"/>
          <w:bCs/>
          <w:sz w:val="32"/>
          <w:szCs w:val="32"/>
        </w:rPr>
        <w:t>行政法、刑法、民法、经济法、社会法等。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（三）时事政治与国情、省情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．省情。吉林省经济、政治、文化及社会发展的基本情况。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（四）常识判断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DF4F4A" w:rsidRPr="00603DD4" w:rsidRDefault="00143E9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</w:t>
      </w:r>
      <w:r w:rsidRPr="00603DD4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1</w:t>
      </w:r>
      <w:r w:rsidRPr="00603DD4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2</w:t>
      </w:r>
      <w:r w:rsidRPr="00603DD4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lastRenderedPageBreak/>
        <w:t xml:space="preserve">    </w:t>
      </w:r>
      <w:r w:rsidRPr="00603DD4">
        <w:rPr>
          <w:rFonts w:ascii="楷体" w:eastAsia="楷体" w:hAnsi="楷体"/>
          <w:sz w:val="32"/>
          <w:szCs w:val="32"/>
        </w:rPr>
        <w:t>（六）其他</w:t>
      </w:r>
    </w:p>
    <w:p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DF4F4A" w:rsidRPr="00603DD4" w:rsidRDefault="00DF4F4A">
      <w:pPr>
        <w:spacing w:line="560" w:lineRule="exact"/>
        <w:rPr>
          <w:rFonts w:eastAsia="仿宋"/>
          <w:sz w:val="32"/>
          <w:szCs w:val="32"/>
        </w:rPr>
      </w:pPr>
    </w:p>
    <w:p w:rsidR="00DF4F4A" w:rsidRPr="00603DD4" w:rsidRDefault="00E80729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 w:hint="eastAsia"/>
          <w:sz w:val="32"/>
          <w:szCs w:val="32"/>
        </w:rPr>
        <w:t>辉南县</w:t>
      </w:r>
      <w:r w:rsidR="00143E9F" w:rsidRPr="00603DD4">
        <w:rPr>
          <w:rFonts w:eastAsia="仿宋"/>
          <w:sz w:val="32"/>
          <w:szCs w:val="32"/>
        </w:rPr>
        <w:t>人力资源和社会保障局</w:t>
      </w:r>
    </w:p>
    <w:p w:rsidR="00DF4F4A" w:rsidRDefault="00143E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</w:rPr>
        <w:t>2020</w:t>
      </w:r>
      <w:r w:rsidRPr="00603DD4">
        <w:rPr>
          <w:rFonts w:eastAsia="仿宋"/>
          <w:sz w:val="32"/>
        </w:rPr>
        <w:t>年</w:t>
      </w:r>
      <w:r w:rsidRPr="00603DD4">
        <w:rPr>
          <w:rFonts w:eastAsia="仿宋"/>
          <w:sz w:val="32"/>
        </w:rPr>
        <w:t>8</w:t>
      </w:r>
      <w:r w:rsidRPr="00603DD4">
        <w:rPr>
          <w:rFonts w:eastAsia="仿宋"/>
          <w:sz w:val="32"/>
        </w:rPr>
        <w:t>月</w:t>
      </w:r>
      <w:r w:rsidR="00603DD4" w:rsidRPr="00603DD4">
        <w:rPr>
          <w:rFonts w:eastAsia="仿宋" w:hint="eastAsia"/>
          <w:sz w:val="32"/>
        </w:rPr>
        <w:t>12</w:t>
      </w:r>
      <w:r w:rsidRPr="00603DD4"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DF4F4A" w:rsidSect="004D2638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E4" w:rsidRDefault="00DB50E4">
      <w:r>
        <w:separator/>
      </w:r>
    </w:p>
  </w:endnote>
  <w:endnote w:type="continuationSeparator" w:id="0">
    <w:p w:rsidR="00DB50E4" w:rsidRDefault="00DB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4A" w:rsidRDefault="004D263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143E9F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47A76" w:rsidRPr="00847A76">
      <w:rPr>
        <w:noProof/>
        <w:sz w:val="24"/>
        <w:szCs w:val="24"/>
        <w:lang w:val="zh-CN"/>
      </w:rPr>
      <w:t>-</w:t>
    </w:r>
    <w:r w:rsidR="00847A76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E4" w:rsidRDefault="00DB50E4">
      <w:r>
        <w:separator/>
      </w:r>
    </w:p>
  </w:footnote>
  <w:footnote w:type="continuationSeparator" w:id="0">
    <w:p w:rsidR="00DB50E4" w:rsidRDefault="00DB5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0F01"/>
    <w:rsid w:val="00374DF3"/>
    <w:rsid w:val="003D0D6F"/>
    <w:rsid w:val="00406939"/>
    <w:rsid w:val="004248ED"/>
    <w:rsid w:val="00485EA1"/>
    <w:rsid w:val="004962A6"/>
    <w:rsid w:val="004D2638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47A76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6F93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B50E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96660E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D2638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4D2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2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qFormat/>
    <w:rsid w:val="004D2638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5"/>
    <w:uiPriority w:val="99"/>
    <w:semiHidden/>
    <w:qFormat/>
    <w:rsid w:val="004D2638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4D263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Administrator</cp:lastModifiedBy>
  <cp:revision>2</cp:revision>
  <cp:lastPrinted>2020-07-30T06:32:00Z</cp:lastPrinted>
  <dcterms:created xsi:type="dcterms:W3CDTF">2020-08-13T01:20:00Z</dcterms:created>
  <dcterms:modified xsi:type="dcterms:W3CDTF">2020-08-13T01:20:00Z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