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AF" w:rsidRDefault="007942F5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3</w:t>
      </w:r>
    </w:p>
    <w:p w:rsidR="002F4DAF" w:rsidRDefault="007942F5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年长岭县桑梓人才“回归计划”暨</w:t>
      </w:r>
    </w:p>
    <w:p w:rsidR="002F4DAF" w:rsidRDefault="007942F5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教育、卫生系统事业单位公开招聘工作人员</w:t>
      </w:r>
    </w:p>
    <w:p w:rsidR="002F4DAF" w:rsidRDefault="007942F5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《医学基础知识》考试大纲</w:t>
      </w:r>
    </w:p>
    <w:p w:rsidR="002F4DAF" w:rsidRDefault="002F4DAF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F4DAF" w:rsidRDefault="007942F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吉林省事业单位公开招聘工作人员有关文件精神和长岭县教育、卫生公开招聘工作人员笔试工作需要，拟定长岭县教育、卫生公开招聘工作人员《医学基础知识》考试大纲。此大纲涵盖的内容为纲领性内容，仅为考生复习提供一定的参考和借鉴。</w:t>
      </w:r>
    </w:p>
    <w:p w:rsidR="002F4DAF" w:rsidRDefault="007942F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一、考试时限</w:t>
      </w:r>
    </w:p>
    <w:p w:rsidR="002F4DAF" w:rsidRDefault="007942F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时限为</w:t>
      </w:r>
      <w:r>
        <w:rPr>
          <w:rFonts w:ascii="仿宋_GB2312" w:eastAsia="仿宋_GB2312" w:hAnsi="宋体" w:hint="eastAsia"/>
          <w:sz w:val="32"/>
          <w:szCs w:val="32"/>
        </w:rPr>
        <w:t>90</w:t>
      </w:r>
      <w:r>
        <w:rPr>
          <w:rFonts w:ascii="仿宋_GB2312" w:eastAsia="仿宋_GB2312" w:hAnsi="宋体" w:hint="eastAsia"/>
          <w:sz w:val="32"/>
          <w:szCs w:val="32"/>
        </w:rPr>
        <w:t>分钟。</w:t>
      </w:r>
    </w:p>
    <w:p w:rsidR="002F4DAF" w:rsidRDefault="007942F5">
      <w:pPr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二、考试形式</w:t>
      </w:r>
    </w:p>
    <w:p w:rsidR="002F4DAF" w:rsidRDefault="007942F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采用闭卷的方式，全部为客观题，满分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2F4DAF" w:rsidRDefault="007942F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三、考试题型</w:t>
      </w:r>
    </w:p>
    <w:p w:rsidR="002F4DAF" w:rsidRDefault="007942F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客观化试题，题型为单项选择题、多项选择题、判断题。</w:t>
      </w:r>
    </w:p>
    <w:p w:rsidR="002F4DAF" w:rsidRDefault="007942F5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考试参考内容</w:t>
      </w:r>
    </w:p>
    <w:p w:rsidR="002F4DAF" w:rsidRDefault="007942F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笔试范围为病理学、生理学、解剖学、药理学。</w:t>
      </w:r>
    </w:p>
    <w:p w:rsidR="002F4DAF" w:rsidRDefault="002F4D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2F4DAF" w:rsidRDefault="002F4D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F4DAF" w:rsidRDefault="007942F5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长岭县人力资源和社会保障局</w:t>
      </w:r>
    </w:p>
    <w:p w:rsidR="002F4DAF" w:rsidRDefault="007942F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F4DAF" w:rsidSect="002F4DAF">
      <w:footerReference w:type="default" r:id="rId8"/>
      <w:pgSz w:w="11906" w:h="16838"/>
      <w:pgMar w:top="1440" w:right="1800" w:bottom="1440" w:left="13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F5" w:rsidRDefault="007942F5" w:rsidP="002F4DAF">
      <w:r>
        <w:separator/>
      </w:r>
    </w:p>
  </w:endnote>
  <w:endnote w:type="continuationSeparator" w:id="0">
    <w:p w:rsidR="007942F5" w:rsidRDefault="007942F5" w:rsidP="002F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AF" w:rsidRDefault="002F4DA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2F4DAF" w:rsidRDefault="002F4DA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942F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C56FC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F5" w:rsidRDefault="007942F5" w:rsidP="002F4DAF">
      <w:r>
        <w:separator/>
      </w:r>
    </w:p>
  </w:footnote>
  <w:footnote w:type="continuationSeparator" w:id="0">
    <w:p w:rsidR="007942F5" w:rsidRDefault="007942F5" w:rsidP="002F4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E7A"/>
    <w:multiLevelType w:val="singleLevel"/>
    <w:tmpl w:val="14066E7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8040A3"/>
    <w:rsid w:val="00262961"/>
    <w:rsid w:val="002D0AC8"/>
    <w:rsid w:val="002F4DAF"/>
    <w:rsid w:val="00400221"/>
    <w:rsid w:val="005200B7"/>
    <w:rsid w:val="00591912"/>
    <w:rsid w:val="007942F5"/>
    <w:rsid w:val="008513FD"/>
    <w:rsid w:val="00892553"/>
    <w:rsid w:val="008A1CEE"/>
    <w:rsid w:val="008D5C34"/>
    <w:rsid w:val="00D079BD"/>
    <w:rsid w:val="00D17E83"/>
    <w:rsid w:val="00DB298C"/>
    <w:rsid w:val="00DC56FC"/>
    <w:rsid w:val="00E35B86"/>
    <w:rsid w:val="00EA2906"/>
    <w:rsid w:val="00EA7E0E"/>
    <w:rsid w:val="00EC5B91"/>
    <w:rsid w:val="375E1199"/>
    <w:rsid w:val="408040A3"/>
    <w:rsid w:val="55FC4115"/>
    <w:rsid w:val="6D535020"/>
    <w:rsid w:val="7B03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F4D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F4D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qinger</dc:creator>
  <cp:lastModifiedBy>Administrator</cp:lastModifiedBy>
  <cp:revision>2</cp:revision>
  <dcterms:created xsi:type="dcterms:W3CDTF">2020-07-23T05:32:00Z</dcterms:created>
  <dcterms:modified xsi:type="dcterms:W3CDTF">2020-07-23T05:32:00Z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