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87" w:rsidRDefault="00B4333B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3</w:t>
      </w:r>
    </w:p>
    <w:p w:rsidR="00313887" w:rsidRDefault="00B4333B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年长岭县桑梓人才“回归计划”暨</w:t>
      </w:r>
    </w:p>
    <w:p w:rsidR="00313887" w:rsidRDefault="00B4333B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教育、卫生系统事业单位专项招聘工作人员</w:t>
      </w:r>
    </w:p>
    <w:p w:rsidR="00313887" w:rsidRDefault="00B4333B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《医学基础知识》考试大纲</w:t>
      </w:r>
    </w:p>
    <w:p w:rsidR="00313887" w:rsidRDefault="00313887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13887" w:rsidRDefault="00B4333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吉林省事业单位公开招聘工作人员有关文件精神和长岭县教育、卫生系统事业单位专项招聘工作人员笔试工作需要，拟定长岭县教育、卫生系统事业单位专项招聘工作人员《医学基础知识》考试大纲。此大纲涵盖的内容为纲领性内容，仅为考生复习提供一定的参考和借鉴。</w:t>
      </w:r>
    </w:p>
    <w:p w:rsidR="00313887" w:rsidRDefault="00B4333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一、考试时限</w:t>
      </w:r>
    </w:p>
    <w:p w:rsidR="00313887" w:rsidRDefault="00B4333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时限为</w:t>
      </w:r>
      <w:r>
        <w:rPr>
          <w:rFonts w:ascii="仿宋_GB2312" w:eastAsia="仿宋_GB2312" w:hAnsi="宋体" w:hint="eastAsia"/>
          <w:sz w:val="32"/>
          <w:szCs w:val="32"/>
        </w:rPr>
        <w:t>90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313887" w:rsidRDefault="00B4333B">
      <w:pPr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二、考试形式</w:t>
      </w:r>
    </w:p>
    <w:p w:rsidR="00313887" w:rsidRDefault="00B433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采用闭卷的方式，全部为客观题，满分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13887" w:rsidRDefault="00B4333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三、考试题型</w:t>
      </w:r>
    </w:p>
    <w:p w:rsidR="00313887" w:rsidRDefault="00B433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客观化试题，题型为单项选择题、多项选择题、判断题。</w:t>
      </w:r>
    </w:p>
    <w:p w:rsidR="00313887" w:rsidRDefault="00B4333B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考试参考内容</w:t>
      </w:r>
    </w:p>
    <w:p w:rsidR="00313887" w:rsidRDefault="00B433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笔试范围为病理学、生理学、解剖学、药理学。</w:t>
      </w:r>
    </w:p>
    <w:p w:rsidR="00313887" w:rsidRDefault="003138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313887" w:rsidRDefault="003138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13887" w:rsidRDefault="00B4333B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长岭县人力资源和社会保障局</w:t>
      </w:r>
    </w:p>
    <w:p w:rsidR="00313887" w:rsidRDefault="00B433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13887" w:rsidSect="00313887">
      <w:footerReference w:type="default" r:id="rId8"/>
      <w:pgSz w:w="11906" w:h="16838"/>
      <w:pgMar w:top="1440" w:right="1800" w:bottom="1440" w:left="13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3B" w:rsidRDefault="00B4333B" w:rsidP="00313887">
      <w:r>
        <w:separator/>
      </w:r>
    </w:p>
  </w:endnote>
  <w:endnote w:type="continuationSeparator" w:id="0">
    <w:p w:rsidR="00B4333B" w:rsidRDefault="00B4333B" w:rsidP="00313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87" w:rsidRDefault="003138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13887" w:rsidRDefault="0031388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4333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87355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3B" w:rsidRDefault="00B4333B" w:rsidP="00313887">
      <w:r>
        <w:separator/>
      </w:r>
    </w:p>
  </w:footnote>
  <w:footnote w:type="continuationSeparator" w:id="0">
    <w:p w:rsidR="00B4333B" w:rsidRDefault="00B4333B" w:rsidP="00313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E7A"/>
    <w:multiLevelType w:val="singleLevel"/>
    <w:tmpl w:val="14066E7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8040A3"/>
    <w:rsid w:val="000C19F9"/>
    <w:rsid w:val="002D0AC8"/>
    <w:rsid w:val="002D48E5"/>
    <w:rsid w:val="00313887"/>
    <w:rsid w:val="00400221"/>
    <w:rsid w:val="004E0B33"/>
    <w:rsid w:val="005200B7"/>
    <w:rsid w:val="008513FD"/>
    <w:rsid w:val="00855B26"/>
    <w:rsid w:val="00892553"/>
    <w:rsid w:val="008A1CEE"/>
    <w:rsid w:val="008D5C34"/>
    <w:rsid w:val="009B2E9F"/>
    <w:rsid w:val="00B4333B"/>
    <w:rsid w:val="00C87355"/>
    <w:rsid w:val="00D079BD"/>
    <w:rsid w:val="00D17E83"/>
    <w:rsid w:val="00DB298C"/>
    <w:rsid w:val="00EA2906"/>
    <w:rsid w:val="00EA7E0E"/>
    <w:rsid w:val="00EC5B91"/>
    <w:rsid w:val="00FC6D36"/>
    <w:rsid w:val="375E1199"/>
    <w:rsid w:val="408040A3"/>
    <w:rsid w:val="446D2099"/>
    <w:rsid w:val="6D535020"/>
    <w:rsid w:val="7B03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88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38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138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qinger</dc:creator>
  <cp:lastModifiedBy>Administrator</cp:lastModifiedBy>
  <cp:revision>2</cp:revision>
  <dcterms:created xsi:type="dcterms:W3CDTF">2020-07-23T05:39:00Z</dcterms:created>
  <dcterms:modified xsi:type="dcterms:W3CDTF">2020-07-23T05:39:00Z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