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600" w:lineRule="exact"/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wordWrap/>
        <w:spacing w:line="60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河源市人民政府办公室公开遴选公务员职位表</w:t>
      </w:r>
    </w:p>
    <w:p>
      <w:pPr>
        <w:wordWrap/>
        <w:spacing w:line="600" w:lineRule="exact"/>
        <w:jc w:val="both"/>
        <w:rPr>
          <w:rFonts w:hint="eastAsia" w:ascii="仿宋_GB2312"/>
        </w:rPr>
      </w:pPr>
    </w:p>
    <w:tbl>
      <w:tblPr>
        <w:tblStyle w:val="6"/>
        <w:tblW w:w="132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1009"/>
        <w:gridCol w:w="1708"/>
        <w:gridCol w:w="1512"/>
        <w:gridCol w:w="2058"/>
        <w:gridCol w:w="659"/>
        <w:gridCol w:w="916"/>
        <w:gridCol w:w="1382"/>
        <w:gridCol w:w="1145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遴选单位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岗位级别</w:t>
            </w:r>
          </w:p>
        </w:tc>
        <w:tc>
          <w:tcPr>
            <w:tcW w:w="1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职位资格条件</w:t>
            </w: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学历及学位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河源市人民政府办公室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调研室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一级科员或以下职级公务员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从事调查研究、文稿写作等。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全日制大学本科学历的，年龄不超过30周岁（1990年6月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日后出生）；全日制研究生学历的，年龄不超过33周岁（1987年6月</w:t>
            </w: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日后出生）。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及以上学历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学士以上学位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优先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报名时需提交独立完成或主笔的文字材料2篇。</w:t>
            </w:r>
          </w:p>
        </w:tc>
      </w:tr>
    </w:tbl>
    <w:p>
      <w:pPr>
        <w:wordWrap/>
        <w:spacing w:line="600" w:lineRule="exact"/>
        <w:jc w:val="both"/>
        <w:rPr>
          <w:rFonts w:hint="eastAsia" w:ascii="仿宋_GB2312"/>
        </w:rPr>
      </w:pPr>
      <w:bookmarkStart w:id="0" w:name="_GoBack"/>
      <w:bookmarkEnd w:id="0"/>
    </w:p>
    <w:sectPr>
      <w:footerReference r:id="rId4" w:type="first"/>
      <w:footerReference r:id="rId3" w:type="default"/>
      <w:pgSz w:w="16840" w:h="11907" w:orient="landscape"/>
      <w:pgMar w:top="1531" w:right="1701" w:bottom="1531" w:left="1531" w:header="1134" w:footer="1134" w:gutter="0"/>
      <w:pgNumType w:fmt="decimal"/>
      <w:cols w:space="720" w:num="1"/>
      <w:docGrid w:linePitch="44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58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13DA"/>
    <w:rsid w:val="00063EA9"/>
    <w:rsid w:val="000C69A0"/>
    <w:rsid w:val="002150E9"/>
    <w:rsid w:val="002D1009"/>
    <w:rsid w:val="00335EBD"/>
    <w:rsid w:val="00441105"/>
    <w:rsid w:val="004C6C81"/>
    <w:rsid w:val="00615CEA"/>
    <w:rsid w:val="006B393B"/>
    <w:rsid w:val="00734E46"/>
    <w:rsid w:val="00783B98"/>
    <w:rsid w:val="007B34FB"/>
    <w:rsid w:val="008038A9"/>
    <w:rsid w:val="0082504C"/>
    <w:rsid w:val="00835CC4"/>
    <w:rsid w:val="00972063"/>
    <w:rsid w:val="009864E4"/>
    <w:rsid w:val="00A475E1"/>
    <w:rsid w:val="00F31F12"/>
    <w:rsid w:val="0E0166B1"/>
    <w:rsid w:val="10CD13DA"/>
    <w:rsid w:val="13D54624"/>
    <w:rsid w:val="1865200A"/>
    <w:rsid w:val="191C550E"/>
    <w:rsid w:val="1A617197"/>
    <w:rsid w:val="1ED74683"/>
    <w:rsid w:val="24821386"/>
    <w:rsid w:val="25185763"/>
    <w:rsid w:val="287C1E16"/>
    <w:rsid w:val="2B931859"/>
    <w:rsid w:val="3A2715D9"/>
    <w:rsid w:val="4B6556D7"/>
    <w:rsid w:val="6C1355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44;&#25991;&#27169;&#26495;\&#27827;&#24220;&#209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河府函.dot</Template>
  <Company>河源市政府办公室</Company>
  <Pages>1</Pages>
  <Words>51</Words>
  <Characters>69</Characters>
  <Lines>1</Lines>
  <Paragraphs>1</Paragraphs>
  <TotalTime>11</TotalTime>
  <ScaleCrop>false</ScaleCrop>
  <LinksUpToDate>false</LinksUpToDate>
  <CharactersWithSpaces>95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2020-06-05T01:19:00Z</dcterms:created>
  <dc:creator>市府办公室电脑室</dc:creator>
  <cp:lastModifiedBy>张</cp:lastModifiedBy>
  <dcterms:modified xsi:type="dcterms:W3CDTF">2020-06-05T10:28:09Z</dcterms:modified>
  <dc:title>河府办函[2004]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