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B" w:rsidRPr="00BF11B9" w:rsidRDefault="00C6288B" w:rsidP="00116E3A">
      <w:pPr>
        <w:widowControl/>
        <w:spacing w:line="560" w:lineRule="atLeast"/>
        <w:jc w:val="left"/>
        <w:rPr>
          <w:rFonts w:ascii="Arial" w:hAnsi="Arial" w:cs="Arial"/>
          <w:color w:val="333333"/>
          <w:kern w:val="0"/>
          <w:sz w:val="28"/>
          <w:szCs w:val="28"/>
        </w:rPr>
      </w:pPr>
      <w:r w:rsidRPr="00BF11B9">
        <w:rPr>
          <w:rFonts w:ascii="Arial" w:hAnsi="Arial" w:cs="宋体" w:hint="eastAsia"/>
          <w:color w:val="333333"/>
          <w:kern w:val="0"/>
          <w:sz w:val="28"/>
          <w:szCs w:val="28"/>
          <w:bdr w:val="none" w:sz="0" w:space="0" w:color="auto" w:frame="1"/>
        </w:rPr>
        <w:t>附件：</w:t>
      </w:r>
    </w:p>
    <w:p w:rsidR="00C6288B" w:rsidRPr="00BF11B9" w:rsidRDefault="00C6288B" w:rsidP="00116E3A">
      <w:pPr>
        <w:widowControl/>
        <w:spacing w:line="560" w:lineRule="atLeast"/>
        <w:jc w:val="center"/>
        <w:rPr>
          <w:rFonts w:ascii="黑体" w:eastAsia="黑体" w:hAnsi="宋体" w:cs="Times New Roman"/>
          <w:color w:val="333333"/>
          <w:kern w:val="0"/>
          <w:sz w:val="23"/>
          <w:szCs w:val="23"/>
        </w:rPr>
      </w:pPr>
      <w:r w:rsidRPr="00BF11B9">
        <w:rPr>
          <w:rFonts w:ascii="黑体" w:eastAsia="黑体" w:hAnsi="宋体" w:cs="黑体" w:hint="eastAsia"/>
          <w:color w:val="333333"/>
          <w:kern w:val="0"/>
          <w:sz w:val="32"/>
          <w:szCs w:val="32"/>
          <w:bdr w:val="none" w:sz="0" w:space="0" w:color="auto" w:frame="1"/>
        </w:rPr>
        <w:t>招聘</w:t>
      </w:r>
      <w:r>
        <w:rPr>
          <w:rFonts w:ascii="黑体" w:eastAsia="黑体" w:hAnsi="宋体" w:cs="黑体" w:hint="eastAsia"/>
          <w:color w:val="333333"/>
          <w:kern w:val="0"/>
          <w:sz w:val="32"/>
          <w:szCs w:val="32"/>
          <w:bdr w:val="none" w:sz="0" w:space="0" w:color="auto" w:frame="1"/>
        </w:rPr>
        <w:t>注册</w:t>
      </w:r>
      <w:r w:rsidRPr="00BF11B9">
        <w:rPr>
          <w:rFonts w:ascii="黑体" w:eastAsia="黑体" w:hAnsi="宋体" w:cs="黑体" w:hint="eastAsia"/>
          <w:color w:val="333333"/>
          <w:kern w:val="0"/>
          <w:sz w:val="32"/>
          <w:szCs w:val="32"/>
          <w:bdr w:val="none" w:sz="0" w:space="0" w:color="auto" w:frame="1"/>
        </w:rPr>
        <w:t>窗口工作</w:t>
      </w:r>
      <w:r w:rsidRPr="00BF11B9">
        <w:rPr>
          <w:rFonts w:ascii="黑体" w:eastAsia="黑体" w:hAnsi="宋体" w:cs="黑体" w:hint="eastAsia"/>
          <w:color w:val="000000"/>
          <w:kern w:val="0"/>
          <w:sz w:val="32"/>
          <w:szCs w:val="32"/>
          <w:bdr w:val="none" w:sz="0" w:space="0" w:color="auto" w:frame="1"/>
        </w:rPr>
        <w:t>人员</w:t>
      </w:r>
      <w:r w:rsidRPr="00BF11B9">
        <w:rPr>
          <w:rFonts w:ascii="黑体" w:eastAsia="黑体" w:hAnsi="宋体" w:cs="黑体" w:hint="eastAsia"/>
          <w:color w:val="333333"/>
          <w:kern w:val="0"/>
          <w:sz w:val="32"/>
          <w:szCs w:val="32"/>
          <w:bdr w:val="none" w:sz="0" w:space="0" w:color="auto" w:frame="1"/>
        </w:rPr>
        <w:t>报名表</w:t>
      </w:r>
    </w:p>
    <w:tbl>
      <w:tblPr>
        <w:tblW w:w="90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314"/>
        <w:gridCol w:w="1222"/>
        <w:gridCol w:w="1260"/>
        <w:gridCol w:w="1201"/>
        <w:gridCol w:w="1260"/>
        <w:gridCol w:w="1139"/>
        <w:gridCol w:w="1664"/>
      </w:tblGrid>
      <w:tr w:rsidR="00C6288B" w:rsidRPr="00BF11B9">
        <w:trPr>
          <w:trHeight w:val="705"/>
          <w:jc w:val="center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after="240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after="240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出生</w:t>
            </w:r>
          </w:p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日期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after="240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近期</w:t>
            </w:r>
            <w:r w:rsidRPr="00BF11B9">
              <w:rPr>
                <w:rFonts w:ascii="宋体" w:hAnsi="宋体" w:cs="宋体"/>
                <w:kern w:val="0"/>
                <w:sz w:val="24"/>
                <w:szCs w:val="24"/>
                <w:bdr w:val="none" w:sz="0" w:space="0" w:color="auto" w:frame="1"/>
              </w:rPr>
              <w:t>1</w:t>
            </w: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寸</w:t>
            </w:r>
          </w:p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免冠照片</w:t>
            </w:r>
          </w:p>
        </w:tc>
      </w:tr>
      <w:tr w:rsidR="00C6288B" w:rsidRPr="00BF11B9">
        <w:trPr>
          <w:trHeight w:val="705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籍贯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after="240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政治</w:t>
            </w:r>
          </w:p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面貌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after="240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个人</w:t>
            </w:r>
          </w:p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特长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after="240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88B" w:rsidRPr="00BF11B9" w:rsidRDefault="00C6288B" w:rsidP="00B14D9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6288B" w:rsidRPr="00BF11B9">
        <w:trPr>
          <w:trHeight w:val="705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参加工作</w:t>
            </w:r>
          </w:p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时</w:t>
            </w:r>
            <w:r w:rsidRPr="00BF11B9">
              <w:rPr>
                <w:rFonts w:ascii="宋体" w:cs="Times New Roman"/>
                <w:kern w:val="0"/>
                <w:sz w:val="24"/>
                <w:szCs w:val="24"/>
                <w:bdr w:val="none" w:sz="0" w:space="0" w:color="auto" w:frame="1"/>
              </w:rPr>
              <w:t> </w:t>
            </w: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after="240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现工作单位及职务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after="240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88B" w:rsidRPr="00BF11B9" w:rsidRDefault="00C6288B" w:rsidP="00B14D9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6288B" w:rsidRPr="00BF11B9">
        <w:trPr>
          <w:trHeight w:val="726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联系</w:t>
            </w:r>
          </w:p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电话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288B" w:rsidRPr="00BF11B9" w:rsidRDefault="00C6288B" w:rsidP="00B14D9F">
            <w:pPr>
              <w:widowControl/>
              <w:spacing w:after="240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电子</w:t>
            </w:r>
          </w:p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邮箱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after="240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C6288B" w:rsidRPr="00BF11B9">
        <w:trPr>
          <w:trHeight w:val="939"/>
          <w:jc w:val="center"/>
        </w:trPr>
        <w:tc>
          <w:tcPr>
            <w:tcW w:w="13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学位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全日制</w:t>
            </w:r>
          </w:p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after="240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毕业院校系及专业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after="240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C6288B" w:rsidRPr="00BF11B9">
        <w:trPr>
          <w:trHeight w:val="94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288B" w:rsidRPr="00BF11B9" w:rsidRDefault="00C6288B" w:rsidP="00B14D9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在职</w:t>
            </w:r>
          </w:p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教育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after="240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毕业院校系及专业</w:t>
            </w:r>
          </w:p>
        </w:tc>
        <w:tc>
          <w:tcPr>
            <w:tcW w:w="40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after="240"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C6288B" w:rsidRPr="00BF11B9">
        <w:trPr>
          <w:trHeight w:val="2488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line="48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主要</w:t>
            </w:r>
          </w:p>
          <w:p w:rsidR="00C6288B" w:rsidRPr="00BF11B9" w:rsidRDefault="00C6288B" w:rsidP="00B14D9F">
            <w:pPr>
              <w:widowControl/>
              <w:spacing w:line="48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学习</w:t>
            </w:r>
          </w:p>
          <w:p w:rsidR="00C6288B" w:rsidRPr="00BF11B9" w:rsidRDefault="00C6288B" w:rsidP="00B14D9F">
            <w:pPr>
              <w:widowControl/>
              <w:spacing w:line="48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工作</w:t>
            </w:r>
          </w:p>
          <w:p w:rsidR="00C6288B" w:rsidRPr="00BF11B9" w:rsidRDefault="00C6288B" w:rsidP="00B14D9F">
            <w:pPr>
              <w:widowControl/>
              <w:spacing w:line="48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简历</w:t>
            </w:r>
          </w:p>
        </w:tc>
        <w:tc>
          <w:tcPr>
            <w:tcW w:w="77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after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  <w:p w:rsidR="00C6288B" w:rsidRPr="00BF11B9" w:rsidRDefault="00C6288B" w:rsidP="00B14D9F">
            <w:pPr>
              <w:widowControl/>
              <w:spacing w:after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  <w:p w:rsidR="00C6288B" w:rsidRPr="00BF11B9" w:rsidRDefault="00C6288B" w:rsidP="00B14D9F">
            <w:pPr>
              <w:widowControl/>
              <w:spacing w:after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  <w:p w:rsidR="00C6288B" w:rsidRPr="00BF11B9" w:rsidRDefault="00C6288B" w:rsidP="00B14D9F">
            <w:pPr>
              <w:widowControl/>
              <w:spacing w:after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6288B" w:rsidRPr="00BF11B9">
        <w:trPr>
          <w:trHeight w:val="990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奖惩</w:t>
            </w:r>
          </w:p>
          <w:p w:rsidR="00C6288B" w:rsidRPr="00BF11B9" w:rsidRDefault="00C6288B" w:rsidP="00B14D9F">
            <w:pPr>
              <w:widowControl/>
              <w:spacing w:line="36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情况</w:t>
            </w:r>
          </w:p>
        </w:tc>
        <w:tc>
          <w:tcPr>
            <w:tcW w:w="77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after="24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</w:tc>
      </w:tr>
      <w:tr w:rsidR="00C6288B" w:rsidRPr="00BF11B9">
        <w:trPr>
          <w:trHeight w:val="1400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line="38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个人</w:t>
            </w:r>
          </w:p>
          <w:p w:rsidR="00C6288B" w:rsidRPr="00BF11B9" w:rsidRDefault="00C6288B" w:rsidP="00B14D9F">
            <w:pPr>
              <w:widowControl/>
              <w:spacing w:line="38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报考</w:t>
            </w:r>
          </w:p>
          <w:p w:rsidR="00C6288B" w:rsidRPr="00BF11B9" w:rsidRDefault="00C6288B" w:rsidP="00B14D9F">
            <w:pPr>
              <w:widowControl/>
              <w:spacing w:line="38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承诺</w:t>
            </w:r>
          </w:p>
        </w:tc>
        <w:tc>
          <w:tcPr>
            <w:tcW w:w="77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line="380" w:lineRule="atLeast"/>
              <w:ind w:firstLine="48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本人所提供的个人信息、证件及相关证明材料真实准确，如提供有关信息不实或有其他违反相关规定行为，责任自负。</w:t>
            </w:r>
          </w:p>
          <w:p w:rsidR="00C6288B" w:rsidRPr="00BF11B9" w:rsidRDefault="00C6288B" w:rsidP="00B14D9F">
            <w:pPr>
              <w:widowControl/>
              <w:spacing w:line="380" w:lineRule="atLeast"/>
              <w:ind w:firstLine="38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承诺人（签名）：</w:t>
            </w:r>
          </w:p>
          <w:p w:rsidR="00C6288B" w:rsidRPr="00BF11B9" w:rsidRDefault="00C6288B" w:rsidP="00B14D9F">
            <w:pPr>
              <w:widowControl/>
              <w:spacing w:line="380" w:lineRule="atLeast"/>
              <w:ind w:firstLine="50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BF11B9">
              <w:rPr>
                <w:rFonts w:ascii="宋体" w:cs="Times New Roman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BF11B9">
              <w:rPr>
                <w:rFonts w:ascii="宋体" w:cs="Times New Roman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  <w:tr w:rsidR="00C6288B" w:rsidRPr="00BF11B9">
        <w:trPr>
          <w:trHeight w:val="1668"/>
          <w:jc w:val="center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line="48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审核</w:t>
            </w:r>
          </w:p>
          <w:p w:rsidR="00C6288B" w:rsidRPr="00BF11B9" w:rsidRDefault="00C6288B" w:rsidP="00B14D9F">
            <w:pPr>
              <w:widowControl/>
              <w:spacing w:line="48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意见</w:t>
            </w:r>
          </w:p>
        </w:tc>
        <w:tc>
          <w:tcPr>
            <w:tcW w:w="774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288B" w:rsidRPr="00BF11B9" w:rsidRDefault="00C6288B" w:rsidP="00B14D9F">
            <w:pPr>
              <w:widowControl/>
              <w:spacing w:after="240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</w:p>
          <w:p w:rsidR="00C6288B" w:rsidRPr="00BF11B9" w:rsidRDefault="00C6288B" w:rsidP="00B14D9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cs="Times New Roman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</w:t>
            </w: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（盖章）</w:t>
            </w:r>
          </w:p>
          <w:p w:rsidR="00C6288B" w:rsidRPr="00BF11B9" w:rsidRDefault="00C6288B" w:rsidP="00B14D9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BF11B9">
              <w:rPr>
                <w:rFonts w:ascii="宋体" w:cs="Times New Roman"/>
                <w:kern w:val="0"/>
                <w:sz w:val="24"/>
                <w:szCs w:val="24"/>
                <w:bdr w:val="none" w:sz="0" w:space="0" w:color="auto" w:frame="1"/>
              </w:rPr>
              <w:t>                       </w:t>
            </w: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年</w:t>
            </w:r>
            <w:r w:rsidRPr="00BF11B9">
              <w:rPr>
                <w:rFonts w:ascii="宋体" w:cs="Times New Roman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月</w:t>
            </w:r>
            <w:r w:rsidRPr="00BF11B9">
              <w:rPr>
                <w:rFonts w:ascii="宋体" w:cs="Times New Roman"/>
                <w:kern w:val="0"/>
                <w:sz w:val="24"/>
                <w:szCs w:val="24"/>
                <w:bdr w:val="none" w:sz="0" w:space="0" w:color="auto" w:frame="1"/>
              </w:rPr>
              <w:t>   </w:t>
            </w:r>
            <w:r w:rsidRPr="00BF11B9">
              <w:rPr>
                <w:rFonts w:ascii="宋体" w:cs="Times New Roman"/>
                <w:kern w:val="0"/>
                <w:sz w:val="24"/>
                <w:szCs w:val="24"/>
              </w:rPr>
              <w:t> </w:t>
            </w:r>
            <w:r w:rsidRPr="00BF11B9">
              <w:rPr>
                <w:rFonts w:ascii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日</w:t>
            </w:r>
          </w:p>
        </w:tc>
      </w:tr>
    </w:tbl>
    <w:p w:rsidR="00C6288B" w:rsidRDefault="00C6288B">
      <w:pPr>
        <w:rPr>
          <w:rFonts w:cs="Times New Roman"/>
        </w:rPr>
      </w:pPr>
    </w:p>
    <w:sectPr w:rsidR="00C6288B" w:rsidSect="006F2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8B" w:rsidRDefault="00C6288B" w:rsidP="00C1645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288B" w:rsidRDefault="00C6288B" w:rsidP="00C1645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8B" w:rsidRDefault="00C6288B" w:rsidP="00C1645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288B" w:rsidRDefault="00C6288B" w:rsidP="00C1645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E3A"/>
    <w:rsid w:val="00116E3A"/>
    <w:rsid w:val="00215BC9"/>
    <w:rsid w:val="00335D43"/>
    <w:rsid w:val="003446BC"/>
    <w:rsid w:val="004048BA"/>
    <w:rsid w:val="005D6B52"/>
    <w:rsid w:val="006F2912"/>
    <w:rsid w:val="00717981"/>
    <w:rsid w:val="00734953"/>
    <w:rsid w:val="008A3CC5"/>
    <w:rsid w:val="00947872"/>
    <w:rsid w:val="00B14D9F"/>
    <w:rsid w:val="00BC0DB1"/>
    <w:rsid w:val="00BF11B9"/>
    <w:rsid w:val="00C16456"/>
    <w:rsid w:val="00C357C5"/>
    <w:rsid w:val="00C45F0E"/>
    <w:rsid w:val="00C6288B"/>
    <w:rsid w:val="00D00436"/>
    <w:rsid w:val="00FA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3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6E3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16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6456"/>
    <w:rPr>
      <w:rFonts w:ascii="Calibri" w:eastAsia="宋体" w:hAnsi="Calibri" w:cs="Calibri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16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6456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PC</dc:creator>
  <cp:keywords/>
  <dc:description/>
  <cp:lastModifiedBy>微软中国</cp:lastModifiedBy>
  <cp:revision>2</cp:revision>
  <cp:lastPrinted>2020-02-19T01:00:00Z</cp:lastPrinted>
  <dcterms:created xsi:type="dcterms:W3CDTF">2020-02-19T11:23:00Z</dcterms:created>
  <dcterms:modified xsi:type="dcterms:W3CDTF">2020-02-19T11:23:00Z</dcterms:modified>
</cp:coreProperties>
</file>