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赣州蓉江新区住房和城乡建设局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面向社会公开招聘工作人员报名表</w:t>
      </w:r>
    </w:p>
    <w:tbl>
      <w:tblPr>
        <w:tblStyle w:val="2"/>
        <w:tblpPr w:leftFromText="180" w:rightFromText="180" w:vertAnchor="text" w:horzAnchor="page" w:tblpXSpec="center" w:tblpY="473"/>
        <w:tblOverlap w:val="never"/>
        <w:tblW w:w="87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27"/>
        <w:gridCol w:w="896"/>
        <w:gridCol w:w="1590"/>
        <w:gridCol w:w="896"/>
        <w:gridCol w:w="1425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技术资格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工作简历（含实习、借用、借调经历）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何年何月在何地何部门从事何工作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04" w:type="dxa"/>
            <w:gridSpan w:val="6"/>
            <w:vAlign w:val="center"/>
          </w:tcPr>
          <w:p/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96" w:type="dxa"/>
            <w:tcMar>
              <w:top w:w="300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04" w:type="dxa"/>
            <w:gridSpan w:val="6"/>
            <w:tcMar>
              <w:top w:w="300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467E"/>
    <w:rsid w:val="073F1089"/>
    <w:rsid w:val="1EA57962"/>
    <w:rsid w:val="40DA467E"/>
    <w:rsid w:val="4C937733"/>
    <w:rsid w:val="5F9D376C"/>
    <w:rsid w:val="6D535020"/>
    <w:rsid w:val="751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2019-10-14T03:57:00Z</dcterms:created>
  <dc:creator>鸠戒 . 猪啊你</dc:creator>
  <cp:lastModifiedBy>$hady</cp:lastModifiedBy>
  <dcterms:modified xsi:type="dcterms:W3CDTF">2019-12-17T06:11:45Z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