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一、中国气象科学研究院2019年应届毕业生需求计划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534025" cy="8458200"/>
            <wp:effectExtent l="0" t="0" r="1333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备注：具体招聘数以上级部门批复为准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A796E"/>
    <w:rsid w:val="6D535020"/>
    <w:rsid w:val="732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2018-11-08T07:36:00Z</dcterms:created>
  <dc:creator>愿风裁尘</dc:creator>
  <cp:lastModifiedBy>愿风裁尘</cp:lastModifiedBy>
  <dcterms:modified xsi:type="dcterms:W3CDTF">2018-11-08T07:36:53Z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