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5.单位及岗位特殊要求：</w:t>
      </w:r>
    </w:p>
    <w:tbl>
      <w:tblPr>
        <w:tblW w:w="8917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182"/>
        <w:gridCol w:w="1481"/>
        <w:gridCol w:w="1317"/>
        <w:gridCol w:w="1182"/>
        <w:gridCol w:w="1361"/>
        <w:gridCol w:w="13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6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单位及岗位</w:t>
            </w:r>
          </w:p>
        </w:tc>
        <w:tc>
          <w:tcPr>
            <w:tcW w:w="1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龄</w:t>
            </w:r>
          </w:p>
        </w:tc>
        <w:tc>
          <w:tcPr>
            <w:tcW w:w="13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1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 求</w:t>
            </w:r>
          </w:p>
        </w:tc>
        <w:tc>
          <w:tcPr>
            <w:tcW w:w="13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社区矫正岗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全日制大专及以上，退伍军人学历放宽至高中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辅助人员岗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财务审计辅助岗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需具有初级会计师证或初级审计师证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投资审计辅助岗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会计、审计、财务管理及相关专业、工程造价及相关专业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30岁及以下，研究生学历放宽至35岁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男性，电子商务专业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共青团委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检察院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女性，计算机专业，有法律工作经历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社区办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大专及以上，退伍军人学历放宽至高中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常袋镇政府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办公文秘岗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基层服务岗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常袋镇中心幼儿园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全日制中专及以上，幼师及相关专业（高中学历要有两年以上幼教工作经历）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女性，持有幼儿教师资格证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平乐镇政府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办公文秘岗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女、会计专业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基层服务岗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重度残疾人托养中心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35-45岁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2女1男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平乐镇户籍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58E6"/>
    <w:rsid w:val="302C58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2018-10-23T02:35:00Z</dcterms:created>
  <dc:creator>武大娟</dc:creator>
  <cp:lastModifiedBy>武大娟</cp:lastModifiedBy>
  <dcterms:modified xsi:type="dcterms:W3CDTF">2018-10-23T02:35:55Z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