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72" w:rsidRDefault="009A1672" w:rsidP="00291CE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附件</w:t>
      </w:r>
    </w:p>
    <w:p w:rsidR="009A1672" w:rsidRDefault="009A1672" w:rsidP="00291CEB"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宜宾市酒都剧场管理中心招聘专业技术人员</w:t>
      </w:r>
      <w:r>
        <w:rPr>
          <w:rFonts w:ascii="方正小标宋简体" w:eastAsia="方正小标宋简体" w:cs="方正小标宋简体" w:hint="eastAsia"/>
          <w:sz w:val="36"/>
          <w:szCs w:val="36"/>
        </w:rPr>
        <w:t>报名表</w:t>
      </w: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23"/>
        <w:gridCol w:w="275"/>
        <w:gridCol w:w="1046"/>
        <w:gridCol w:w="372"/>
        <w:gridCol w:w="518"/>
        <w:gridCol w:w="474"/>
        <w:gridCol w:w="527"/>
        <w:gridCol w:w="376"/>
        <w:gridCol w:w="656"/>
        <w:gridCol w:w="1367"/>
        <w:gridCol w:w="1904"/>
        <w:gridCol w:w="10"/>
      </w:tblGrid>
      <w:tr w:rsidR="009A1672" w:rsidRPr="001117EA">
        <w:trPr>
          <w:cantSplit/>
          <w:trHeight w:val="625"/>
          <w:jc w:val="center"/>
        </w:trPr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 w:rsidRPr="001117E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</w:tcBorders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性</w:t>
            </w:r>
            <w:r w:rsidRPr="001117E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9A1672" w:rsidRPr="001117EA" w:rsidRDefault="009A1672">
            <w:pPr>
              <w:spacing w:before="120" w:after="120" w:line="28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1117EA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 w:rsidRPr="001117E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岁）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电子照片</w:t>
            </w:r>
          </w:p>
        </w:tc>
      </w:tr>
      <w:tr w:rsidR="009A1672" w:rsidRPr="001117EA">
        <w:trPr>
          <w:cantSplit/>
          <w:trHeight w:val="498"/>
          <w:jc w:val="center"/>
        </w:trPr>
        <w:tc>
          <w:tcPr>
            <w:tcW w:w="1505" w:type="dxa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民</w:t>
            </w:r>
            <w:r w:rsidRPr="001117E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098" w:type="dxa"/>
            <w:gridSpan w:val="2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籍</w:t>
            </w:r>
            <w:r w:rsidRPr="001117E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992" w:type="dxa"/>
            <w:gridSpan w:val="2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367" w:type="dxa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1672" w:rsidRPr="001117EA" w:rsidRDefault="009A1672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A1672" w:rsidRPr="001117EA">
        <w:trPr>
          <w:cantSplit/>
          <w:trHeight w:val="548"/>
          <w:jc w:val="center"/>
        </w:trPr>
        <w:tc>
          <w:tcPr>
            <w:tcW w:w="1505" w:type="dxa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婚</w:t>
            </w:r>
            <w:r w:rsidRPr="001117E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  <w:tc>
          <w:tcPr>
            <w:tcW w:w="1098" w:type="dxa"/>
            <w:gridSpan w:val="2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992" w:type="dxa"/>
            <w:gridSpan w:val="2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67" w:type="dxa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1672" w:rsidRPr="001117EA" w:rsidRDefault="009A1672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A1672" w:rsidRPr="001117EA">
        <w:trPr>
          <w:cantSplit/>
          <w:trHeight w:val="485"/>
          <w:jc w:val="center"/>
        </w:trPr>
        <w:tc>
          <w:tcPr>
            <w:tcW w:w="1505" w:type="dxa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pacing w:val="-6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  <w:r w:rsidRPr="001117E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1098" w:type="dxa"/>
            <w:gridSpan w:val="2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  <w:r w:rsidRPr="001117E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992" w:type="dxa"/>
            <w:gridSpan w:val="2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pacing w:val="-6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367" w:type="dxa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pacing w:val="-6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1672" w:rsidRPr="001117EA" w:rsidRDefault="009A1672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A1672" w:rsidRPr="001117EA">
        <w:trPr>
          <w:cantSplit/>
          <w:trHeight w:val="690"/>
          <w:jc w:val="center"/>
        </w:trPr>
        <w:tc>
          <w:tcPr>
            <w:tcW w:w="1505" w:type="dxa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毕业院校</w:t>
            </w:r>
          </w:p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508" w:type="dxa"/>
            <w:gridSpan w:val="6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926" w:type="dxa"/>
            <w:gridSpan w:val="4"/>
            <w:vAlign w:val="center"/>
          </w:tcPr>
          <w:p w:rsidR="009A1672" w:rsidRDefault="009A1672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毕业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证书编号</w:t>
            </w:r>
          </w:p>
        </w:tc>
        <w:tc>
          <w:tcPr>
            <w:tcW w:w="1914" w:type="dxa"/>
            <w:gridSpan w:val="2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A1672" w:rsidRPr="001117EA">
        <w:trPr>
          <w:cantSplit/>
          <w:trHeight w:val="714"/>
          <w:jc w:val="center"/>
        </w:trPr>
        <w:tc>
          <w:tcPr>
            <w:tcW w:w="1505" w:type="dxa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专业职称</w:t>
            </w:r>
          </w:p>
        </w:tc>
        <w:tc>
          <w:tcPr>
            <w:tcW w:w="3508" w:type="dxa"/>
            <w:gridSpan w:val="6"/>
            <w:vAlign w:val="center"/>
          </w:tcPr>
          <w:p w:rsidR="009A1672" w:rsidRPr="001117EA" w:rsidRDefault="009A1672">
            <w:pPr>
              <w:spacing w:line="2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A1672" w:rsidRPr="001117EA" w:rsidRDefault="009A1672" w:rsidP="009A1672">
            <w:pPr>
              <w:spacing w:line="280" w:lineRule="exact"/>
              <w:ind w:firstLineChars="50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3281" w:type="dxa"/>
            <w:gridSpan w:val="3"/>
            <w:vAlign w:val="center"/>
          </w:tcPr>
          <w:p w:rsidR="009A1672" w:rsidRPr="001117EA" w:rsidRDefault="009A1672">
            <w:pPr>
              <w:spacing w:line="2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A1672" w:rsidRPr="001117EA">
        <w:trPr>
          <w:cantSplit/>
          <w:trHeight w:val="690"/>
          <w:jc w:val="center"/>
        </w:trPr>
        <w:tc>
          <w:tcPr>
            <w:tcW w:w="1505" w:type="dxa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3508" w:type="dxa"/>
            <w:gridSpan w:val="6"/>
            <w:vAlign w:val="center"/>
          </w:tcPr>
          <w:p w:rsidR="009A1672" w:rsidRPr="001117EA" w:rsidRDefault="009A1672">
            <w:pPr>
              <w:spacing w:line="28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117EA">
              <w:rPr>
                <w:rFonts w:ascii="仿宋_GB2312" w:eastAsia="仿宋_GB2312" w:cs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3281" w:type="dxa"/>
            <w:gridSpan w:val="3"/>
            <w:vAlign w:val="center"/>
          </w:tcPr>
          <w:p w:rsidR="009A1672" w:rsidRPr="001117EA" w:rsidRDefault="009A1672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A1672" w:rsidRPr="001117EA">
        <w:trPr>
          <w:cantSplit/>
          <w:trHeight w:val="690"/>
          <w:jc w:val="center"/>
        </w:trPr>
        <w:tc>
          <w:tcPr>
            <w:tcW w:w="1505" w:type="dxa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3508" w:type="dxa"/>
            <w:gridSpan w:val="6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81" w:type="dxa"/>
            <w:gridSpan w:val="3"/>
            <w:vAlign w:val="center"/>
          </w:tcPr>
          <w:p w:rsidR="009A1672" w:rsidRPr="001117EA" w:rsidRDefault="009A1672">
            <w:pPr>
              <w:spacing w:line="2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1117EA"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</w:tr>
      <w:tr w:rsidR="009A1672" w:rsidRPr="001117EA">
        <w:trPr>
          <w:cantSplit/>
          <w:trHeight w:val="4631"/>
          <w:jc w:val="center"/>
        </w:trPr>
        <w:tc>
          <w:tcPr>
            <w:tcW w:w="1505" w:type="dxa"/>
            <w:vAlign w:val="center"/>
          </w:tcPr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个</w:t>
            </w:r>
          </w:p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人</w:t>
            </w:r>
          </w:p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简</w:t>
            </w:r>
          </w:p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历</w:t>
            </w:r>
          </w:p>
          <w:p w:rsidR="009A1672" w:rsidRPr="001117EA" w:rsidRDefault="009A1672" w:rsidP="009A1672">
            <w:pPr>
              <w:spacing w:line="260" w:lineRule="exact"/>
              <w:ind w:firstLineChars="100" w:firstLine="31680"/>
              <w:rPr>
                <w:rFonts w:eastAsia="仿宋_GB2312" w:cs="Times New Roman"/>
              </w:rPr>
            </w:pPr>
          </w:p>
        </w:tc>
        <w:tc>
          <w:tcPr>
            <w:tcW w:w="8348" w:type="dxa"/>
            <w:gridSpan w:val="12"/>
          </w:tcPr>
          <w:p w:rsidR="009A1672" w:rsidRPr="001117EA" w:rsidRDefault="009A1672">
            <w:pPr>
              <w:spacing w:line="340" w:lineRule="exact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 w:firstLine="24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/>
              <w:rPr>
                <w:rFonts w:eastAsia="仿宋_GB2312" w:cs="Times New Roman"/>
              </w:rPr>
            </w:pPr>
          </w:p>
          <w:p w:rsidR="009A1672" w:rsidRPr="001117EA" w:rsidRDefault="009A1672" w:rsidP="009A1672">
            <w:pPr>
              <w:ind w:rightChars="-27" w:right="31680"/>
              <w:rPr>
                <w:rFonts w:eastAsia="仿宋_GB2312" w:cs="Times New Roman"/>
              </w:rPr>
            </w:pPr>
          </w:p>
        </w:tc>
      </w:tr>
      <w:tr w:rsidR="009A1672" w:rsidRPr="001117EA">
        <w:trPr>
          <w:cantSplit/>
          <w:trHeight w:val="1833"/>
          <w:jc w:val="center"/>
        </w:trPr>
        <w:tc>
          <w:tcPr>
            <w:tcW w:w="1505" w:type="dxa"/>
            <w:vAlign w:val="center"/>
          </w:tcPr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奖惩情况及获得的证书情况</w:t>
            </w:r>
          </w:p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8348" w:type="dxa"/>
            <w:gridSpan w:val="12"/>
          </w:tcPr>
          <w:p w:rsidR="009A1672" w:rsidRPr="001117EA" w:rsidRDefault="009A1672">
            <w:pPr>
              <w:spacing w:line="340" w:lineRule="exact"/>
              <w:rPr>
                <w:rFonts w:eastAsia="仿宋_GB2312" w:cs="Times New Roman"/>
              </w:rPr>
            </w:pPr>
          </w:p>
          <w:p w:rsidR="009A1672" w:rsidRPr="001117EA" w:rsidRDefault="009A1672">
            <w:pPr>
              <w:spacing w:line="340" w:lineRule="exact"/>
              <w:rPr>
                <w:rFonts w:eastAsia="仿宋_GB2312" w:cs="Times New Roman"/>
              </w:rPr>
            </w:pPr>
          </w:p>
          <w:p w:rsidR="009A1672" w:rsidRPr="001117EA" w:rsidRDefault="009A1672">
            <w:pPr>
              <w:spacing w:line="340" w:lineRule="exact"/>
              <w:rPr>
                <w:rFonts w:eastAsia="仿宋_GB2312" w:cs="Times New Roman"/>
              </w:rPr>
            </w:pPr>
          </w:p>
          <w:p w:rsidR="009A1672" w:rsidRPr="001117EA" w:rsidRDefault="009A1672">
            <w:pPr>
              <w:spacing w:line="340" w:lineRule="exact"/>
              <w:rPr>
                <w:rFonts w:eastAsia="仿宋_GB2312" w:cs="Times New Roman"/>
              </w:rPr>
            </w:pPr>
          </w:p>
          <w:p w:rsidR="009A1672" w:rsidRPr="001117EA" w:rsidRDefault="009A1672">
            <w:pPr>
              <w:spacing w:line="340" w:lineRule="exact"/>
              <w:rPr>
                <w:rFonts w:eastAsia="仿宋_GB2312" w:cs="Times New Roman"/>
              </w:rPr>
            </w:pPr>
          </w:p>
        </w:tc>
      </w:tr>
      <w:tr w:rsidR="009A1672" w:rsidRPr="001117EA">
        <w:trPr>
          <w:cantSplit/>
          <w:trHeight w:val="1764"/>
          <w:jc w:val="center"/>
        </w:trPr>
        <w:tc>
          <w:tcPr>
            <w:tcW w:w="150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自我</w:t>
            </w:r>
          </w:p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评价</w:t>
            </w:r>
          </w:p>
        </w:tc>
        <w:tc>
          <w:tcPr>
            <w:tcW w:w="8348" w:type="dxa"/>
            <w:gridSpan w:val="12"/>
            <w:tcBorders>
              <w:top w:val="single" w:sz="2" w:space="0" w:color="auto"/>
              <w:bottom w:val="single" w:sz="12" w:space="0" w:color="auto"/>
            </w:tcBorders>
          </w:tcPr>
          <w:p w:rsidR="009A1672" w:rsidRPr="001117EA" w:rsidRDefault="009A1672">
            <w:pPr>
              <w:spacing w:line="340" w:lineRule="exact"/>
              <w:rPr>
                <w:rFonts w:eastAsia="仿宋_GB2312" w:cs="Times New Roman"/>
              </w:rPr>
            </w:pPr>
            <w:r w:rsidRPr="001117EA">
              <w:rPr>
                <w:rFonts w:eastAsia="仿宋_GB2312" w:cs="Times New Roman"/>
              </w:rPr>
              <w:tab/>
            </w:r>
          </w:p>
          <w:p w:rsidR="009A1672" w:rsidRPr="001117EA" w:rsidRDefault="009A1672">
            <w:pPr>
              <w:spacing w:line="340" w:lineRule="exact"/>
              <w:rPr>
                <w:rFonts w:eastAsia="仿宋_GB2312" w:cs="Times New Roman"/>
              </w:rPr>
            </w:pPr>
          </w:p>
          <w:p w:rsidR="009A1672" w:rsidRPr="001117EA" w:rsidRDefault="009A1672">
            <w:pPr>
              <w:spacing w:line="340" w:lineRule="exact"/>
              <w:rPr>
                <w:rFonts w:eastAsia="仿宋_GB2312" w:cs="Times New Roman"/>
              </w:rPr>
            </w:pPr>
          </w:p>
          <w:p w:rsidR="009A1672" w:rsidRPr="001117EA" w:rsidRDefault="009A1672">
            <w:pPr>
              <w:spacing w:line="340" w:lineRule="exact"/>
              <w:rPr>
                <w:rFonts w:eastAsia="仿宋_GB2312" w:cs="Times New Roman"/>
              </w:rPr>
            </w:pPr>
          </w:p>
          <w:p w:rsidR="009A1672" w:rsidRPr="001117EA" w:rsidRDefault="009A1672">
            <w:pPr>
              <w:spacing w:line="340" w:lineRule="exact"/>
              <w:rPr>
                <w:rFonts w:eastAsia="仿宋_GB2312" w:cs="Times New Roman"/>
              </w:rPr>
            </w:pPr>
          </w:p>
          <w:p w:rsidR="009A1672" w:rsidRPr="001117EA" w:rsidRDefault="009A1672">
            <w:pPr>
              <w:spacing w:line="340" w:lineRule="exact"/>
              <w:rPr>
                <w:rFonts w:eastAsia="仿宋_GB2312" w:cs="Times New Roman"/>
              </w:rPr>
            </w:pPr>
          </w:p>
        </w:tc>
      </w:tr>
      <w:tr w:rsidR="009A1672" w:rsidRPr="001117EA">
        <w:trPr>
          <w:gridAfter w:val="1"/>
          <w:wAfter w:w="10" w:type="dxa"/>
          <w:cantSplit/>
          <w:trHeight w:val="567"/>
          <w:jc w:val="center"/>
        </w:trPr>
        <w:tc>
          <w:tcPr>
            <w:tcW w:w="1505" w:type="dxa"/>
            <w:vMerge w:val="restart"/>
            <w:tcBorders>
              <w:top w:val="nil"/>
            </w:tcBorders>
            <w:vAlign w:val="center"/>
          </w:tcPr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家庭</w:t>
            </w:r>
          </w:p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主要</w:t>
            </w:r>
          </w:p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成员</w:t>
            </w:r>
          </w:p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及</w:t>
            </w:r>
          </w:p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主要</w:t>
            </w:r>
          </w:p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社会</w:t>
            </w:r>
          </w:p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823" w:type="dxa"/>
            <w:tcBorders>
              <w:top w:val="single" w:sz="12" w:space="0" w:color="auto"/>
              <w:left w:val="nil"/>
            </w:tcBorders>
            <w:vAlign w:val="center"/>
          </w:tcPr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姓</w:t>
            </w:r>
            <w:r w:rsidRPr="001117EA">
              <w:rPr>
                <w:rFonts w:eastAsia="仿宋_GB2312"/>
                <w:spacing w:val="-10"/>
                <w:sz w:val="28"/>
                <w:szCs w:val="28"/>
              </w:rPr>
              <w:t xml:space="preserve">  </w:t>
            </w: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名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377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927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工作单位及职务</w:t>
            </w:r>
          </w:p>
        </w:tc>
      </w:tr>
      <w:tr w:rsidR="009A1672" w:rsidRPr="001117EA">
        <w:trPr>
          <w:gridAfter w:val="1"/>
          <w:wAfter w:w="10" w:type="dxa"/>
          <w:cantSplit/>
          <w:trHeight w:val="567"/>
          <w:jc w:val="center"/>
        </w:trPr>
        <w:tc>
          <w:tcPr>
            <w:tcW w:w="300" w:type="dxa"/>
            <w:vMerge/>
            <w:tcBorders>
              <w:top w:val="nil"/>
            </w:tcBorders>
            <w:vAlign w:val="center"/>
          </w:tcPr>
          <w:p w:rsidR="009A1672" w:rsidRPr="001117EA" w:rsidRDefault="009A1672">
            <w:pPr>
              <w:widowControl/>
              <w:jc w:val="lef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3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</w:tr>
      <w:tr w:rsidR="009A1672" w:rsidRPr="001117EA">
        <w:trPr>
          <w:gridAfter w:val="1"/>
          <w:wAfter w:w="10" w:type="dxa"/>
          <w:cantSplit/>
          <w:trHeight w:val="567"/>
          <w:jc w:val="center"/>
        </w:trPr>
        <w:tc>
          <w:tcPr>
            <w:tcW w:w="300" w:type="dxa"/>
            <w:vMerge/>
            <w:tcBorders>
              <w:top w:val="nil"/>
            </w:tcBorders>
            <w:vAlign w:val="center"/>
          </w:tcPr>
          <w:p w:rsidR="009A1672" w:rsidRPr="001117EA" w:rsidRDefault="009A1672">
            <w:pPr>
              <w:widowControl/>
              <w:jc w:val="lef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3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</w:tr>
      <w:tr w:rsidR="009A1672" w:rsidRPr="001117EA">
        <w:trPr>
          <w:gridAfter w:val="1"/>
          <w:wAfter w:w="10" w:type="dxa"/>
          <w:cantSplit/>
          <w:trHeight w:val="567"/>
          <w:jc w:val="center"/>
        </w:trPr>
        <w:tc>
          <w:tcPr>
            <w:tcW w:w="300" w:type="dxa"/>
            <w:vMerge/>
            <w:tcBorders>
              <w:top w:val="nil"/>
            </w:tcBorders>
            <w:vAlign w:val="center"/>
          </w:tcPr>
          <w:p w:rsidR="009A1672" w:rsidRPr="001117EA" w:rsidRDefault="009A1672">
            <w:pPr>
              <w:widowControl/>
              <w:jc w:val="lef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3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</w:tr>
      <w:tr w:rsidR="009A1672" w:rsidRPr="001117EA">
        <w:trPr>
          <w:gridAfter w:val="1"/>
          <w:wAfter w:w="10" w:type="dxa"/>
          <w:cantSplit/>
          <w:trHeight w:val="567"/>
          <w:jc w:val="center"/>
        </w:trPr>
        <w:tc>
          <w:tcPr>
            <w:tcW w:w="300" w:type="dxa"/>
            <w:vMerge/>
            <w:tcBorders>
              <w:top w:val="nil"/>
            </w:tcBorders>
            <w:vAlign w:val="center"/>
          </w:tcPr>
          <w:p w:rsidR="009A1672" w:rsidRPr="001117EA" w:rsidRDefault="009A1672">
            <w:pPr>
              <w:widowControl/>
              <w:jc w:val="lef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3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</w:tr>
      <w:tr w:rsidR="009A1672" w:rsidRPr="001117EA">
        <w:trPr>
          <w:gridAfter w:val="1"/>
          <w:wAfter w:w="10" w:type="dxa"/>
          <w:cantSplit/>
          <w:trHeight w:val="567"/>
          <w:jc w:val="center"/>
        </w:trPr>
        <w:tc>
          <w:tcPr>
            <w:tcW w:w="300" w:type="dxa"/>
            <w:vMerge/>
            <w:tcBorders>
              <w:top w:val="nil"/>
            </w:tcBorders>
            <w:vAlign w:val="center"/>
          </w:tcPr>
          <w:p w:rsidR="009A1672" w:rsidRPr="001117EA" w:rsidRDefault="009A1672">
            <w:pPr>
              <w:widowControl/>
              <w:jc w:val="lef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3"/>
            <w:tcBorders>
              <w:left w:val="nil"/>
            </w:tcBorders>
          </w:tcPr>
          <w:p w:rsidR="009A1672" w:rsidRPr="001117EA" w:rsidRDefault="009A1672">
            <w:pPr>
              <w:spacing w:before="120" w:after="120" w:line="36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</w:tr>
      <w:tr w:rsidR="009A1672" w:rsidRPr="001117EA">
        <w:trPr>
          <w:cantSplit/>
          <w:trHeight w:val="1714"/>
          <w:jc w:val="center"/>
        </w:trPr>
        <w:tc>
          <w:tcPr>
            <w:tcW w:w="1505" w:type="dxa"/>
            <w:vAlign w:val="center"/>
          </w:tcPr>
          <w:p w:rsidR="009A1672" w:rsidRPr="001117EA" w:rsidRDefault="009A1672">
            <w:pPr>
              <w:spacing w:line="360" w:lineRule="exac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8348" w:type="dxa"/>
            <w:gridSpan w:val="12"/>
            <w:tcBorders>
              <w:left w:val="nil"/>
            </w:tcBorders>
          </w:tcPr>
          <w:p w:rsidR="009A1672" w:rsidRPr="001117EA" w:rsidRDefault="009A1672">
            <w:pPr>
              <w:spacing w:line="280" w:lineRule="exact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  <w:p w:rsidR="009A1672" w:rsidRPr="001117EA" w:rsidRDefault="009A1672"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本人郑重承诺</w:t>
            </w:r>
            <w:r w:rsidRPr="001117EA">
              <w:rPr>
                <w:rFonts w:ascii="楷体_GB2312" w:eastAsia="楷体_GB2312" w:cs="楷体_GB2312"/>
                <w:color w:val="000000"/>
                <w:sz w:val="24"/>
                <w:szCs w:val="24"/>
              </w:rPr>
              <w:t>,</w:t>
            </w:r>
            <w:r w:rsidRPr="001117EA"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此表所填内容全部真实</w:t>
            </w:r>
            <w:r w:rsidRPr="001117EA">
              <w:rPr>
                <w:rFonts w:ascii="楷体_GB2312" w:eastAsia="楷体_GB2312" w:cs="楷体_GB2312"/>
                <w:color w:val="000000"/>
                <w:sz w:val="24"/>
                <w:szCs w:val="24"/>
              </w:rPr>
              <w:t>,</w:t>
            </w:r>
            <w:r w:rsidRPr="001117EA"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如有隐瞒或提供虚假情况</w:t>
            </w:r>
            <w:r w:rsidRPr="001117EA">
              <w:rPr>
                <w:rFonts w:ascii="楷体_GB2312" w:eastAsia="楷体_GB2312" w:cs="楷体_GB2312"/>
                <w:color w:val="000000"/>
                <w:sz w:val="24"/>
                <w:szCs w:val="24"/>
              </w:rPr>
              <w:t>,</w:t>
            </w:r>
            <w:r w:rsidRPr="001117EA"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愿意承担所有责任。</w:t>
            </w:r>
          </w:p>
          <w:p w:rsidR="009A1672" w:rsidRPr="001117EA" w:rsidRDefault="009A1672">
            <w:pPr>
              <w:autoSpaceDE w:val="0"/>
              <w:autoSpaceDN w:val="0"/>
              <w:adjustRightInd w:val="0"/>
              <w:spacing w:line="240" w:lineRule="atLeast"/>
              <w:ind w:firstLine="480"/>
              <w:rPr>
                <w:rFonts w:ascii="楷体_GB2312" w:eastAsia="楷体_GB2312" w:cs="Times New Roman"/>
                <w:color w:val="000000"/>
                <w:sz w:val="24"/>
                <w:szCs w:val="24"/>
              </w:rPr>
            </w:pPr>
            <w:r w:rsidRPr="001117EA">
              <w:rPr>
                <w:rFonts w:eastAsia="仿宋_GB2312"/>
                <w:spacing w:val="-10"/>
                <w:sz w:val="28"/>
                <w:szCs w:val="28"/>
              </w:rPr>
              <w:t xml:space="preserve">                    </w:t>
            </w:r>
          </w:p>
          <w:p w:rsidR="009A1672" w:rsidRPr="001117EA" w:rsidRDefault="009A1672">
            <w:pPr>
              <w:spacing w:line="280" w:lineRule="exact"/>
              <w:rPr>
                <w:rFonts w:eastAsia="仿宋_GB2312"/>
                <w:spacing w:val="-10"/>
                <w:sz w:val="28"/>
                <w:szCs w:val="28"/>
              </w:rPr>
            </w:pPr>
            <w:r w:rsidRPr="001117EA">
              <w:rPr>
                <w:rFonts w:ascii="楷体_GB2312" w:eastAsia="楷体_GB2312" w:cs="楷体_GB2312"/>
                <w:color w:val="000000"/>
                <w:sz w:val="24"/>
                <w:szCs w:val="24"/>
              </w:rPr>
              <w:t xml:space="preserve">                                      </w:t>
            </w:r>
            <w:r w:rsidRPr="001117EA"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承诺人：</w:t>
            </w:r>
            <w:r w:rsidRPr="001117EA">
              <w:rPr>
                <w:rFonts w:eastAsia="仿宋_GB2312"/>
                <w:spacing w:val="-10"/>
                <w:sz w:val="28"/>
                <w:szCs w:val="28"/>
              </w:rPr>
              <w:t xml:space="preserve">      </w:t>
            </w:r>
          </w:p>
        </w:tc>
      </w:tr>
      <w:tr w:rsidR="009A1672" w:rsidRPr="001117EA">
        <w:trPr>
          <w:cantSplit/>
          <w:trHeight w:val="441"/>
          <w:jc w:val="center"/>
        </w:trPr>
        <w:tc>
          <w:tcPr>
            <w:tcW w:w="9853" w:type="dxa"/>
            <w:gridSpan w:val="13"/>
            <w:vAlign w:val="center"/>
          </w:tcPr>
          <w:p w:rsidR="009A1672" w:rsidRPr="001117EA" w:rsidRDefault="009A1672">
            <w:pPr>
              <w:spacing w:line="360" w:lineRule="exact"/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 w:rsidRPr="001117EA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以</w:t>
            </w:r>
            <w:r w:rsidRPr="001117EA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1117EA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下</w:t>
            </w:r>
            <w:r w:rsidRPr="001117EA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1117EA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内</w:t>
            </w:r>
            <w:r w:rsidRPr="001117EA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1117EA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容</w:t>
            </w:r>
            <w:r w:rsidRPr="001117EA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1117EA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由</w:t>
            </w:r>
            <w:r w:rsidRPr="001117EA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1117EA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1117EA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1117EA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1117EA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1117EA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人</w:t>
            </w:r>
            <w:r w:rsidRPr="001117EA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1117EA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员</w:t>
            </w:r>
            <w:r w:rsidRPr="001117EA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1117EA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填</w:t>
            </w:r>
            <w:r w:rsidRPr="001117EA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1117EA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写</w:t>
            </w:r>
          </w:p>
        </w:tc>
      </w:tr>
      <w:tr w:rsidR="009A1672" w:rsidRPr="001117EA">
        <w:trPr>
          <w:cantSplit/>
          <w:trHeight w:val="2531"/>
          <w:jc w:val="center"/>
        </w:trPr>
        <w:tc>
          <w:tcPr>
            <w:tcW w:w="1505" w:type="dxa"/>
            <w:vAlign w:val="center"/>
          </w:tcPr>
          <w:p w:rsidR="009A1672" w:rsidRPr="001117EA" w:rsidRDefault="009A167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资格简历等筛选审核意见</w:t>
            </w:r>
          </w:p>
        </w:tc>
        <w:tc>
          <w:tcPr>
            <w:tcW w:w="4035" w:type="dxa"/>
            <w:gridSpan w:val="7"/>
            <w:tcBorders>
              <w:left w:val="nil"/>
            </w:tcBorders>
            <w:vAlign w:val="center"/>
          </w:tcPr>
          <w:p w:rsidR="009A1672" w:rsidRPr="001117EA" w:rsidRDefault="009A1672">
            <w:pPr>
              <w:autoSpaceDE w:val="0"/>
              <w:autoSpaceDN w:val="0"/>
              <w:adjustRightInd w:val="0"/>
              <w:spacing w:line="240" w:lineRule="atLeast"/>
              <w:rPr>
                <w:rFonts w:ascii="楷体_GB2312" w:eastAsia="楷体_GB2312" w:cs="Times New Roman"/>
                <w:color w:val="000000"/>
                <w:sz w:val="24"/>
                <w:szCs w:val="24"/>
              </w:rPr>
            </w:pPr>
          </w:p>
          <w:p w:rsidR="009A1672" w:rsidRPr="001117EA" w:rsidRDefault="009A1672" w:rsidP="009A1672">
            <w:pPr>
              <w:autoSpaceDE w:val="0"/>
              <w:autoSpaceDN w:val="0"/>
              <w:adjustRightInd w:val="0"/>
              <w:spacing w:line="240" w:lineRule="atLeast"/>
              <w:ind w:firstLineChars="850" w:firstLine="31680"/>
              <w:rPr>
                <w:rFonts w:ascii="楷体_GB2312" w:eastAsia="楷体_GB2312" w:cs="Times New Roman"/>
                <w:color w:val="000000"/>
                <w:sz w:val="24"/>
                <w:szCs w:val="24"/>
              </w:rPr>
            </w:pPr>
          </w:p>
          <w:p w:rsidR="009A1672" w:rsidRPr="001117EA" w:rsidRDefault="009A1672" w:rsidP="009A1672">
            <w:pPr>
              <w:autoSpaceDE w:val="0"/>
              <w:autoSpaceDN w:val="0"/>
              <w:adjustRightInd w:val="0"/>
              <w:spacing w:line="240" w:lineRule="atLeast"/>
              <w:ind w:firstLineChars="550" w:firstLine="31680"/>
              <w:rPr>
                <w:rFonts w:ascii="Times New Roman" w:eastAsia="仿宋_GB2312" w:cs="Times New Roman"/>
                <w:spacing w:val="-10"/>
                <w:sz w:val="24"/>
                <w:szCs w:val="24"/>
              </w:rPr>
            </w:pPr>
            <w:r w:rsidRPr="001117EA"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初审人签字：</w:t>
            </w:r>
            <w:r w:rsidRPr="001117EA">
              <w:rPr>
                <w:rFonts w:ascii="楷体_GB2312" w:eastAsia="楷体_GB2312" w:cs="楷体_GB2312"/>
                <w:color w:val="000000"/>
                <w:sz w:val="24"/>
                <w:szCs w:val="24"/>
              </w:rPr>
              <w:t xml:space="preserve">      </w:t>
            </w:r>
            <w:r w:rsidRPr="001117EA">
              <w:rPr>
                <w:rFonts w:eastAsia="仿宋_GB2312"/>
                <w:spacing w:val="-10"/>
                <w:sz w:val="24"/>
                <w:szCs w:val="24"/>
              </w:rPr>
              <w:t xml:space="preserve">                                  </w:t>
            </w:r>
          </w:p>
          <w:p w:rsidR="009A1672" w:rsidRPr="001117EA" w:rsidRDefault="009A1672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spacing w:val="-10"/>
                <w:sz w:val="24"/>
                <w:szCs w:val="24"/>
              </w:rPr>
            </w:pPr>
            <w:r w:rsidRPr="001117EA">
              <w:rPr>
                <w:rFonts w:eastAsia="仿宋_GB2312"/>
                <w:spacing w:val="-10"/>
                <w:sz w:val="24"/>
                <w:szCs w:val="24"/>
              </w:rPr>
              <w:t xml:space="preserve">                  </w:t>
            </w:r>
          </w:p>
          <w:p w:rsidR="009A1672" w:rsidRPr="001117EA" w:rsidRDefault="009A1672" w:rsidP="009A1672">
            <w:pPr>
              <w:autoSpaceDE w:val="0"/>
              <w:autoSpaceDN w:val="0"/>
              <w:adjustRightInd w:val="0"/>
              <w:spacing w:line="240" w:lineRule="atLeast"/>
              <w:ind w:firstLineChars="950" w:firstLine="31680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/>
                <w:spacing w:val="-10"/>
                <w:sz w:val="24"/>
                <w:szCs w:val="24"/>
              </w:rPr>
              <w:t xml:space="preserve">  </w:t>
            </w:r>
            <w:r w:rsidRPr="001117EA">
              <w:rPr>
                <w:rFonts w:eastAsia="仿宋_GB2312" w:cs="仿宋_GB2312" w:hint="eastAsia"/>
                <w:spacing w:val="-10"/>
                <w:sz w:val="24"/>
                <w:szCs w:val="24"/>
              </w:rPr>
              <w:t>年</w:t>
            </w:r>
            <w:r w:rsidRPr="001117EA">
              <w:rPr>
                <w:rFonts w:eastAsia="仿宋_GB2312"/>
                <w:spacing w:val="-10"/>
                <w:sz w:val="24"/>
                <w:szCs w:val="24"/>
              </w:rPr>
              <w:t xml:space="preserve">   </w:t>
            </w:r>
            <w:r w:rsidRPr="001117EA">
              <w:rPr>
                <w:rFonts w:eastAsia="仿宋_GB2312" w:cs="仿宋_GB2312" w:hint="eastAsia"/>
                <w:spacing w:val="-10"/>
                <w:sz w:val="24"/>
                <w:szCs w:val="24"/>
              </w:rPr>
              <w:t>月</w:t>
            </w:r>
            <w:r w:rsidRPr="001117EA">
              <w:rPr>
                <w:rFonts w:eastAsia="仿宋_GB2312"/>
                <w:spacing w:val="-10"/>
                <w:sz w:val="24"/>
                <w:szCs w:val="24"/>
              </w:rPr>
              <w:t xml:space="preserve">   </w:t>
            </w:r>
            <w:r w:rsidRPr="001117EA">
              <w:rPr>
                <w:rFonts w:eastAsia="仿宋_GB2312" w:cs="仿宋_GB2312" w:hint="eastAsia"/>
                <w:spacing w:val="-10"/>
                <w:sz w:val="24"/>
                <w:szCs w:val="24"/>
              </w:rPr>
              <w:t>日</w:t>
            </w:r>
            <w:r w:rsidRPr="001117EA">
              <w:rPr>
                <w:rFonts w:ascii="楷体_GB2312" w:eastAsia="楷体_GB2312" w:cs="楷体_GB2312"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313" w:type="dxa"/>
            <w:gridSpan w:val="5"/>
            <w:tcBorders>
              <w:left w:val="nil"/>
            </w:tcBorders>
            <w:vAlign w:val="center"/>
          </w:tcPr>
          <w:p w:rsidR="009A1672" w:rsidRPr="001117EA" w:rsidRDefault="009A1672">
            <w:pPr>
              <w:autoSpaceDE w:val="0"/>
              <w:autoSpaceDN w:val="0"/>
              <w:adjustRightInd w:val="0"/>
              <w:spacing w:line="240" w:lineRule="atLeast"/>
              <w:rPr>
                <w:rFonts w:ascii="楷体_GB2312" w:eastAsia="楷体_GB2312" w:cs="Times New Roman"/>
                <w:color w:val="000000"/>
                <w:sz w:val="24"/>
                <w:szCs w:val="24"/>
              </w:rPr>
            </w:pPr>
          </w:p>
          <w:p w:rsidR="009A1672" w:rsidRPr="001117EA" w:rsidRDefault="009A1672" w:rsidP="009A1672">
            <w:pPr>
              <w:autoSpaceDE w:val="0"/>
              <w:autoSpaceDN w:val="0"/>
              <w:adjustRightInd w:val="0"/>
              <w:spacing w:line="240" w:lineRule="atLeast"/>
              <w:ind w:firstLineChars="850" w:firstLine="31680"/>
              <w:rPr>
                <w:rFonts w:ascii="楷体_GB2312" w:eastAsia="楷体_GB2312" w:cs="Times New Roman"/>
                <w:color w:val="000000"/>
                <w:sz w:val="24"/>
                <w:szCs w:val="24"/>
              </w:rPr>
            </w:pPr>
          </w:p>
          <w:p w:rsidR="009A1672" w:rsidRPr="001117EA" w:rsidRDefault="009A1672" w:rsidP="009A1672">
            <w:pPr>
              <w:autoSpaceDE w:val="0"/>
              <w:autoSpaceDN w:val="0"/>
              <w:adjustRightInd w:val="0"/>
              <w:spacing w:line="240" w:lineRule="atLeast"/>
              <w:ind w:firstLineChars="600" w:firstLine="31680"/>
              <w:rPr>
                <w:rFonts w:ascii="Times New Roman" w:eastAsia="仿宋_GB2312" w:cs="Times New Roman"/>
                <w:spacing w:val="-10"/>
                <w:sz w:val="24"/>
                <w:szCs w:val="24"/>
              </w:rPr>
            </w:pPr>
            <w:r w:rsidRPr="001117EA"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复核人签字：</w:t>
            </w:r>
            <w:r w:rsidRPr="001117EA">
              <w:rPr>
                <w:rFonts w:ascii="楷体_GB2312" w:eastAsia="楷体_GB2312" w:cs="楷体_GB2312"/>
                <w:color w:val="000000"/>
                <w:sz w:val="24"/>
                <w:szCs w:val="24"/>
              </w:rPr>
              <w:t xml:space="preserve">      </w:t>
            </w:r>
            <w:r w:rsidRPr="001117EA">
              <w:rPr>
                <w:rFonts w:eastAsia="仿宋_GB2312"/>
                <w:spacing w:val="-10"/>
                <w:sz w:val="24"/>
                <w:szCs w:val="24"/>
              </w:rPr>
              <w:t xml:space="preserve">                                  </w:t>
            </w:r>
          </w:p>
          <w:p w:rsidR="009A1672" w:rsidRPr="001117EA" w:rsidRDefault="009A1672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spacing w:val="-10"/>
                <w:sz w:val="24"/>
                <w:szCs w:val="24"/>
              </w:rPr>
            </w:pPr>
            <w:r w:rsidRPr="001117EA">
              <w:rPr>
                <w:rFonts w:eastAsia="仿宋_GB2312"/>
                <w:spacing w:val="-10"/>
                <w:sz w:val="24"/>
                <w:szCs w:val="24"/>
              </w:rPr>
              <w:t xml:space="preserve">                  </w:t>
            </w:r>
          </w:p>
          <w:p w:rsidR="009A1672" w:rsidRPr="001117EA" w:rsidRDefault="009A1672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/>
                <w:spacing w:val="-10"/>
                <w:sz w:val="24"/>
                <w:szCs w:val="24"/>
              </w:rPr>
              <w:t xml:space="preserve">                      </w:t>
            </w:r>
            <w:r w:rsidRPr="001117EA">
              <w:rPr>
                <w:rFonts w:eastAsia="仿宋_GB2312" w:cs="仿宋_GB2312" w:hint="eastAsia"/>
                <w:spacing w:val="-10"/>
                <w:sz w:val="24"/>
                <w:szCs w:val="24"/>
              </w:rPr>
              <w:t>年</w:t>
            </w:r>
            <w:r w:rsidRPr="001117EA">
              <w:rPr>
                <w:rFonts w:eastAsia="仿宋_GB2312"/>
                <w:spacing w:val="-10"/>
                <w:sz w:val="24"/>
                <w:szCs w:val="24"/>
              </w:rPr>
              <w:t xml:space="preserve">   </w:t>
            </w:r>
            <w:r w:rsidRPr="001117EA">
              <w:rPr>
                <w:rFonts w:eastAsia="仿宋_GB2312" w:cs="仿宋_GB2312" w:hint="eastAsia"/>
                <w:spacing w:val="-10"/>
                <w:sz w:val="24"/>
                <w:szCs w:val="24"/>
              </w:rPr>
              <w:t>月</w:t>
            </w:r>
            <w:r w:rsidRPr="001117EA">
              <w:rPr>
                <w:rFonts w:eastAsia="仿宋_GB2312"/>
                <w:spacing w:val="-10"/>
                <w:sz w:val="24"/>
                <w:szCs w:val="24"/>
              </w:rPr>
              <w:t xml:space="preserve">   </w:t>
            </w:r>
            <w:r w:rsidRPr="001117EA">
              <w:rPr>
                <w:rFonts w:eastAsia="仿宋_GB2312" w:cs="仿宋_GB2312" w:hint="eastAsia"/>
                <w:spacing w:val="-10"/>
                <w:sz w:val="24"/>
                <w:szCs w:val="24"/>
              </w:rPr>
              <w:t>日</w:t>
            </w:r>
            <w:r w:rsidRPr="001117EA">
              <w:rPr>
                <w:rFonts w:ascii="楷体_GB2312" w:eastAsia="楷体_GB2312" w:cs="楷体_GB2312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A1672" w:rsidRPr="001117EA">
        <w:trPr>
          <w:cantSplit/>
          <w:trHeight w:val="766"/>
          <w:jc w:val="center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9A1672" w:rsidRPr="001117EA" w:rsidRDefault="009A167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仿宋_GB2312" w:cs="Times New Roman"/>
                <w:spacing w:val="-10"/>
                <w:sz w:val="28"/>
                <w:szCs w:val="28"/>
              </w:rPr>
            </w:pPr>
            <w:r w:rsidRPr="001117EA">
              <w:rPr>
                <w:rFonts w:eastAsia="仿宋_GB2312" w:cs="仿宋_GB2312" w:hint="eastAsia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8348" w:type="dxa"/>
            <w:gridSpan w:val="12"/>
            <w:tcBorders>
              <w:left w:val="nil"/>
              <w:bottom w:val="single" w:sz="12" w:space="0" w:color="auto"/>
            </w:tcBorders>
            <w:vAlign w:val="center"/>
          </w:tcPr>
          <w:p w:rsidR="009A1672" w:rsidRPr="001117EA" w:rsidRDefault="009A1672">
            <w:pPr>
              <w:autoSpaceDE w:val="0"/>
              <w:autoSpaceDN w:val="0"/>
              <w:adjustRightInd w:val="0"/>
              <w:spacing w:line="240" w:lineRule="atLeast"/>
              <w:ind w:firstLine="480"/>
              <w:rPr>
                <w:rFonts w:eastAsia="仿宋_GB2312" w:cs="Times New Roman"/>
                <w:spacing w:val="-10"/>
                <w:sz w:val="28"/>
                <w:szCs w:val="28"/>
              </w:rPr>
            </w:pPr>
          </w:p>
        </w:tc>
      </w:tr>
    </w:tbl>
    <w:p w:rsidR="009A1672" w:rsidRDefault="009A1672" w:rsidP="009A1672">
      <w:pPr>
        <w:spacing w:line="596" w:lineRule="exact"/>
        <w:ind w:firstLineChars="200" w:firstLine="31680"/>
        <w:jc w:val="center"/>
        <w:rPr>
          <w:rFonts w:ascii="仿宋_GB2312" w:eastAsia="仿宋_GB2312" w:cs="Times New Roman"/>
          <w:sz w:val="32"/>
          <w:szCs w:val="32"/>
        </w:rPr>
      </w:pPr>
    </w:p>
    <w:sectPr w:rsidR="009A1672" w:rsidSect="00B62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72" w:rsidRDefault="009A1672" w:rsidP="00BC5B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1672" w:rsidRDefault="009A1672" w:rsidP="00BC5B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72" w:rsidRDefault="009A1672" w:rsidP="00BC5B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1672" w:rsidRDefault="009A1672" w:rsidP="00BC5B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8B"/>
    <w:rsid w:val="000A1DB5"/>
    <w:rsid w:val="000C7926"/>
    <w:rsid w:val="001043C4"/>
    <w:rsid w:val="001117EA"/>
    <w:rsid w:val="00217152"/>
    <w:rsid w:val="00251DB3"/>
    <w:rsid w:val="00291CEB"/>
    <w:rsid w:val="002A44C3"/>
    <w:rsid w:val="003248A0"/>
    <w:rsid w:val="00327CF9"/>
    <w:rsid w:val="003A29AB"/>
    <w:rsid w:val="004C75E7"/>
    <w:rsid w:val="004F6F8B"/>
    <w:rsid w:val="00513326"/>
    <w:rsid w:val="005225EC"/>
    <w:rsid w:val="005670EB"/>
    <w:rsid w:val="006156AD"/>
    <w:rsid w:val="00683602"/>
    <w:rsid w:val="006F4EB3"/>
    <w:rsid w:val="00704F84"/>
    <w:rsid w:val="00752756"/>
    <w:rsid w:val="007C16C3"/>
    <w:rsid w:val="00834062"/>
    <w:rsid w:val="00887956"/>
    <w:rsid w:val="00895927"/>
    <w:rsid w:val="008A5955"/>
    <w:rsid w:val="008D55A5"/>
    <w:rsid w:val="009A1672"/>
    <w:rsid w:val="009F2073"/>
    <w:rsid w:val="00A1066E"/>
    <w:rsid w:val="00A12542"/>
    <w:rsid w:val="00A27E1A"/>
    <w:rsid w:val="00A7383C"/>
    <w:rsid w:val="00B027C7"/>
    <w:rsid w:val="00B16E94"/>
    <w:rsid w:val="00B62F42"/>
    <w:rsid w:val="00BC5B50"/>
    <w:rsid w:val="00C10EAC"/>
    <w:rsid w:val="00C60512"/>
    <w:rsid w:val="00C6645D"/>
    <w:rsid w:val="00CF37C8"/>
    <w:rsid w:val="00E3447A"/>
    <w:rsid w:val="00EF6DB4"/>
    <w:rsid w:val="00F22BAA"/>
    <w:rsid w:val="00F800EF"/>
    <w:rsid w:val="00F878C4"/>
    <w:rsid w:val="00FD0759"/>
    <w:rsid w:val="00FE24C4"/>
    <w:rsid w:val="00FF51C5"/>
    <w:rsid w:val="1D923F72"/>
    <w:rsid w:val="246B6AC6"/>
    <w:rsid w:val="2C727EB6"/>
    <w:rsid w:val="34963E83"/>
    <w:rsid w:val="3B935D34"/>
    <w:rsid w:val="3CEE57AF"/>
    <w:rsid w:val="537944D4"/>
    <w:rsid w:val="657F4AC8"/>
    <w:rsid w:val="67C3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4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2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2F4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62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2F42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B62F42"/>
    <w:rPr>
      <w:rFonts w:ascii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291CE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91CEB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106</Words>
  <Characters>605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曹瑞峰</cp:lastModifiedBy>
  <cp:revision>4</cp:revision>
  <cp:lastPrinted>2018-05-08T07:48:00Z</cp:lastPrinted>
  <dcterms:created xsi:type="dcterms:W3CDTF">2018-09-17T08:50:00Z</dcterms:created>
  <dcterms:modified xsi:type="dcterms:W3CDTF">2018-09-25T03:06:00Z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