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察右后旗纪委监委机关公开选调工作人员报名登记表</w:t>
      </w:r>
      <w:r>
        <w:t xml:space="preserve">      </w:t>
      </w:r>
      <w:bookmarkEnd w:id="0"/>
      <w:r>
        <w:t xml:space="preserve">                                   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jc w:val="center"/>
      </w:pPr>
      <w:r>
        <w:t xml:space="preserve">                                                  </w:t>
      </w:r>
      <w:r>
        <w:rPr>
          <w:rFonts w:hint="eastAsia"/>
        </w:rPr>
        <w:t>报名序号：</w:t>
      </w:r>
    </w:p>
    <w:tbl>
      <w:tblPr>
        <w:tblStyle w:val="4"/>
        <w:tblW w:w="8262" w:type="dxa"/>
        <w:jc w:val="center"/>
        <w:tblInd w:w="-2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4"/>
        <w:gridCol w:w="147"/>
        <w:gridCol w:w="545"/>
        <w:gridCol w:w="478"/>
        <w:gridCol w:w="393"/>
        <w:gridCol w:w="581"/>
        <w:gridCol w:w="223"/>
        <w:gridCol w:w="713"/>
        <w:gridCol w:w="253"/>
        <w:gridCol w:w="309"/>
        <w:gridCol w:w="464"/>
        <w:gridCol w:w="1341"/>
        <w:gridCol w:w="19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2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2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派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2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0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0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21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82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506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506" w:type="dxa"/>
            <w:gridSpan w:val="13"/>
            <w:vAlign w:val="bottom"/>
          </w:tcPr>
          <w:p>
            <w:pPr>
              <w:wordWrap w:val="0"/>
              <w:ind w:right="480" w:firstLine="3196" w:firstLineChars="1332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单位负责人签字：</w:t>
            </w:r>
          </w:p>
          <w:p>
            <w:pPr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（公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wordWrap w:val="0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　　月　　日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公开选调资格审查委员会意见</w:t>
            </w:r>
          </w:p>
        </w:tc>
        <w:tc>
          <w:tcPr>
            <w:tcW w:w="7506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75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506" w:type="dxa"/>
            <w:gridSpan w:val="1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80" w:lineRule="exact"/>
        <w:ind w:left="327" w:leftChars="-56" w:right="-218" w:rightChars="-104" w:hanging="445" w:hangingChars="212"/>
        <w:rPr>
          <w:sz w:val="24"/>
        </w:rPr>
      </w:pPr>
      <w:r>
        <w:rPr>
          <w:rFonts w:ascii="黑体" w:eastAsia="黑体"/>
          <w:szCs w:val="21"/>
        </w:rPr>
        <w:t xml:space="preserve">   </w:t>
      </w:r>
      <w:r>
        <w:rPr>
          <w:rFonts w:hint="eastAsia" w:ascii="黑体" w:eastAsia="黑体"/>
          <w:szCs w:val="21"/>
        </w:rPr>
        <w:t>注：本表一律用黑色碳素笔填写，要求认真如实填写每项内容，字迹工整，不得涂改。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1076"/>
    <w:rsid w:val="6D535020"/>
    <w:rsid w:val="758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2018-09-13T08:20:00Z</dcterms:created>
  <dc:creator>Administrator</dc:creator>
  <cp:lastModifiedBy>Administrator</cp:lastModifiedBy>
  <dcterms:modified xsi:type="dcterms:W3CDTF">2018-09-13T08:21:07Z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