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15" w:rsidRDefault="00EA1A15">
      <w:pPr>
        <w:jc w:val="center"/>
        <w:rPr>
          <w:rFonts w:eastAsia="华文中宋" w:cs="Times New Roman"/>
          <w:b/>
          <w:bCs/>
          <w:sz w:val="32"/>
          <w:szCs w:val="32"/>
        </w:rPr>
      </w:pPr>
      <w:r w:rsidRPr="003E70E5">
        <w:rPr>
          <w:rFonts w:cs="宋体" w:hint="eastAsia"/>
          <w:b/>
          <w:bCs/>
          <w:sz w:val="32"/>
          <w:szCs w:val="32"/>
        </w:rPr>
        <w:t>上海东方宣传教育服务中心</w:t>
      </w:r>
      <w:r>
        <w:rPr>
          <w:rFonts w:cs="宋体" w:hint="eastAsia"/>
          <w:b/>
          <w:bCs/>
          <w:sz w:val="32"/>
          <w:szCs w:val="32"/>
        </w:rPr>
        <w:t>应聘报名表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"/>
        <w:gridCol w:w="614"/>
        <w:gridCol w:w="596"/>
        <w:gridCol w:w="570"/>
        <w:gridCol w:w="705"/>
        <w:gridCol w:w="571"/>
        <w:gridCol w:w="1108"/>
        <w:gridCol w:w="168"/>
        <w:gridCol w:w="1249"/>
        <w:gridCol w:w="27"/>
        <w:gridCol w:w="1842"/>
        <w:gridCol w:w="1707"/>
      </w:tblGrid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</w:tcBorders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姓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12" w:space="0" w:color="auto"/>
            </w:tcBorders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性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应聘岗位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auto"/>
            </w:tcBorders>
            <w:vAlign w:val="center"/>
          </w:tcPr>
          <w:p w:rsidR="00EA1A15" w:rsidRPr="009A5682" w:rsidRDefault="00EA1A15" w:rsidP="00372933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（近半年内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免冠照）</w:t>
            </w:r>
          </w:p>
        </w:tc>
      </w:tr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166" w:type="dxa"/>
            <w:gridSpan w:val="2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出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生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地</w:t>
            </w: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籍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贯</w:t>
            </w:r>
          </w:p>
        </w:tc>
        <w:tc>
          <w:tcPr>
            <w:tcW w:w="1842" w:type="dxa"/>
            <w:vAlign w:val="center"/>
          </w:tcPr>
          <w:p w:rsidR="00EA1A15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Arial" w:eastAsia="华文中宋" w:hAnsi="Arial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民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族</w:t>
            </w:r>
          </w:p>
        </w:tc>
        <w:tc>
          <w:tcPr>
            <w:tcW w:w="1166" w:type="dxa"/>
            <w:gridSpan w:val="2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健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康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状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况</w:t>
            </w:r>
          </w:p>
        </w:tc>
        <w:tc>
          <w:tcPr>
            <w:tcW w:w="1842" w:type="dxa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166" w:type="dxa"/>
            <w:gridSpan w:val="2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加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入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党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派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时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EA1A15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Arial" w:eastAsia="华文中宋" w:hAnsi="Arial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参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加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工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作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时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间</w:t>
            </w:r>
          </w:p>
        </w:tc>
        <w:tc>
          <w:tcPr>
            <w:tcW w:w="1842" w:type="dxa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称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>/</w:t>
            </w:r>
          </w:p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职业资格</w:t>
            </w:r>
          </w:p>
        </w:tc>
        <w:tc>
          <w:tcPr>
            <w:tcW w:w="3718" w:type="dxa"/>
            <w:gridSpan w:val="6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熟悉专业有何专长</w:t>
            </w:r>
          </w:p>
        </w:tc>
        <w:tc>
          <w:tcPr>
            <w:tcW w:w="3549" w:type="dxa"/>
            <w:gridSpan w:val="2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历</w:t>
            </w:r>
          </w:p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位</w:t>
            </w:r>
          </w:p>
        </w:tc>
        <w:tc>
          <w:tcPr>
            <w:tcW w:w="116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全日制</w:t>
            </w:r>
          </w:p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552" w:type="dxa"/>
            <w:gridSpan w:val="4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549" w:type="dxa"/>
            <w:gridSpan w:val="2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vMerge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在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</w:p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552" w:type="dxa"/>
            <w:gridSpan w:val="4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549" w:type="dxa"/>
            <w:gridSpan w:val="2"/>
            <w:vAlign w:val="center"/>
          </w:tcPr>
          <w:p w:rsidR="00EA1A15" w:rsidRPr="009A5682" w:rsidRDefault="00EA1A15" w:rsidP="00EA1A15">
            <w:pPr>
              <w:snapToGrid w:val="0"/>
              <w:spacing w:line="240" w:lineRule="atLeast"/>
              <w:ind w:firstLineChars="3" w:firstLine="31680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751"/>
          <w:jc w:val="center"/>
        </w:trPr>
        <w:tc>
          <w:tcPr>
            <w:tcW w:w="1308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户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籍</w:t>
            </w:r>
          </w:p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地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址</w:t>
            </w:r>
          </w:p>
        </w:tc>
        <w:tc>
          <w:tcPr>
            <w:tcW w:w="3718" w:type="dxa"/>
            <w:gridSpan w:val="6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现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居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住</w:t>
            </w:r>
          </w:p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地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址</w:t>
            </w:r>
          </w:p>
        </w:tc>
        <w:tc>
          <w:tcPr>
            <w:tcW w:w="3549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744"/>
          <w:jc w:val="center"/>
        </w:trPr>
        <w:tc>
          <w:tcPr>
            <w:tcW w:w="1308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电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子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邮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箱</w:t>
            </w:r>
          </w:p>
        </w:tc>
        <w:tc>
          <w:tcPr>
            <w:tcW w:w="3718" w:type="dxa"/>
            <w:gridSpan w:val="6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联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系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电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话</w:t>
            </w:r>
          </w:p>
        </w:tc>
        <w:tc>
          <w:tcPr>
            <w:tcW w:w="3549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624"/>
          <w:jc w:val="center"/>
        </w:trPr>
        <w:tc>
          <w:tcPr>
            <w:tcW w:w="1308" w:type="dxa"/>
            <w:gridSpan w:val="2"/>
            <w:vAlign w:val="center"/>
          </w:tcPr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身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份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证</w:t>
            </w:r>
          </w:p>
          <w:p w:rsidR="00EA1A15" w:rsidRPr="009A5682" w:rsidRDefault="00EA1A15" w:rsidP="0057368E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号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码</w:t>
            </w:r>
          </w:p>
        </w:tc>
        <w:tc>
          <w:tcPr>
            <w:tcW w:w="3718" w:type="dxa"/>
            <w:gridSpan w:val="6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居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住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证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有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效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期</w:t>
            </w:r>
          </w:p>
        </w:tc>
        <w:tc>
          <w:tcPr>
            <w:tcW w:w="3549" w:type="dxa"/>
            <w:gridSpan w:val="2"/>
            <w:vAlign w:val="center"/>
          </w:tcPr>
          <w:p w:rsidR="00EA1A15" w:rsidRPr="009A5682" w:rsidRDefault="00EA1A1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</w:rPr>
            </w:pPr>
          </w:p>
          <w:p w:rsidR="00EA1A15" w:rsidRPr="009A5682" w:rsidRDefault="00EA1A15" w:rsidP="0057368E">
            <w:pPr>
              <w:widowControl/>
              <w:snapToGrid w:val="0"/>
              <w:spacing w:line="240" w:lineRule="atLeast"/>
              <w:jc w:val="right"/>
              <w:rPr>
                <w:rFonts w:ascii="华文中宋" w:eastAsia="华文中宋" w:hAnsi="华文中宋" w:cs="Times New Roman"/>
              </w:rPr>
            </w:pPr>
            <w:r w:rsidRPr="009A5682">
              <w:rPr>
                <w:rFonts w:ascii="华文中宋" w:eastAsia="华文中宋" w:hAnsi="华文中宋" w:cs="华文中宋" w:hint="eastAsia"/>
              </w:rPr>
              <w:t>（非本市户籍人员填写）</w:t>
            </w:r>
          </w:p>
        </w:tc>
      </w:tr>
      <w:tr w:rsidR="00EA1A15" w:rsidRPr="009A5682">
        <w:trPr>
          <w:cantSplit/>
          <w:trHeight w:val="2758"/>
          <w:jc w:val="center"/>
        </w:trPr>
        <w:tc>
          <w:tcPr>
            <w:tcW w:w="694" w:type="dxa"/>
            <w:vAlign w:val="center"/>
          </w:tcPr>
          <w:p w:rsidR="00EA1A15" w:rsidRPr="009A5682" w:rsidRDefault="00EA1A15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学习经历</w:t>
            </w:r>
          </w:p>
          <w:p w:rsidR="00EA1A15" w:rsidRPr="009A5682" w:rsidRDefault="00EA1A15">
            <w:pPr>
              <w:spacing w:line="360" w:lineRule="exact"/>
              <w:jc w:val="center"/>
              <w:rPr>
                <w:rFonts w:ascii="宋体" w:cs="宋体"/>
                <w:sz w:val="18"/>
                <w:szCs w:val="18"/>
              </w:rPr>
            </w:pPr>
            <w:r w:rsidRPr="009A5682"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EA1A15" w:rsidRPr="009A5682" w:rsidRDefault="00EA1A15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b/>
                <w:bCs/>
                <w:spacing w:val="-12"/>
                <w:sz w:val="24"/>
                <w:szCs w:val="24"/>
              </w:rPr>
            </w:pPr>
          </w:p>
          <w:p w:rsidR="00EA1A15" w:rsidRPr="009A5682" w:rsidRDefault="00EA1A15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EA1A15" w:rsidRDefault="00EA1A15">
            <w:pPr>
              <w:spacing w:line="360" w:lineRule="exact"/>
              <w:rPr>
                <w:rFonts w:ascii="Arial" w:eastAsia="仿宋" w:hAnsi="Arial" w:cs="Times New Roman"/>
                <w:sz w:val="22"/>
                <w:szCs w:val="22"/>
              </w:rPr>
            </w:pPr>
          </w:p>
        </w:tc>
      </w:tr>
      <w:tr w:rsidR="00EA1A15" w:rsidRPr="009A5682">
        <w:trPr>
          <w:cantSplit/>
          <w:trHeight w:val="3580"/>
          <w:jc w:val="center"/>
        </w:trPr>
        <w:tc>
          <w:tcPr>
            <w:tcW w:w="694" w:type="dxa"/>
            <w:vAlign w:val="center"/>
          </w:tcPr>
          <w:p w:rsidR="00EA1A15" w:rsidRPr="009A5682" w:rsidRDefault="00EA1A15">
            <w:pPr>
              <w:spacing w:line="28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工作经历</w:t>
            </w:r>
          </w:p>
        </w:tc>
        <w:tc>
          <w:tcPr>
            <w:tcW w:w="9157" w:type="dxa"/>
            <w:gridSpan w:val="11"/>
          </w:tcPr>
          <w:p w:rsidR="00EA1A15" w:rsidRPr="009A5682" w:rsidRDefault="00EA1A15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EA1A15" w:rsidRPr="009A5682" w:rsidRDefault="00EA1A15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EA1A15" w:rsidRPr="009A5682" w:rsidRDefault="00EA1A15" w:rsidP="0057368E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EA1A15" w:rsidRPr="009A5682" w:rsidRDefault="00EA1A15" w:rsidP="0057368E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  <w:p w:rsidR="00EA1A15" w:rsidRPr="009A5682" w:rsidRDefault="00EA1A15" w:rsidP="0057368E">
            <w:pPr>
              <w:snapToGrid w:val="0"/>
              <w:spacing w:line="240" w:lineRule="atLeast"/>
              <w:rPr>
                <w:rFonts w:ascii="华文宋体" w:eastAsia="华文宋体" w:hAnsi="华文宋体" w:cs="Times New Roman"/>
                <w:spacing w:val="-12"/>
                <w:sz w:val="22"/>
                <w:szCs w:val="22"/>
              </w:rPr>
            </w:pPr>
          </w:p>
        </w:tc>
      </w:tr>
      <w:tr w:rsidR="00EA1A15" w:rsidRPr="009A5682">
        <w:trPr>
          <w:cantSplit/>
          <w:trHeight w:val="1689"/>
          <w:jc w:val="center"/>
        </w:trPr>
        <w:tc>
          <w:tcPr>
            <w:tcW w:w="694" w:type="dxa"/>
            <w:vAlign w:val="center"/>
          </w:tcPr>
          <w:p w:rsidR="00EA1A15" w:rsidRPr="009A5682" w:rsidRDefault="00EA1A15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其他社会经历</w:t>
            </w:r>
          </w:p>
        </w:tc>
        <w:tc>
          <w:tcPr>
            <w:tcW w:w="9157" w:type="dxa"/>
            <w:gridSpan w:val="11"/>
          </w:tcPr>
          <w:p w:rsidR="00EA1A15" w:rsidRPr="009A5682" w:rsidRDefault="00EA1A15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2107"/>
          <w:jc w:val="center"/>
        </w:trPr>
        <w:tc>
          <w:tcPr>
            <w:tcW w:w="694" w:type="dxa"/>
            <w:vAlign w:val="center"/>
          </w:tcPr>
          <w:p w:rsidR="00EA1A15" w:rsidRPr="009A5682" w:rsidRDefault="00EA1A15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受过何种奖励处分</w:t>
            </w:r>
          </w:p>
        </w:tc>
        <w:tc>
          <w:tcPr>
            <w:tcW w:w="9157" w:type="dxa"/>
            <w:gridSpan w:val="11"/>
          </w:tcPr>
          <w:p w:rsidR="00EA1A15" w:rsidRPr="009A5682" w:rsidRDefault="00EA1A15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  <w:p w:rsidR="00EA1A15" w:rsidRPr="009A5682" w:rsidRDefault="00EA1A15">
            <w:pPr>
              <w:snapToGrid w:val="0"/>
              <w:spacing w:line="240" w:lineRule="atLeast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3305"/>
          <w:jc w:val="center"/>
        </w:trPr>
        <w:tc>
          <w:tcPr>
            <w:tcW w:w="694" w:type="dxa"/>
            <w:vAlign w:val="center"/>
          </w:tcPr>
          <w:p w:rsidR="00EA1A15" w:rsidRPr="009A5682" w:rsidRDefault="00EA1A15">
            <w:pPr>
              <w:spacing w:line="24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2302"/>
          <w:jc w:val="center"/>
        </w:trPr>
        <w:tc>
          <w:tcPr>
            <w:tcW w:w="694" w:type="dxa"/>
            <w:vAlign w:val="center"/>
          </w:tcPr>
          <w:p w:rsidR="00EA1A15" w:rsidRPr="009A5682" w:rsidRDefault="00EA1A15">
            <w:pPr>
              <w:spacing w:line="2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hRule="exact" w:val="567"/>
          <w:jc w:val="center"/>
        </w:trPr>
        <w:tc>
          <w:tcPr>
            <w:tcW w:w="694" w:type="dxa"/>
            <w:vMerge w:val="restart"/>
            <w:vAlign w:val="center"/>
          </w:tcPr>
          <w:p w:rsidR="00EA1A15" w:rsidRPr="009A5682" w:rsidRDefault="00EA1A15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工作单位及职务</w:t>
            </w:r>
          </w:p>
        </w:tc>
      </w:tr>
      <w:tr w:rsidR="00EA1A15" w:rsidRPr="009A5682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EA1A15" w:rsidRPr="009A5682" w:rsidRDefault="00EA1A15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EA1A15" w:rsidRPr="009A5682" w:rsidRDefault="00EA1A15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hRule="exact" w:val="567"/>
          <w:jc w:val="center"/>
        </w:trPr>
        <w:tc>
          <w:tcPr>
            <w:tcW w:w="694" w:type="dxa"/>
            <w:vMerge/>
            <w:vAlign w:val="center"/>
          </w:tcPr>
          <w:p w:rsidR="00EA1A15" w:rsidRPr="009A5682" w:rsidRDefault="00EA1A15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A1A15" w:rsidRDefault="00EA1A15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1A15" w:rsidRDefault="00EA1A15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EA1A15" w:rsidRDefault="00EA1A15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1A15" w:rsidRDefault="00EA1A15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A1A15" w:rsidRDefault="00EA1A15">
            <w:pPr>
              <w:snapToGrid w:val="0"/>
              <w:spacing w:line="240" w:lineRule="atLeast"/>
              <w:jc w:val="center"/>
              <w:rPr>
                <w:rFonts w:ascii="Arial" w:eastAsia="仿宋" w:hAnsi="Arial" w:cs="Times New Roman"/>
                <w:spacing w:val="-12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hRule="exact" w:val="424"/>
          <w:jc w:val="center"/>
        </w:trPr>
        <w:tc>
          <w:tcPr>
            <w:tcW w:w="694" w:type="dxa"/>
            <w:vMerge/>
            <w:vAlign w:val="center"/>
          </w:tcPr>
          <w:p w:rsidR="00EA1A15" w:rsidRPr="009A5682" w:rsidRDefault="00EA1A15">
            <w:pPr>
              <w:spacing w:line="360" w:lineRule="exact"/>
              <w:jc w:val="center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6" w:type="dxa"/>
            <w:gridSpan w:val="3"/>
            <w:vAlign w:val="center"/>
          </w:tcPr>
          <w:p w:rsidR="00EA1A15" w:rsidRPr="009A5682" w:rsidRDefault="00EA1A15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Times New Roman"/>
                <w:b/>
                <w:bCs/>
                <w:spacing w:val="-12"/>
                <w:sz w:val="24"/>
                <w:szCs w:val="24"/>
              </w:rPr>
            </w:pPr>
          </w:p>
        </w:tc>
      </w:tr>
      <w:tr w:rsidR="00EA1A15" w:rsidRPr="009A5682">
        <w:trPr>
          <w:cantSplit/>
          <w:trHeight w:val="1118"/>
          <w:jc w:val="center"/>
        </w:trPr>
        <w:tc>
          <w:tcPr>
            <w:tcW w:w="9851" w:type="dxa"/>
            <w:gridSpan w:val="12"/>
            <w:tcBorders>
              <w:bottom w:val="single" w:sz="12" w:space="0" w:color="auto"/>
            </w:tcBorders>
            <w:vAlign w:val="center"/>
          </w:tcPr>
          <w:p w:rsidR="00EA1A15" w:rsidRPr="009A5682" w:rsidRDefault="00EA1A1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Times New Roman"/>
                <w:sz w:val="24"/>
                <w:szCs w:val="24"/>
              </w:rPr>
            </w:pPr>
          </w:p>
          <w:p w:rsidR="00EA1A15" w:rsidRPr="009A5682" w:rsidRDefault="00EA1A1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本人承诺以上内容均真实、有效，如有不实，一切后果由本人负责。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</w:p>
          <w:p w:rsidR="00EA1A15" w:rsidRPr="009A5682" w:rsidRDefault="00EA1A1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              </w:t>
            </w:r>
          </w:p>
          <w:p w:rsidR="00EA1A15" w:rsidRPr="009A5682" w:rsidRDefault="00EA1A15">
            <w:pPr>
              <w:snapToGrid w:val="0"/>
              <w:spacing w:line="360" w:lineRule="exact"/>
              <w:jc w:val="left"/>
              <w:rPr>
                <w:rFonts w:ascii="华文中宋" w:eastAsia="华文中宋" w:hAnsi="华文中宋" w:cs="华文中宋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            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本人姓名：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</w:t>
            </w:r>
          </w:p>
          <w:p w:rsidR="00EA1A15" w:rsidRPr="009A5682" w:rsidRDefault="00EA1A15" w:rsidP="0057368E">
            <w:pPr>
              <w:snapToGrid w:val="0"/>
              <w:spacing w:line="360" w:lineRule="exact"/>
              <w:jc w:val="left"/>
              <w:rPr>
                <w:rFonts w:ascii="仿宋_GB2312" w:eastAsia="仿宋_GB2312" w:hAnsi="宋体" w:cs="Times New Roman"/>
                <w:spacing w:val="-12"/>
                <w:sz w:val="24"/>
                <w:szCs w:val="24"/>
              </w:rPr>
            </w:pP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                                         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年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月</w:t>
            </w:r>
            <w:r w:rsidRPr="009A5682"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</w:t>
            </w:r>
            <w:r w:rsidRPr="009A5682">
              <w:rPr>
                <w:rFonts w:ascii="华文中宋" w:eastAsia="华文中宋" w:hAnsi="华文中宋" w:cs="华文中宋" w:hint="eastAsia"/>
                <w:sz w:val="24"/>
                <w:szCs w:val="24"/>
              </w:rPr>
              <w:t>日</w:t>
            </w:r>
          </w:p>
        </w:tc>
      </w:tr>
    </w:tbl>
    <w:p w:rsidR="00EA1A15" w:rsidRDefault="00EA1A15">
      <w:pPr>
        <w:rPr>
          <w:rFonts w:cs="Times New Roman"/>
        </w:rPr>
      </w:pPr>
    </w:p>
    <w:sectPr w:rsidR="00EA1A15" w:rsidSect="0057368E">
      <w:footerReference w:type="default" r:id="rId6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A15" w:rsidRDefault="00EA1A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A15" w:rsidRDefault="00EA1A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永中宋体">
    <w:altName w:val="宋体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宋体">
    <w:altName w:val="华文仿宋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A15" w:rsidRDefault="00EA1A15">
    <w:pPr>
      <w:pStyle w:val="Footer"/>
      <w:jc w:val="center"/>
      <w:rPr>
        <w:rFonts w:cs="Times New Roman"/>
      </w:rPr>
    </w:pPr>
    <w:fldSimple w:instr=" PAGE   \* MERGEFORMAT ">
      <w:r w:rsidRPr="0025327E">
        <w:rPr>
          <w:noProof/>
          <w:lang w:val="zh-CN"/>
        </w:rPr>
        <w:t>1</w:t>
      </w:r>
    </w:fldSimple>
  </w:p>
  <w:p w:rsidR="00EA1A15" w:rsidRDefault="00EA1A1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A15" w:rsidRDefault="00EA1A1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1A15" w:rsidRDefault="00EA1A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BF86019"/>
    <w:rsid w:val="00093C25"/>
    <w:rsid w:val="00151251"/>
    <w:rsid w:val="001B4754"/>
    <w:rsid w:val="001C7BD0"/>
    <w:rsid w:val="00213E3C"/>
    <w:rsid w:val="00234876"/>
    <w:rsid w:val="0025327E"/>
    <w:rsid w:val="002C244F"/>
    <w:rsid w:val="00302036"/>
    <w:rsid w:val="00372933"/>
    <w:rsid w:val="003D3F2E"/>
    <w:rsid w:val="003E70E5"/>
    <w:rsid w:val="00466A4C"/>
    <w:rsid w:val="004A1A13"/>
    <w:rsid w:val="00514DD0"/>
    <w:rsid w:val="0057368E"/>
    <w:rsid w:val="0057434D"/>
    <w:rsid w:val="00591168"/>
    <w:rsid w:val="005C2129"/>
    <w:rsid w:val="005D0017"/>
    <w:rsid w:val="005F2D9A"/>
    <w:rsid w:val="0067191A"/>
    <w:rsid w:val="006C5D23"/>
    <w:rsid w:val="006D11CF"/>
    <w:rsid w:val="006E472B"/>
    <w:rsid w:val="00722FBF"/>
    <w:rsid w:val="007321DD"/>
    <w:rsid w:val="0075126D"/>
    <w:rsid w:val="007A0117"/>
    <w:rsid w:val="007B0D12"/>
    <w:rsid w:val="007C40A5"/>
    <w:rsid w:val="007E237E"/>
    <w:rsid w:val="00803906"/>
    <w:rsid w:val="0086753D"/>
    <w:rsid w:val="008C41CE"/>
    <w:rsid w:val="008C57F4"/>
    <w:rsid w:val="009015DE"/>
    <w:rsid w:val="00962B91"/>
    <w:rsid w:val="00970B4F"/>
    <w:rsid w:val="009A5682"/>
    <w:rsid w:val="009B1854"/>
    <w:rsid w:val="00AE509F"/>
    <w:rsid w:val="00B174B6"/>
    <w:rsid w:val="00B40104"/>
    <w:rsid w:val="00B8272A"/>
    <w:rsid w:val="00C62575"/>
    <w:rsid w:val="00C7307D"/>
    <w:rsid w:val="00C762B8"/>
    <w:rsid w:val="00D975F0"/>
    <w:rsid w:val="00DC1189"/>
    <w:rsid w:val="00E703A1"/>
    <w:rsid w:val="00E712E2"/>
    <w:rsid w:val="00E9079B"/>
    <w:rsid w:val="00EA1A15"/>
    <w:rsid w:val="00EB5DFD"/>
    <w:rsid w:val="00EB5F3A"/>
    <w:rsid w:val="00EB66FE"/>
    <w:rsid w:val="00F029F4"/>
    <w:rsid w:val="00F31D07"/>
    <w:rsid w:val="00FA3080"/>
    <w:rsid w:val="00FD75AC"/>
    <w:rsid w:val="1BF86019"/>
    <w:rsid w:val="510C3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37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7E237E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locked/>
    <w:rsid w:val="007E237E"/>
    <w:rPr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7E23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237E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7E23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E237E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7E237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7E237E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7E237E"/>
    <w:pPr>
      <w:ind w:firstLineChars="200" w:firstLine="420"/>
    </w:pPr>
  </w:style>
  <w:style w:type="paragraph" w:customStyle="1" w:styleId="content9">
    <w:name w:val="content9"/>
    <w:basedOn w:val="Normal"/>
    <w:uiPriority w:val="99"/>
    <w:rsid w:val="007E237E"/>
    <w:pPr>
      <w:widowControl/>
      <w:spacing w:before="75" w:after="100" w:afterAutospacing="1" w:line="330" w:lineRule="atLeast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无间隔1"/>
    <w:uiPriority w:val="99"/>
    <w:rsid w:val="007E237E"/>
    <w:pPr>
      <w:widowControl w:val="0"/>
      <w:jc w:val="both"/>
    </w:pPr>
    <w:rPr>
      <w:rFonts w:ascii="Times New Roman" w:eastAsia="永中宋体" w:hAnsi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67191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19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F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101</Words>
  <Characters>580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上海东方宣传教育服务中心应聘报名表</dc:title>
  <dc:subject/>
  <dc:creator>Administrator</dc:creator>
  <cp:keywords/>
  <dc:description/>
  <cp:lastModifiedBy>番茄花园</cp:lastModifiedBy>
  <cp:revision>2</cp:revision>
  <cp:lastPrinted>2018-05-25T02:44:00Z</cp:lastPrinted>
  <dcterms:created xsi:type="dcterms:W3CDTF">2018-09-13T03:06:00Z</dcterms:created>
  <dcterms:modified xsi:type="dcterms:W3CDTF">2018-09-13T03:06:00Z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