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易门县政务服务管理局公开招聘县政务服务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中心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辅助性岗位工作人员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 w:bidi="ar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bidi="ar"/>
        </w:rPr>
        <w:t>表</w:t>
      </w:r>
    </w:p>
    <w:tbl>
      <w:tblPr>
        <w:tblStyle w:val="4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1250"/>
        <w:gridCol w:w="1070"/>
        <w:gridCol w:w="1183"/>
        <w:gridCol w:w="1375"/>
        <w:gridCol w:w="1623"/>
        <w:gridCol w:w="17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4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78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编号：</w:t>
            </w:r>
          </w:p>
        </w:tc>
        <w:tc>
          <w:tcPr>
            <w:tcW w:w="1774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驾照及驾龄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z w:val="22"/>
                <w:szCs w:val="22"/>
              </w:rPr>
              <w:t>报考单位及岗位：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员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自我评价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Times New Roman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6"/>
                <w:rFonts w:hint="eastAsia" w:asci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</w:t>
            </w:r>
            <w:r>
              <w:rPr>
                <w:rStyle w:val="6"/>
                <w:rFonts w:hint="default" w:asci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本人签字：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9418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18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  <w:lang w:bidi="ar"/>
              </w:rPr>
              <w:t>我公司为了能更好的服务求职人员找到适合工作，填表后即默认将简历发布在我公司招聘网上，如有不愿请附带说明！</w:t>
            </w:r>
          </w:p>
        </w:tc>
      </w:tr>
    </w:tbl>
    <w:p>
      <w:pPr>
        <w:ind w:firstLine="1124" w:firstLineChars="40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玉溪招聘网（</w:t>
      </w:r>
      <w:r>
        <w:rPr>
          <w:rFonts w:hint="eastAsia"/>
          <w:b/>
          <w:bCs/>
          <w:sz w:val="28"/>
          <w:szCs w:val="28"/>
          <w:lang w:val="en-US" w:eastAsia="zh-CN"/>
        </w:rPr>
        <w:t>www.0877zp.com)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18"/>
          <w:szCs w:val="18"/>
          <w:lang w:val="en-US" w:eastAsia="zh-CN"/>
        </w:rPr>
        <w:t>服务热线：0877—6100009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62020"/>
    <w:rsid w:val="2B662020"/>
    <w:rsid w:val="35D7405B"/>
    <w:rsid w:val="610C6DCE"/>
    <w:rsid w:val="634F40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2018-09-11T06:31:00Z</dcterms:created>
  <dc:creator>Administrator</dc:creator>
  <cp:lastModifiedBy>云南辰信-玉溪招聘网</cp:lastModifiedBy>
  <dcterms:modified xsi:type="dcterms:W3CDTF">2018-09-11T06:47:09Z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