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0" w:beforeLines="0" w:after="0" w:afterLines="0" w:line="540" w:lineRule="exact"/>
        <w:jc w:val="left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 w:color="auto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 w:color="auto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0" w:beforeLines="0" w:after="0" w:afterLines="0" w:line="540" w:lineRule="exact"/>
        <w:ind w:firstLine="360" w:firstLineChars="100"/>
        <w:jc w:val="left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u w:val="none" w:color="auto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u w:val="none" w:color="auto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36"/>
          <w:szCs w:val="36"/>
          <w:u w:val="none" w:color="auto"/>
          <w:lang w:eastAsia="zh-CN"/>
        </w:rPr>
        <w:t>国土资源劳务派遣人员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u w:val="none" w:color="auto"/>
        </w:rPr>
        <w:t>加分审核表</w:t>
      </w:r>
    </w:p>
    <w:tbl>
      <w:tblPr>
        <w:tblStyle w:val="3"/>
        <w:tblpPr w:vertAnchor="page" w:horzAnchor="page" w:tblpX="1734" w:tblpY="3600"/>
        <w:tblW w:w="847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782"/>
        <w:gridCol w:w="4304"/>
        <w:gridCol w:w="23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>报考职位</w:t>
            </w:r>
          </w:p>
        </w:tc>
        <w:tc>
          <w:tcPr>
            <w:tcW w:w="6673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>国土资源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  <w:lang w:eastAsia="zh-CN"/>
              </w:rPr>
              <w:t>劳务派遣人员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>序号</w:t>
            </w:r>
          </w:p>
        </w:tc>
        <w:tc>
          <w:tcPr>
            <w:tcW w:w="508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>加分项目</w:t>
            </w:r>
          </w:p>
        </w:tc>
        <w:tc>
          <w:tcPr>
            <w:tcW w:w="236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>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  <w:lang w:val="en-US"/>
              </w:rPr>
              <w:t>1</w:t>
            </w:r>
          </w:p>
        </w:tc>
        <w:tc>
          <w:tcPr>
            <w:tcW w:w="5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3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  <w:lang w:val="en-US"/>
              </w:rPr>
              <w:t>2</w:t>
            </w:r>
          </w:p>
        </w:tc>
        <w:tc>
          <w:tcPr>
            <w:tcW w:w="508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36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  <w:lang w:val="en-US"/>
              </w:rPr>
              <w:t>3</w:t>
            </w:r>
          </w:p>
        </w:tc>
        <w:tc>
          <w:tcPr>
            <w:tcW w:w="508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36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  <w:lang w:val="en-US"/>
              </w:rPr>
              <w:t>4</w:t>
            </w:r>
          </w:p>
        </w:tc>
        <w:tc>
          <w:tcPr>
            <w:tcW w:w="508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36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6" w:hRule="exac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>申请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>人员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>签名</w:t>
            </w:r>
          </w:p>
        </w:tc>
        <w:tc>
          <w:tcPr>
            <w:tcW w:w="7455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>本人承诺：</w:t>
            </w:r>
          </w:p>
          <w:p>
            <w:pPr>
              <w:pStyle w:val="4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 xml:space="preserve">   1、申请加分的项目、理由真实；</w:t>
            </w:r>
          </w:p>
          <w:p>
            <w:pPr>
              <w:pStyle w:val="4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 xml:space="preserve">   2、提供的相关证件、材料真实有效。</w:t>
            </w:r>
          </w:p>
          <w:p>
            <w:pPr>
              <w:pStyle w:val="4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 xml:space="preserve">   以上如有不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  <w:lang w:eastAsia="zh-CN"/>
              </w:rPr>
              <w:t>实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 xml:space="preserve">，本人自愿承担一切责任。 </w:t>
            </w:r>
          </w:p>
          <w:p>
            <w:pPr>
              <w:pStyle w:val="4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 xml:space="preserve">                                  签名：</w:t>
            </w:r>
          </w:p>
          <w:p>
            <w:pPr>
              <w:pStyle w:val="4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 xml:space="preserve">                  </w:t>
            </w:r>
          </w:p>
          <w:p>
            <w:pPr>
              <w:pStyle w:val="4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 xml:space="preserve">  月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 xml:space="preserve">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exac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>招聘单位审核意见</w:t>
            </w:r>
          </w:p>
        </w:tc>
        <w:tc>
          <w:tcPr>
            <w:tcW w:w="7455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 xml:space="preserve">   经审核，该同志符合相关文件规定的加分条件，同意其笔试加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  <w:lang w:val="en-US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>分。</w:t>
            </w:r>
          </w:p>
          <w:p>
            <w:pPr>
              <w:pStyle w:val="4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pStyle w:val="4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>盖章）</w:t>
            </w:r>
          </w:p>
          <w:p>
            <w:pPr>
              <w:pStyle w:val="4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 xml:space="preserve">              </w:t>
            </w:r>
          </w:p>
          <w:p>
            <w:pPr>
              <w:pStyle w:val="4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 xml:space="preserve">年     月       日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exact"/>
        </w:trPr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  <w:t>备注</w:t>
            </w:r>
          </w:p>
        </w:tc>
        <w:tc>
          <w:tcPr>
            <w:tcW w:w="74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36" w:lineRule="atLeast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 w:color="auto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50414"/>
    <w:rsid w:val="392504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rFonts w:hint="eastAsia" w:ascii="Times New Roman" w:hAnsi="Times New Roman" w:eastAsia="宋体" w:cs="Times New Roman"/>
      <w:sz w:val="21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2018-09-07T01:15:00Z</dcterms:created>
  <dc:creator>Administrator</dc:creator>
  <cp:lastModifiedBy>Administrator</cp:lastModifiedBy>
  <dcterms:modified xsi:type="dcterms:W3CDTF">2018-09-07T01:15:12Z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