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宁波市北仑区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面向2019届优秀高校毕业生选聘高层次紧缺人才岗位表</w:t>
      </w:r>
    </w:p>
    <w:tbl>
      <w:tblPr>
        <w:tblpPr w:vertAnchor="text" w:tblpXSpec="left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705"/>
        <w:gridCol w:w="645"/>
        <w:gridCol w:w="465"/>
        <w:gridCol w:w="2310"/>
        <w:gridCol w:w="2700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选聘部门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选聘专业及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工程管理(1)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机械工程一级学科专业;研究生学历、硕士及以上学位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符合岗位专业要求、具有研究生及以上学历且能在规定时间取得学历学位证书或认证书；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2.硕士研究生年龄在28周岁以下，博士研究生年龄在31周岁以下。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工程管理(2)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电气工程一级学科专业;研究生学历、硕士及以上学位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工程管理(3)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电子科学与技术一级学科专业;研究生学历、硕士及以上学位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工程管理(4)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土木工程一级学科专业;研究生学历、硕士及以上学位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工程管理(5)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控制科学与工程一级学科专业;研究生学历、硕士及以上学位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工程管理(6)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交通运输工程一级学科专业;研究生学历、硕士及以上学位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从事事业单位各项专业技术和综合管理工作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计算机科学与技术一级学科专业;研究生学历、硕士及以上学位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从事事业单位会计工作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会计学二级学科专业;研究生学历、硕士及以上学位</w:t>
            </w: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86817"/>
    <w:rsid w:val="548868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2018-09-07T10:54:00Z</dcterms:created>
  <dc:creator>小苏苏</dc:creator>
  <cp:lastModifiedBy>小苏苏</cp:lastModifiedBy>
  <dcterms:modified xsi:type="dcterms:W3CDTF">2018-09-07T10:55:25Z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