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60" w:rsidRPr="00D21A5B" w:rsidRDefault="00256760" w:rsidP="0095224D">
      <w:pPr>
        <w:pStyle w:val="ListParagraph"/>
        <w:ind w:firstLineChars="0" w:firstLine="0"/>
        <w:jc w:val="center"/>
        <w:rPr>
          <w:sz w:val="52"/>
          <w:szCs w:val="52"/>
        </w:rPr>
      </w:pPr>
      <w:r w:rsidRPr="00D21A5B">
        <w:rPr>
          <w:rFonts w:hint="eastAsia"/>
          <w:sz w:val="52"/>
          <w:szCs w:val="52"/>
        </w:rPr>
        <w:t>报名表</w:t>
      </w:r>
    </w:p>
    <w:p w:rsidR="00256760" w:rsidRDefault="00256760" w:rsidP="0005004A">
      <w:pPr>
        <w:pStyle w:val="ListParagraph"/>
        <w:ind w:left="1134" w:firstLineChars="0" w:firstLine="0"/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276"/>
        <w:gridCol w:w="708"/>
        <w:gridCol w:w="1418"/>
        <w:gridCol w:w="567"/>
        <w:gridCol w:w="425"/>
        <w:gridCol w:w="1418"/>
        <w:gridCol w:w="1751"/>
      </w:tblGrid>
      <w:tr w:rsidR="00256760" w:rsidRPr="00E61CFD" w:rsidTr="00E61CFD">
        <w:trPr>
          <w:trHeight w:val="699"/>
        </w:trPr>
        <w:tc>
          <w:tcPr>
            <w:tcW w:w="709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  <w:tc>
          <w:tcPr>
            <w:tcW w:w="708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出生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年月</w:t>
            </w:r>
          </w:p>
        </w:tc>
        <w:tc>
          <w:tcPr>
            <w:tcW w:w="1418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  <w:tc>
          <w:tcPr>
            <w:tcW w:w="1751" w:type="dxa"/>
            <w:vMerge w:val="restart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贴</w:t>
            </w:r>
          </w:p>
          <w:p w:rsidR="00256760" w:rsidRPr="00E61CFD" w:rsidRDefault="00256760" w:rsidP="00E61CFD">
            <w:pPr>
              <w:pStyle w:val="ListParagraph"/>
              <w:ind w:firstLineChars="300" w:firstLine="630"/>
            </w:pPr>
            <w:r w:rsidRPr="00E61CFD">
              <w:rPr>
                <w:rFonts w:hint="eastAsia"/>
              </w:rPr>
              <w:t>照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片</w:t>
            </w:r>
          </w:p>
        </w:tc>
      </w:tr>
      <w:tr w:rsidR="00256760" w:rsidRPr="00E61CFD" w:rsidTr="00E61CFD">
        <w:trPr>
          <w:trHeight w:val="695"/>
        </w:trPr>
        <w:tc>
          <w:tcPr>
            <w:tcW w:w="709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民族</w:t>
            </w:r>
          </w:p>
        </w:tc>
        <w:tc>
          <w:tcPr>
            <w:tcW w:w="1276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  <w:tc>
          <w:tcPr>
            <w:tcW w:w="708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健康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状况</w:t>
            </w:r>
          </w:p>
        </w:tc>
        <w:tc>
          <w:tcPr>
            <w:tcW w:w="1418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</w:tr>
      <w:tr w:rsidR="00256760" w:rsidRPr="00E61CFD" w:rsidTr="00E61CFD">
        <w:trPr>
          <w:trHeight w:val="705"/>
        </w:trPr>
        <w:tc>
          <w:tcPr>
            <w:tcW w:w="709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政治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面貌</w:t>
            </w:r>
          </w:p>
        </w:tc>
        <w:tc>
          <w:tcPr>
            <w:tcW w:w="1276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  <w:tc>
          <w:tcPr>
            <w:tcW w:w="708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特长</w:t>
            </w:r>
          </w:p>
        </w:tc>
        <w:tc>
          <w:tcPr>
            <w:tcW w:w="1418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联系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电话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</w:pPr>
          </w:p>
        </w:tc>
        <w:tc>
          <w:tcPr>
            <w:tcW w:w="1418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</w:tr>
      <w:tr w:rsidR="00256760" w:rsidRPr="00E61CFD" w:rsidTr="00E61CFD">
        <w:trPr>
          <w:trHeight w:val="687"/>
        </w:trPr>
        <w:tc>
          <w:tcPr>
            <w:tcW w:w="709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身份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证号</w:t>
            </w:r>
          </w:p>
        </w:tc>
        <w:tc>
          <w:tcPr>
            <w:tcW w:w="1984" w:type="dxa"/>
            <w:gridSpan w:val="2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居住地址</w:t>
            </w:r>
          </w:p>
        </w:tc>
        <w:tc>
          <w:tcPr>
            <w:tcW w:w="4161" w:type="dxa"/>
            <w:gridSpan w:val="4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</w:tr>
      <w:tr w:rsidR="00256760" w:rsidRPr="00E61CFD" w:rsidTr="00E61CFD">
        <w:trPr>
          <w:trHeight w:val="2270"/>
        </w:trPr>
        <w:tc>
          <w:tcPr>
            <w:tcW w:w="709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教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育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背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景</w:t>
            </w:r>
          </w:p>
        </w:tc>
        <w:tc>
          <w:tcPr>
            <w:tcW w:w="7563" w:type="dxa"/>
            <w:gridSpan w:val="7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</w:tr>
      <w:tr w:rsidR="00256760" w:rsidRPr="00E61CFD" w:rsidTr="00E61CFD">
        <w:trPr>
          <w:trHeight w:val="2118"/>
        </w:trPr>
        <w:tc>
          <w:tcPr>
            <w:tcW w:w="709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个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人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简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历</w:t>
            </w:r>
          </w:p>
        </w:tc>
        <w:tc>
          <w:tcPr>
            <w:tcW w:w="7563" w:type="dxa"/>
            <w:gridSpan w:val="7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</w:tr>
      <w:tr w:rsidR="00256760" w:rsidRPr="00E61CFD" w:rsidTr="00E61CFD">
        <w:trPr>
          <w:trHeight w:val="1256"/>
        </w:trPr>
        <w:tc>
          <w:tcPr>
            <w:tcW w:w="709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入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职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测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评</w:t>
            </w:r>
          </w:p>
        </w:tc>
        <w:tc>
          <w:tcPr>
            <w:tcW w:w="7563" w:type="dxa"/>
            <w:gridSpan w:val="7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</w:tr>
      <w:tr w:rsidR="00256760" w:rsidRPr="00E61CFD" w:rsidTr="00E61CFD">
        <w:trPr>
          <w:trHeight w:val="1976"/>
        </w:trPr>
        <w:tc>
          <w:tcPr>
            <w:tcW w:w="709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入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职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部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门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意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见</w:t>
            </w:r>
          </w:p>
        </w:tc>
        <w:tc>
          <w:tcPr>
            <w:tcW w:w="3402" w:type="dxa"/>
            <w:gridSpan w:val="3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  <w:tc>
          <w:tcPr>
            <w:tcW w:w="567" w:type="dxa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局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领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导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意</w:t>
            </w:r>
          </w:p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  <w:r w:rsidRPr="00E61CFD">
              <w:rPr>
                <w:rFonts w:hint="eastAsia"/>
              </w:rPr>
              <w:t>见</w:t>
            </w:r>
          </w:p>
        </w:tc>
        <w:tc>
          <w:tcPr>
            <w:tcW w:w="3594" w:type="dxa"/>
            <w:gridSpan w:val="3"/>
            <w:vAlign w:val="center"/>
          </w:tcPr>
          <w:p w:rsidR="00256760" w:rsidRPr="00E61CFD" w:rsidRDefault="00256760" w:rsidP="00E61CFD">
            <w:pPr>
              <w:pStyle w:val="ListParagraph"/>
              <w:ind w:firstLineChars="0" w:firstLine="0"/>
              <w:jc w:val="center"/>
            </w:pPr>
          </w:p>
        </w:tc>
      </w:tr>
    </w:tbl>
    <w:p w:rsidR="00256760" w:rsidRDefault="00256760" w:rsidP="00D21A5B">
      <w:pPr>
        <w:pStyle w:val="ListParagraph"/>
        <w:ind w:left="1134" w:firstLineChars="0" w:firstLine="0"/>
        <w:jc w:val="center"/>
      </w:pPr>
    </w:p>
    <w:p w:rsidR="00256760" w:rsidRDefault="00256760" w:rsidP="00BF7ACA">
      <w:pPr>
        <w:pStyle w:val="ListParagraph"/>
        <w:ind w:left="1134" w:firstLineChars="0" w:firstLine="0"/>
      </w:pPr>
    </w:p>
    <w:p w:rsidR="00256760" w:rsidRDefault="00256760" w:rsidP="00BF7ACA">
      <w:pPr>
        <w:pStyle w:val="ListParagraph"/>
        <w:ind w:left="1134" w:firstLineChars="0" w:firstLine="0"/>
      </w:pPr>
    </w:p>
    <w:sectPr w:rsidR="00256760" w:rsidSect="0095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60" w:rsidRDefault="00256760" w:rsidP="00BF7ACA">
      <w:r>
        <w:separator/>
      </w:r>
    </w:p>
  </w:endnote>
  <w:endnote w:type="continuationSeparator" w:id="0">
    <w:p w:rsidR="00256760" w:rsidRDefault="00256760" w:rsidP="00BF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60" w:rsidRDefault="00256760" w:rsidP="00BF7ACA">
      <w:r>
        <w:separator/>
      </w:r>
    </w:p>
  </w:footnote>
  <w:footnote w:type="continuationSeparator" w:id="0">
    <w:p w:rsidR="00256760" w:rsidRDefault="00256760" w:rsidP="00BF7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4EB7"/>
    <w:multiLevelType w:val="hybridMultilevel"/>
    <w:tmpl w:val="AA086178"/>
    <w:lvl w:ilvl="0" w:tplc="C67C1718">
      <w:start w:val="1"/>
      <w:numFmt w:val="japaneseCounting"/>
      <w:lvlText w:val="%1、"/>
      <w:lvlJc w:val="left"/>
      <w:pPr>
        <w:ind w:left="1129" w:hanging="4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3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26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07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ACA"/>
    <w:rsid w:val="0005004A"/>
    <w:rsid w:val="000B0519"/>
    <w:rsid w:val="00130F7B"/>
    <w:rsid w:val="00200894"/>
    <w:rsid w:val="00256760"/>
    <w:rsid w:val="004411DD"/>
    <w:rsid w:val="004913EC"/>
    <w:rsid w:val="005E644B"/>
    <w:rsid w:val="00640FE4"/>
    <w:rsid w:val="0065161B"/>
    <w:rsid w:val="00663199"/>
    <w:rsid w:val="00694859"/>
    <w:rsid w:val="006A4AFD"/>
    <w:rsid w:val="007B7613"/>
    <w:rsid w:val="007F0AE7"/>
    <w:rsid w:val="00843CC0"/>
    <w:rsid w:val="008C2D97"/>
    <w:rsid w:val="00913BF0"/>
    <w:rsid w:val="0094673C"/>
    <w:rsid w:val="00950CA3"/>
    <w:rsid w:val="0095224D"/>
    <w:rsid w:val="00A76227"/>
    <w:rsid w:val="00AC2736"/>
    <w:rsid w:val="00AF48A2"/>
    <w:rsid w:val="00AF5DE8"/>
    <w:rsid w:val="00BF5B5E"/>
    <w:rsid w:val="00BF7ACA"/>
    <w:rsid w:val="00C34FE3"/>
    <w:rsid w:val="00D21A5B"/>
    <w:rsid w:val="00D31947"/>
    <w:rsid w:val="00D67C29"/>
    <w:rsid w:val="00E61CFD"/>
    <w:rsid w:val="00E6451E"/>
    <w:rsid w:val="00F8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A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F7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A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7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7ACA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F7ACA"/>
    <w:pPr>
      <w:ind w:firstLineChars="200" w:firstLine="420"/>
    </w:pPr>
  </w:style>
  <w:style w:type="table" w:styleId="TableGrid">
    <w:name w:val="Table Grid"/>
    <w:basedOn w:val="TableNormal"/>
    <w:uiPriority w:val="99"/>
    <w:rsid w:val="00843CC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</Pages>
  <Words>21</Words>
  <Characters>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11</cp:revision>
  <cp:lastPrinted>2018-08-20T06:38:00Z</cp:lastPrinted>
  <dcterms:created xsi:type="dcterms:W3CDTF">2018-08-20T02:45:00Z</dcterms:created>
  <dcterms:modified xsi:type="dcterms:W3CDTF">2018-08-31T02:03:00Z</dcterms:modified>
</cp:coreProperties>
</file>