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2018年长沙市国土资源局所属事业单位公开招聘</w:t>
      </w:r>
    </w:p>
    <w:p>
      <w:pPr>
        <w:spacing w:line="560" w:lineRule="exact"/>
        <w:jc w:val="center"/>
        <w:rPr>
          <w:rFonts w:hint="eastAsia" w:eastAsia="黑体"/>
          <w:sz w:val="44"/>
          <w:szCs w:val="44"/>
        </w:rPr>
      </w:pPr>
      <w:r>
        <w:rPr>
          <w:rFonts w:eastAsia="方正小标宋简体"/>
          <w:sz w:val="32"/>
          <w:szCs w:val="32"/>
        </w:rPr>
        <w:t>进入考核人员名单</w:t>
      </w:r>
    </w:p>
    <w:tbl>
      <w:tblPr>
        <w:tblStyle w:val="4"/>
        <w:tblW w:w="11379" w:type="dxa"/>
        <w:jc w:val="center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112"/>
        <w:gridCol w:w="990"/>
        <w:gridCol w:w="1476"/>
        <w:gridCol w:w="951"/>
        <w:gridCol w:w="1019"/>
        <w:gridCol w:w="711"/>
        <w:gridCol w:w="657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报考单位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报考岗位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准考证号</w:t>
            </w: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公共基础知识成绩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专业知识（申论）成绩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笔试合成成绩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名次</w:t>
            </w:r>
          </w:p>
        </w:tc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长沙市国土资源局长沙高新技术产业开发区分局雷锋管理所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国土员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李振红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010101011104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76.65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82.35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长沙市国土资源局长沙高新技术产业开发区分局雷锋管理所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国土员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肖凡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010101011004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82.30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长沙市国土资源局长沙高新技术产业开发区分局雷锋管理所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国土员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柴志阳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010101011112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88.30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76.65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81.31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长沙市国土资源局长沙高新技术产业开发区分局雷锋管理所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国土员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童晓琼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010101011120</w:t>
            </w:r>
          </w:p>
        </w:tc>
        <w:tc>
          <w:tcPr>
            <w:tcW w:w="95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86.70</w:t>
            </w:r>
          </w:p>
        </w:tc>
        <w:tc>
          <w:tcPr>
            <w:tcW w:w="101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77.65</w:t>
            </w:r>
          </w:p>
        </w:tc>
        <w:tc>
          <w:tcPr>
            <w:tcW w:w="711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81.27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第3名资格审查未通过，第5名递补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长沙市国土资源局开福区分局捞刀河管理所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易胜文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010201011203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67.40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74.64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长沙市国土资源局开福区分局捞刀河管理所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易衡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010201011229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71.88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长沙市国土资源局开福区分局捞刀河管理所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钟菊玲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010201011305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78.80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71.78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长沙市国土资源局开福区分局捞刀河管理所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于枭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010201011223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58.30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66.30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第4名放弃，第5名递补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长沙市国土资源局岳麓区分局中心管理所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国土法律文秘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曾兆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010101010908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79.25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78.91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长沙市国土资源局岳麓区分局中心管理所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国土法律文秘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董安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010101010922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76.38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第1名资格审查未通过，第3名放弃，第5名、第6名资格审查未通过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长沙市国土资源局岳麓区分局雨敞坪镇管理所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会计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刘可文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010301010403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79.70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85.02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长沙市国土资源局岳麓区分局雨敞坪镇管理所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会计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贺旭婷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010301010212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84.80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83.36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长沙市国土资源局岳麓区分局雨敞坪镇管理所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会计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薛琪辉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010301010515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82.80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83.50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83.22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长沙市国土资源局岳麓区分局雨敞坪镇管理所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会计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向磊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010301010118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85.60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82.56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长沙市国土资源局岳麓区分局天顶管理所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龚晓波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010201011209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76.04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长沙市国土资源局岳麓区分局天顶管理所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周玉伟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010201011324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75.80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长沙市国土资源局岳麓区分局天顶管理所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曾旺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010201011215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72.66 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长沙市国土资源局岳麓区分局天顶管理所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傅旭东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010201011224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76.30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71.86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长沙市地质灾害监测评价中心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地质环境监测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吴圣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010401011417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72.60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第1名资格审查未通过，第5名递补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长沙市地质灾害监测评价中心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地质环境监测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黄淼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010401011413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64.80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69.84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第2名资格审查未通过，第6名递补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长沙市地质灾害监测评价中心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地质环境监测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林枢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010401011401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62.40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68.68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第3名、第4名、第7名资格审查未通过，第8名递补，第9名放弃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956C4"/>
    <w:rsid w:val="08C956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2018-08-28T01:20:00Z</dcterms:created>
  <dc:creator>adyg</dc:creator>
  <cp:lastModifiedBy>adyg</cp:lastModifiedBy>
  <dcterms:modified xsi:type="dcterms:W3CDTF">2018-08-28T01:23:33Z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