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textAlignment w:val="baseline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 xml:space="preserve"> 素社街道公开招聘编外合同制工作人员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报名登记表 </w:t>
      </w: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3"/>
        <w:tblW w:w="9727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27"/>
        <w:gridCol w:w="77"/>
        <w:gridCol w:w="400"/>
        <w:gridCol w:w="652"/>
        <w:gridCol w:w="207"/>
        <w:gridCol w:w="844"/>
        <w:gridCol w:w="141"/>
        <w:gridCol w:w="69"/>
        <w:gridCol w:w="283"/>
        <w:gridCol w:w="499"/>
        <w:gridCol w:w="356"/>
        <w:gridCol w:w="482"/>
        <w:gridCol w:w="200"/>
        <w:gridCol w:w="663"/>
        <w:gridCol w:w="380"/>
        <w:gridCol w:w="93"/>
        <w:gridCol w:w="28"/>
        <w:gridCol w:w="465"/>
        <w:gridCol w:w="615"/>
        <w:gridCol w:w="229"/>
        <w:gridCol w:w="5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80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姓名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出生年月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2181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0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籍贯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政治</w:t>
            </w:r>
          </w:p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面目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民族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2181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0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学历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参加工</w:t>
            </w:r>
          </w:p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作时间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特长爱好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8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毕业院校及专业</w:t>
            </w:r>
          </w:p>
        </w:tc>
        <w:tc>
          <w:tcPr>
            <w:tcW w:w="4897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是否有驾驶证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原工作单位</w:t>
            </w:r>
          </w:p>
        </w:tc>
        <w:tc>
          <w:tcPr>
            <w:tcW w:w="345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3211" w:type="dxa"/>
            <w:gridSpan w:val="10"/>
            <w:vAlign w:val="center"/>
          </w:tcPr>
          <w:p>
            <w:pPr>
              <w:spacing w:line="480" w:lineRule="exac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是否熟悉计算机操作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7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身份证地址</w:t>
            </w:r>
          </w:p>
        </w:tc>
        <w:tc>
          <w:tcPr>
            <w:tcW w:w="345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身份证号码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7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居住地址</w:t>
            </w:r>
          </w:p>
        </w:tc>
        <w:tc>
          <w:tcPr>
            <w:tcW w:w="3451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联系电话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</w:trPr>
        <w:tc>
          <w:tcPr>
            <w:tcW w:w="17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习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20"/>
          </w:tcPr>
          <w:p>
            <w:pPr>
              <w:spacing w:line="48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（从小学开始）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个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人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业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绩</w:t>
            </w:r>
          </w:p>
        </w:tc>
        <w:tc>
          <w:tcPr>
            <w:tcW w:w="8020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家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庭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成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员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及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社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会</w:t>
            </w:r>
          </w:p>
          <w:p>
            <w:pPr>
              <w:spacing w:line="480" w:lineRule="exact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关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系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关系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名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工作单位</w:t>
            </w: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提交资料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户口本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学历证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计生证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无犯罪记录证明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审查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意见</w:t>
            </w:r>
          </w:p>
        </w:tc>
        <w:tc>
          <w:tcPr>
            <w:tcW w:w="8020" w:type="dxa"/>
            <w:gridSpan w:val="21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表格内容请如实完整填写，若有虚假，取消录取资格。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4E88"/>
    <w:rsid w:val="0EE94E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2018-08-22T02:06:00Z</dcterms:created>
  <dc:creator>Administrator</dc:creator>
  <cp:lastModifiedBy>Administrator</cp:lastModifiedBy>
  <dcterms:modified xsi:type="dcterms:W3CDTF">2018-08-22T02:12:22Z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