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423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951"/>
        <w:gridCol w:w="1177"/>
        <w:gridCol w:w="1080"/>
        <w:gridCol w:w="629"/>
        <w:gridCol w:w="631"/>
        <w:gridCol w:w="900"/>
        <w:gridCol w:w="540"/>
        <w:gridCol w:w="1440"/>
        <w:gridCol w:w="720"/>
        <w:gridCol w:w="720"/>
        <w:gridCol w:w="720"/>
        <w:gridCol w:w="720"/>
        <w:gridCol w:w="1440"/>
        <w:gridCol w:w="1620"/>
        <w:gridCol w:w="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拟录用人员公示名单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232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招录单位（盖章）：湖北省质监局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招录机关</w:t>
            </w:r>
          </w:p>
        </w:tc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招考人数</w:t>
            </w:r>
          </w:p>
        </w:tc>
        <w:tc>
          <w:tcPr>
            <w:tcW w:w="6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成绩排名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笔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试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面试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综合成绩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行测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申论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省质监局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财务会计岗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14230201113001001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何佳洋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102424006310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68.8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81.60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78.40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黄冈市投资评审办公室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省质监局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财务会计岗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14230201113001001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李杨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102424712301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85.80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77.48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武汉交通职业学院经济管理学院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财务会计岗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14230201113002002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肖静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102420702128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82.60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74.78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武汉海智房地产开发有限公司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检测仪器设备岗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14230201113002003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罗福胜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102420201809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79.60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73.84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湖北合加环境设备有限公司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省纤检局宜昌分局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法律事务岗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14230201113002004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刘春晓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102420116327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85.80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75.04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宜都市林业局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省纤检局宜昌分局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网络管理岗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14230201113002005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张帆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102426905113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52.8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83.60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73.76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湖北健康之路健康科技有限公司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省纤检局宜昌分局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仪器设备岗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14230201113002006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李康宁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102423804725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83.20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76.02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上海电机学院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省纤检局宜昌分局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设备管理岗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14230201113002007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万权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102420105227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84.20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73.21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安徽工程大学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武汉市人才市场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省纤检局荆州分局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办公室综合岗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14230201113002008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杜丁力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102422206514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82.00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72.04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中华人民共和国武汉海关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省纤检局荆州分局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14230201113002009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余恨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102421800208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85.20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73.26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湖北经济学院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湖北三峡现代物流有限公司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省纤检局荆州分局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检验检测岗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14230201113002010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熊涣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102423800605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76.6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69.78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招录机关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招考人数</w:t>
            </w:r>
          </w:p>
        </w:tc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成绩排名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笔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试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面试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综合成绩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行测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申论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省纤检局荆州分局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检验检测岗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14230201113002011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吴双双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102424008323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73.58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武汉检安石化工程有限公司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省纤检局荆门分局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14230201113002012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许丹妮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102426906802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66.4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82.8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74.06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西藏民族大学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荆门广播电视台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省纤检局荆门分局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检验检测岗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14230201113002014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彭露迪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102423507323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64.8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75.33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荷堰村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省纤检局黄冈分局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14230201113002015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雷欢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102420120124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55.2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82.2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72.26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沈阳师范大学渤海学院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黄冈市鹏乘劳务派遣有限公司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省纤检局黄石分局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检验检测岗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14230201113002017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罗峥馨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102424300516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86.8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76.53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省纤检局黄石分局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14230201113002018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杜娟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102425209726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78.4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73.44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湖北师范大学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个体经营者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省纤检局孝感分局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检验检测岗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14230201113002020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黄剑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102425515808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74.12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湖北省嘉麟杰纺织品有限公司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省纤检局孝感分局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实验室设备维护岗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14230201113002021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杨雪野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102421000612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71.9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湖北工程学院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孝感市公安局孝南分局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省纤检局咸宁分局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检验检测岗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14230201113002022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伍涛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102424814006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78.8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74.1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武汉职业技术学院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省纤检局鄂州分局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14230201113002023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高进锋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102420106221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74.45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鄂州众益人力资源有限公司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ind w:right="640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77B"/>
    <w:rsid w:val="000343B1"/>
    <w:rsid w:val="00066A9A"/>
    <w:rsid w:val="001F5D0F"/>
    <w:rsid w:val="002D0E8E"/>
    <w:rsid w:val="002D4977"/>
    <w:rsid w:val="0030340F"/>
    <w:rsid w:val="0030437A"/>
    <w:rsid w:val="004E720F"/>
    <w:rsid w:val="004F498D"/>
    <w:rsid w:val="00514895"/>
    <w:rsid w:val="0054513C"/>
    <w:rsid w:val="005E3525"/>
    <w:rsid w:val="006C668C"/>
    <w:rsid w:val="00716EC9"/>
    <w:rsid w:val="00727E5D"/>
    <w:rsid w:val="00753466"/>
    <w:rsid w:val="007B4762"/>
    <w:rsid w:val="007C0EB7"/>
    <w:rsid w:val="00803F57"/>
    <w:rsid w:val="00862786"/>
    <w:rsid w:val="009867E3"/>
    <w:rsid w:val="00991BE3"/>
    <w:rsid w:val="00A164F5"/>
    <w:rsid w:val="00A229FB"/>
    <w:rsid w:val="00A729AA"/>
    <w:rsid w:val="00B517EB"/>
    <w:rsid w:val="00B964B7"/>
    <w:rsid w:val="00BD1469"/>
    <w:rsid w:val="00BE712A"/>
    <w:rsid w:val="00C002D7"/>
    <w:rsid w:val="00C0477B"/>
    <w:rsid w:val="00CC37D8"/>
    <w:rsid w:val="00D6235D"/>
    <w:rsid w:val="00E50BA9"/>
    <w:rsid w:val="00EC5C4D"/>
    <w:rsid w:val="00FD5E05"/>
    <w:rsid w:val="00FF48BC"/>
    <w:rsid w:val="19D07A53"/>
    <w:rsid w:val="2DA54DB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jc w:val="left"/>
      <w:outlineLvl w:val="0"/>
    </w:pPr>
    <w:rPr>
      <w:rFonts w:ascii="宋体" w:hAnsi="宋体"/>
      <w:kern w:val="44"/>
      <w:sz w:val="24"/>
    </w:rPr>
  </w:style>
  <w:style w:type="character" w:default="1" w:styleId="5">
    <w:name w:val="Default Paragraph Font"/>
    <w:semiHidden/>
    <w:uiPriority w:val="99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</w:rPr>
  </w:style>
  <w:style w:type="character" w:styleId="7">
    <w:name w:val="FollowedHyperlink"/>
    <w:basedOn w:val="5"/>
    <w:uiPriority w:val="99"/>
    <w:rPr>
      <w:rFonts w:cs="Times New Roman"/>
      <w:color w:val="800080"/>
      <w:u w:val="none"/>
    </w:rPr>
  </w:style>
  <w:style w:type="character" w:styleId="8">
    <w:name w:val="Emphasis"/>
    <w:basedOn w:val="5"/>
    <w:qFormat/>
    <w:uiPriority w:val="99"/>
    <w:rPr>
      <w:rFonts w:cs="Times New Roman"/>
    </w:rPr>
  </w:style>
  <w:style w:type="character" w:styleId="9">
    <w:name w:val="HTML Definition"/>
    <w:basedOn w:val="5"/>
    <w:qFormat/>
    <w:uiPriority w:val="99"/>
    <w:rPr>
      <w:rFonts w:cs="Times New Roman"/>
    </w:rPr>
  </w:style>
  <w:style w:type="character" w:styleId="10">
    <w:name w:val="HTML Typewriter"/>
    <w:basedOn w:val="5"/>
    <w:qFormat/>
    <w:uiPriority w:val="99"/>
    <w:rPr>
      <w:rFonts w:ascii="monospace" w:hAnsi="monospace" w:cs="monospace"/>
      <w:sz w:val="20"/>
    </w:rPr>
  </w:style>
  <w:style w:type="character" w:styleId="11">
    <w:name w:val="HTML Acronym"/>
    <w:basedOn w:val="5"/>
    <w:qFormat/>
    <w:uiPriority w:val="99"/>
    <w:rPr>
      <w:rFonts w:cs="Times New Roman"/>
    </w:rPr>
  </w:style>
  <w:style w:type="character" w:styleId="12">
    <w:name w:val="HTML Variable"/>
    <w:basedOn w:val="5"/>
    <w:qFormat/>
    <w:uiPriority w:val="99"/>
    <w:rPr>
      <w:rFonts w:cs="Times New Roman"/>
    </w:rPr>
  </w:style>
  <w:style w:type="character" w:styleId="13">
    <w:name w:val="Hyperlink"/>
    <w:basedOn w:val="5"/>
    <w:qFormat/>
    <w:uiPriority w:val="99"/>
    <w:rPr>
      <w:rFonts w:cs="Times New Roman"/>
      <w:color w:val="0000FF"/>
      <w:u w:val="none"/>
    </w:rPr>
  </w:style>
  <w:style w:type="character" w:styleId="14">
    <w:name w:val="HTML Code"/>
    <w:basedOn w:val="5"/>
    <w:qFormat/>
    <w:uiPriority w:val="99"/>
    <w:rPr>
      <w:rFonts w:ascii="monospace" w:hAnsi="monospace" w:cs="monospace"/>
      <w:sz w:val="20"/>
    </w:rPr>
  </w:style>
  <w:style w:type="character" w:styleId="15">
    <w:name w:val="HTML Cite"/>
    <w:basedOn w:val="5"/>
    <w:qFormat/>
    <w:uiPriority w:val="99"/>
    <w:rPr>
      <w:rFonts w:cs="Times New Roman"/>
    </w:rPr>
  </w:style>
  <w:style w:type="character" w:styleId="16">
    <w:name w:val="HTML Keyboard"/>
    <w:basedOn w:val="5"/>
    <w:qFormat/>
    <w:uiPriority w:val="99"/>
    <w:rPr>
      <w:rFonts w:ascii="monospace" w:hAnsi="monospace" w:cs="monospace"/>
      <w:sz w:val="20"/>
    </w:rPr>
  </w:style>
  <w:style w:type="character" w:styleId="17">
    <w:name w:val="HTML Sample"/>
    <w:basedOn w:val="5"/>
    <w:qFormat/>
    <w:uiPriority w:val="99"/>
    <w:rPr>
      <w:rFonts w:ascii="monospace" w:hAnsi="monospace" w:cs="monospace"/>
    </w:rPr>
  </w:style>
  <w:style w:type="character" w:customStyle="1" w:styleId="19">
    <w:name w:val="Heading 1 Char"/>
    <w:basedOn w:val="5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0">
    <w:name w:val="Date Char"/>
    <w:basedOn w:val="5"/>
    <w:link w:val="3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419</Words>
  <Characters>2389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pc</cp:lastModifiedBy>
  <cp:lastPrinted>2017-09-22T00:35:00Z</cp:lastPrinted>
  <dcterms:modified xsi:type="dcterms:W3CDTF">2018-08-10T08:03:00Z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