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E5" w:rsidRDefault="00F53DE5">
      <w:pPr>
        <w:spacing w:line="52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F53DE5" w:rsidRDefault="00F53DE5">
      <w:pPr>
        <w:spacing w:line="520" w:lineRule="exac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6"/>
          <w:sz w:val="44"/>
          <w:szCs w:val="44"/>
        </w:rPr>
        <w:t>崇左市环境保护局招聘工作人员报名登记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313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266"/>
        <w:gridCol w:w="1054"/>
        <w:gridCol w:w="106"/>
        <w:gridCol w:w="1160"/>
        <w:gridCol w:w="1266"/>
        <w:gridCol w:w="1266"/>
        <w:gridCol w:w="2110"/>
      </w:tblGrid>
      <w:tr w:rsidR="00F53DE5">
        <w:trPr>
          <w:trHeight w:val="73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出生年月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ascii="仿宋_GB2312" w:hint="eastAsia"/>
                <w:sz w:val="28"/>
              </w:rPr>
              <w:t xml:space="preserve"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照片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63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F53DE5" w:rsidRDefault="00F53DE5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7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入党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健康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状况</w:t>
            </w:r>
          </w:p>
        </w:tc>
        <w:tc>
          <w:tcPr>
            <w:tcW w:w="1266" w:type="dxa"/>
            <w:tcBorders>
              <w:bottom w:val="single" w:sz="4" w:space="0" w:color="000000"/>
              <w:right w:val="nil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F53DE5" w:rsidRDefault="00F53DE5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894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专业技术职务</w:t>
            </w:r>
          </w:p>
        </w:tc>
        <w:tc>
          <w:tcPr>
            <w:tcW w:w="2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熟悉专业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有何专长</w:t>
            </w:r>
          </w:p>
        </w:tc>
        <w:tc>
          <w:tcPr>
            <w:tcW w:w="25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110" w:type="dxa"/>
            <w:vMerge/>
            <w:tcBorders>
              <w:right w:val="single" w:sz="4" w:space="0" w:color="000000"/>
            </w:tcBorders>
          </w:tcPr>
          <w:p w:rsidR="00F53DE5" w:rsidRDefault="00F53DE5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663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学历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学位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全日制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726"/>
        </w:trPr>
        <w:tc>
          <w:tcPr>
            <w:tcW w:w="1060" w:type="dxa"/>
            <w:vMerge/>
          </w:tcPr>
          <w:p w:rsidR="00F53DE5" w:rsidRDefault="00F53DE5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在职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毕业院校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57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工作单位及职务</w:t>
            </w:r>
          </w:p>
        </w:tc>
        <w:tc>
          <w:tcPr>
            <w:tcW w:w="69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559"/>
        </w:trPr>
        <w:tc>
          <w:tcPr>
            <w:tcW w:w="2326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联系方式</w:t>
            </w:r>
          </w:p>
        </w:tc>
        <w:tc>
          <w:tcPr>
            <w:tcW w:w="69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2524"/>
        </w:trPr>
        <w:tc>
          <w:tcPr>
            <w:tcW w:w="1060" w:type="dxa"/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简</w:t>
            </w: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历</w:t>
            </w:r>
          </w:p>
        </w:tc>
        <w:tc>
          <w:tcPr>
            <w:tcW w:w="822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  <w:p w:rsidR="00F53DE5" w:rsidRDefault="00F53DE5">
            <w:pPr>
              <w:spacing w:after="0" w:line="400" w:lineRule="exact"/>
              <w:rPr>
                <w:rFonts w:ascii="仿宋_GB2312"/>
                <w:sz w:val="28"/>
              </w:rPr>
            </w:pPr>
          </w:p>
          <w:p w:rsidR="00F53DE5" w:rsidRDefault="00F53DE5">
            <w:pPr>
              <w:spacing w:after="0" w:line="400" w:lineRule="exact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513"/>
        </w:trPr>
        <w:tc>
          <w:tcPr>
            <w:tcW w:w="9287" w:type="dxa"/>
            <w:gridSpan w:val="8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F53DE5">
        <w:trPr>
          <w:trHeight w:val="523"/>
        </w:trPr>
        <w:tc>
          <w:tcPr>
            <w:tcW w:w="1060" w:type="dxa"/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F53DE5">
        <w:trPr>
          <w:trHeight w:val="523"/>
        </w:trPr>
        <w:tc>
          <w:tcPr>
            <w:tcW w:w="1060" w:type="dxa"/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523"/>
        </w:trPr>
        <w:tc>
          <w:tcPr>
            <w:tcW w:w="1060" w:type="dxa"/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523"/>
        </w:trPr>
        <w:tc>
          <w:tcPr>
            <w:tcW w:w="1060" w:type="dxa"/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F53DE5">
        <w:trPr>
          <w:trHeight w:val="523"/>
        </w:trPr>
        <w:tc>
          <w:tcPr>
            <w:tcW w:w="1060" w:type="dxa"/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6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3DE5" w:rsidRDefault="00F53DE5">
            <w:pPr>
              <w:spacing w:after="0"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F53DE5" w:rsidRDefault="00F53DE5"/>
    <w:sectPr w:rsidR="00F53DE5" w:rsidSect="00F67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E5" w:rsidRDefault="00F53DE5" w:rsidP="00F1496A">
      <w:pPr>
        <w:spacing w:after="0"/>
      </w:pPr>
      <w:r>
        <w:separator/>
      </w:r>
    </w:p>
  </w:endnote>
  <w:endnote w:type="continuationSeparator" w:id="1">
    <w:p w:rsidR="00F53DE5" w:rsidRDefault="00F53DE5" w:rsidP="00F149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5" w:rsidRDefault="00F53D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5" w:rsidRDefault="00F53D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5" w:rsidRDefault="00F53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E5" w:rsidRDefault="00F53DE5" w:rsidP="00F1496A">
      <w:pPr>
        <w:spacing w:after="0"/>
      </w:pPr>
      <w:r>
        <w:separator/>
      </w:r>
    </w:p>
  </w:footnote>
  <w:footnote w:type="continuationSeparator" w:id="1">
    <w:p w:rsidR="00F53DE5" w:rsidRDefault="00F53DE5" w:rsidP="00F1496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5" w:rsidRDefault="00F53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5" w:rsidRDefault="00F53DE5" w:rsidP="00650EE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E5" w:rsidRDefault="00F53D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87D"/>
    <w:rsid w:val="00650EEA"/>
    <w:rsid w:val="00750714"/>
    <w:rsid w:val="00912B11"/>
    <w:rsid w:val="00C909A5"/>
    <w:rsid w:val="00F1496A"/>
    <w:rsid w:val="00F53DE5"/>
    <w:rsid w:val="00F6787D"/>
    <w:rsid w:val="00FB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7D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8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7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787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67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87D"/>
    <w:rPr>
      <w:rFonts w:ascii="Tahoma" w:hAnsi="Tahoma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F6787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F6787D"/>
    <w:rPr>
      <w:rFonts w:ascii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</Words>
  <Characters>207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WPS Office</dc:creator>
  <cp:keywords/>
  <dc:description/>
  <cp:lastModifiedBy>admin</cp:lastModifiedBy>
  <cp:revision>2</cp:revision>
  <cp:lastPrinted>2018-07-05T01:42:00Z</cp:lastPrinted>
  <dcterms:created xsi:type="dcterms:W3CDTF">2018-07-10T01:05:00Z</dcterms:created>
  <dcterms:modified xsi:type="dcterms:W3CDTF">2018-07-10T01:05:00Z</dcterms:modified>
</cp:coreProperties>
</file>