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40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8"/>
        <w:gridCol w:w="1733"/>
        <w:gridCol w:w="7"/>
        <w:gridCol w:w="645"/>
        <w:gridCol w:w="440"/>
        <w:gridCol w:w="3"/>
        <w:gridCol w:w="1370"/>
        <w:gridCol w:w="235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84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eastAsia="方正小标宋简体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eastAsia="方正小标宋简体"/>
                <w:sz w:val="36"/>
                <w:szCs w:val="36"/>
                <w:lang w:eastAsia="zh-CN"/>
              </w:rPr>
              <w:t>格林镇</w:t>
            </w:r>
            <w:r>
              <w:rPr>
                <w:rFonts w:hint="eastAsia" w:ascii="方正小标宋简体" w:eastAsia="方正小标宋简体"/>
                <w:sz w:val="36"/>
                <w:szCs w:val="36"/>
              </w:rPr>
              <w:t>招聘综合行政执法协管人员报名表</w:t>
            </w:r>
            <w:bookmarkEnd w:id="0"/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kern w:val="0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</w:rPr>
              <w:t>性别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  <w:tc>
          <w:tcPr>
            <w:tcW w:w="23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</w:rPr>
              <w:t>民族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  <w:tc>
          <w:tcPr>
            <w:tcW w:w="23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</w:rPr>
              <w:t>学历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  <w:tc>
          <w:tcPr>
            <w:tcW w:w="23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</w:rPr>
              <w:t>户籍地</w:t>
            </w: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1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  <w:tc>
          <w:tcPr>
            <w:tcW w:w="23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28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联系电话</w:t>
            </w:r>
          </w:p>
        </w:tc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</w:rPr>
              <w:t>是否精准扶贫户</w:t>
            </w: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</w:rPr>
              <w:t>是否退役军人</w:t>
            </w:r>
          </w:p>
        </w:tc>
        <w:tc>
          <w:tcPr>
            <w:tcW w:w="2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</w:rPr>
              <w:t>个人特长或爱好</w:t>
            </w:r>
          </w:p>
        </w:tc>
        <w:tc>
          <w:tcPr>
            <w:tcW w:w="65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4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</w:rPr>
              <w:t>个人简历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7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633" w:bottom="1440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89283B"/>
    <w:rsid w:val="019E2CC3"/>
    <w:rsid w:val="01D22A84"/>
    <w:rsid w:val="02EF00A4"/>
    <w:rsid w:val="04C742C8"/>
    <w:rsid w:val="05E05FB0"/>
    <w:rsid w:val="06FE0E67"/>
    <w:rsid w:val="078A670F"/>
    <w:rsid w:val="0A452893"/>
    <w:rsid w:val="0AB01CCA"/>
    <w:rsid w:val="0AFE20C3"/>
    <w:rsid w:val="0BF17E03"/>
    <w:rsid w:val="0CAD7D52"/>
    <w:rsid w:val="0D3E4EF2"/>
    <w:rsid w:val="0E164954"/>
    <w:rsid w:val="0E932BAA"/>
    <w:rsid w:val="0F826EEA"/>
    <w:rsid w:val="1189283B"/>
    <w:rsid w:val="129E669E"/>
    <w:rsid w:val="12CE5F35"/>
    <w:rsid w:val="157C315D"/>
    <w:rsid w:val="181D71CD"/>
    <w:rsid w:val="19470FAC"/>
    <w:rsid w:val="1BCB30B7"/>
    <w:rsid w:val="23B246F2"/>
    <w:rsid w:val="2405710A"/>
    <w:rsid w:val="24DF16FC"/>
    <w:rsid w:val="2668738C"/>
    <w:rsid w:val="288C0FC6"/>
    <w:rsid w:val="2ADF4703"/>
    <w:rsid w:val="3098206D"/>
    <w:rsid w:val="33DE6C7D"/>
    <w:rsid w:val="33F51DDC"/>
    <w:rsid w:val="39AF2815"/>
    <w:rsid w:val="3A891FED"/>
    <w:rsid w:val="3A934C60"/>
    <w:rsid w:val="3C272444"/>
    <w:rsid w:val="3C353583"/>
    <w:rsid w:val="417E7272"/>
    <w:rsid w:val="495A08D2"/>
    <w:rsid w:val="519F6DF8"/>
    <w:rsid w:val="522D67D4"/>
    <w:rsid w:val="5ADD35A9"/>
    <w:rsid w:val="5BE3503D"/>
    <w:rsid w:val="5CEF1F94"/>
    <w:rsid w:val="5FB6669D"/>
    <w:rsid w:val="5FFD72B7"/>
    <w:rsid w:val="60521BF7"/>
    <w:rsid w:val="6164633B"/>
    <w:rsid w:val="62934E9B"/>
    <w:rsid w:val="637E4DD7"/>
    <w:rsid w:val="63DE46A8"/>
    <w:rsid w:val="65D2476A"/>
    <w:rsid w:val="68E93CCC"/>
    <w:rsid w:val="691D3D93"/>
    <w:rsid w:val="6BC860EC"/>
    <w:rsid w:val="6C327B0C"/>
    <w:rsid w:val="6CFB16E7"/>
    <w:rsid w:val="6D535020"/>
    <w:rsid w:val="6FA36A29"/>
    <w:rsid w:val="75784612"/>
    <w:rsid w:val="770E2615"/>
    <w:rsid w:val="77D5452B"/>
    <w:rsid w:val="7913423C"/>
    <w:rsid w:val="7A31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  <w:style w:type="paragraph" w:customStyle="1" w:styleId="8">
    <w:name w:val="p0"/>
    <w:basedOn w:val="1"/>
    <w:qFormat/>
    <w:uiPriority w:val="0"/>
    <w:pPr>
      <w:widowControl/>
      <w:spacing w:before="100" w:beforeAutospacing="1" w:after="100" w:afterAutospacing="1" w:line="270" w:lineRule="atLeast"/>
      <w:jc w:val="left"/>
    </w:pPr>
    <w:rPr>
      <w:rFonts w:ascii="宋体" w:hAnsi="宋体" w:cs="宋体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2018-06-02T12:57:00Z</dcterms:created>
  <dc:creator>安场党政办</dc:creator>
  <cp:lastModifiedBy>开心就好</cp:lastModifiedBy>
  <cp:lastPrinted>2018-06-06T06:43:00Z</cp:lastPrinted>
  <dcterms:modified xsi:type="dcterms:W3CDTF">2018-06-07T01:19:16Z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