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D" w:rsidRDefault="00003EED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宜宾市公安局临港经济技术开发区分局</w:t>
      </w:r>
    </w:p>
    <w:p w:rsidR="00003EED" w:rsidRDefault="00003EED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社区流动人口协管人员报名表</w:t>
      </w:r>
    </w:p>
    <w:p w:rsidR="00003EED" w:rsidRDefault="00003EED">
      <w:pPr>
        <w:widowControl/>
        <w:shd w:val="clear" w:color="auto" w:fill="FFFFFF"/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</w:p>
    <w:p w:rsidR="00003EED" w:rsidRDefault="00003EED">
      <w:pPr>
        <w:widowControl/>
        <w:shd w:val="clear" w:color="auto" w:fill="FFFFFF"/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报考岗位：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003EED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003EED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003EED" w:rsidRDefault="00003EED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D" w:rsidRDefault="00003EED">
            <w:pPr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003EED" w:rsidRDefault="00003EED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454"/>
          <w:jc w:val="center"/>
        </w:trPr>
        <w:tc>
          <w:tcPr>
            <w:tcW w:w="1280" w:type="dxa"/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参加工作</w:t>
            </w:r>
          </w:p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574"/>
          <w:jc w:val="center"/>
        </w:trPr>
        <w:tc>
          <w:tcPr>
            <w:tcW w:w="1280" w:type="dxa"/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D" w:rsidRDefault="00003EED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003EED" w:rsidRDefault="00003EED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2109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2076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003EED">
        <w:trPr>
          <w:trHeight w:val="1398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003EED" w:rsidRDefault="00003EED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是否同意调剂到其他岗位工作：（是或否）</w:t>
            </w:r>
          </w:p>
          <w:p w:rsidR="00003EED" w:rsidRDefault="00003EED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报名人（签名）：</w:t>
            </w:r>
          </w:p>
          <w:p w:rsidR="00003EED" w:rsidRDefault="00003EED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  <w:tr w:rsidR="00003EED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资格审查</w:t>
            </w:r>
          </w:p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</w:p>
          <w:p w:rsidR="00003EED" w:rsidRDefault="00003EED">
            <w:pPr>
              <w:widowControl/>
              <w:spacing w:line="280" w:lineRule="atLeast"/>
              <w:jc w:val="center"/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  <w:p w:rsidR="00003EED" w:rsidRDefault="00003EED">
            <w:pPr>
              <w:widowControl/>
              <w:spacing w:line="280" w:lineRule="atLeast"/>
              <w:jc w:val="center"/>
              <w:rPr>
                <w:rFonts w:ascii="Arial" w:eastAsia="仿宋_GB2312" w:hAnsi="Arial" w:cs="Times New Roman"/>
                <w:color w:val="2B2B2B"/>
                <w:kern w:val="0"/>
                <w:sz w:val="10"/>
                <w:szCs w:val="10"/>
              </w:rPr>
            </w:pPr>
          </w:p>
          <w:p w:rsidR="00003EED" w:rsidRDefault="00003EED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审查人（签名）：</w:t>
            </w:r>
          </w:p>
          <w:p w:rsidR="00003EED" w:rsidRDefault="00003EED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  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003EED" w:rsidRDefault="00003EED">
      <w:pPr>
        <w:widowControl/>
        <w:adjustRightInd w:val="0"/>
        <w:snapToGrid w:val="0"/>
        <w:spacing w:line="390" w:lineRule="atLeast"/>
        <w:jc w:val="left"/>
        <w:rPr>
          <w:rFonts w:cs="Times New Roman"/>
          <w:sz w:val="32"/>
          <w:szCs w:val="32"/>
        </w:rPr>
      </w:pPr>
    </w:p>
    <w:sectPr w:rsidR="00003EED" w:rsidSect="00DF4953">
      <w:pgSz w:w="11906" w:h="16838"/>
      <w:pgMar w:top="1418" w:right="1531" w:bottom="1418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5D"/>
    <w:rsid w:val="00003EED"/>
    <w:rsid w:val="00082A56"/>
    <w:rsid w:val="000B2BF5"/>
    <w:rsid w:val="0021016D"/>
    <w:rsid w:val="003446C6"/>
    <w:rsid w:val="00361416"/>
    <w:rsid w:val="003F256E"/>
    <w:rsid w:val="005A1C73"/>
    <w:rsid w:val="0069665E"/>
    <w:rsid w:val="00726366"/>
    <w:rsid w:val="007316F7"/>
    <w:rsid w:val="00782CCB"/>
    <w:rsid w:val="008343C7"/>
    <w:rsid w:val="00A73A5D"/>
    <w:rsid w:val="00B36C64"/>
    <w:rsid w:val="00BF6E88"/>
    <w:rsid w:val="00DF4953"/>
    <w:rsid w:val="3E6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5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DF4953"/>
    <w:rPr>
      <w:rFonts w:ascii="Times New Roman" w:eastAsia="仿宋_GB2312" w:hAnsi="Times New Roman" w:cs="Times New Roman"/>
      <w:sz w:val="32"/>
      <w:szCs w:val="32"/>
    </w:rPr>
  </w:style>
  <w:style w:type="paragraph" w:customStyle="1" w:styleId="a">
    <w:name w:val="无间隔"/>
    <w:uiPriority w:val="99"/>
    <w:rsid w:val="00DF4953"/>
    <w:pPr>
      <w:widowControl w:val="0"/>
      <w:ind w:firstLineChars="200" w:firstLine="200"/>
      <w:jc w:val="both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376</Characters>
  <Application>Microsoft Office Outlook</Application>
  <DocSecurity>0</DocSecurity>
  <Lines>0</Lines>
  <Paragraphs>0</Paragraphs>
  <ScaleCrop>false</ScaleCrop>
  <Company>YBBD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宜宾市公安局临港经济技术开发区分局</dc:title>
  <dc:subject/>
  <dc:creator>Administrator</dc:creator>
  <cp:keywords/>
  <dc:description/>
  <cp:lastModifiedBy>wy51</cp:lastModifiedBy>
  <cp:revision>2</cp:revision>
  <cp:lastPrinted>2018-05-15T05:57:00Z</cp:lastPrinted>
  <dcterms:created xsi:type="dcterms:W3CDTF">2018-05-22T04:56:00Z</dcterms:created>
  <dcterms:modified xsi:type="dcterms:W3CDTF">2018-05-22T04:56:00Z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