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6E" w:rsidRDefault="00DA67D0">
      <w:pPr>
        <w:widowControl/>
        <w:shd w:val="clear" w:color="auto" w:fill="FFFFFF"/>
        <w:spacing w:line="480" w:lineRule="atLeas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B15D6E" w:rsidRDefault="00A32F63">
      <w:pPr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鹿獐山</w:t>
      </w:r>
      <w:r w:rsidR="00DA67D0">
        <w:rPr>
          <w:rFonts w:ascii="方正小标宋简体" w:eastAsia="方正小标宋简体" w:hint="eastAsia"/>
          <w:b/>
          <w:sz w:val="44"/>
          <w:szCs w:val="44"/>
        </w:rPr>
        <w:t>街道公开招聘</w:t>
      </w:r>
      <w:r w:rsidR="00843E94">
        <w:rPr>
          <w:rFonts w:ascii="方正小标宋简体" w:eastAsia="方正小标宋简体" w:hint="eastAsia"/>
          <w:b/>
          <w:sz w:val="44"/>
          <w:szCs w:val="44"/>
        </w:rPr>
        <w:t>棚改</w:t>
      </w:r>
      <w:r w:rsidR="00DA67D0">
        <w:rPr>
          <w:rFonts w:ascii="方正小标宋简体" w:eastAsia="方正小标宋简体" w:hint="eastAsia"/>
          <w:b/>
          <w:sz w:val="44"/>
          <w:szCs w:val="44"/>
        </w:rPr>
        <w:t>工作人员报名表</w:t>
      </w:r>
    </w:p>
    <w:p w:rsidR="00B15D6E" w:rsidRDefault="00DA67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15D6E" w:rsidRDefault="00DA67D0" w:rsidP="00A32F63">
      <w:pPr>
        <w:wordWrap w:val="0"/>
        <w:ind w:right="61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</w:t>
      </w:r>
      <w:r w:rsidR="00A32F63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 w:rsidR="00A32F63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423"/>
        <w:gridCol w:w="646"/>
        <w:gridCol w:w="149"/>
        <w:gridCol w:w="380"/>
        <w:gridCol w:w="340"/>
        <w:gridCol w:w="40"/>
        <w:gridCol w:w="380"/>
        <w:gridCol w:w="300"/>
        <w:gridCol w:w="80"/>
        <w:gridCol w:w="380"/>
        <w:gridCol w:w="380"/>
        <w:gridCol w:w="240"/>
        <w:gridCol w:w="140"/>
        <w:gridCol w:w="380"/>
        <w:gridCol w:w="380"/>
        <w:gridCol w:w="380"/>
        <w:gridCol w:w="380"/>
        <w:gridCol w:w="320"/>
        <w:gridCol w:w="60"/>
        <w:gridCol w:w="380"/>
        <w:gridCol w:w="380"/>
        <w:gridCol w:w="80"/>
        <w:gridCol w:w="300"/>
        <w:gridCol w:w="380"/>
        <w:gridCol w:w="380"/>
        <w:gridCol w:w="665"/>
      </w:tblGrid>
      <w:tr w:rsidR="00B15D6E" w:rsidTr="00A32F63">
        <w:trPr>
          <w:cantSplit/>
          <w:trHeight w:val="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jc w:val="center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jc w:val="center"/>
              <w:rPr>
                <w:rFonts w:ascii="宋体" w:hAnsi="宋体"/>
                <w:szCs w:val="21"/>
              </w:rPr>
            </w:pP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B15D6E" w:rsidRDefault="00B15D6E">
            <w:pPr>
              <w:jc w:val="center"/>
              <w:rPr>
                <w:rFonts w:ascii="宋体" w:hAnsi="宋体"/>
                <w:szCs w:val="21"/>
              </w:rPr>
            </w:pP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15D6E" w:rsidTr="00A32F63">
        <w:trPr>
          <w:cantSplit/>
          <w:trHeight w:val="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cantSplit/>
          <w:trHeight w:val="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trHeight w:val="70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（全日制或成人）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widowControl/>
              <w:spacing w:before="160" w:after="1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widowControl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trHeight w:val="1772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6E" w:rsidRDefault="00DA67D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主要简历何年何月</w:t>
            </w: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至何年何月在何学</w:t>
            </w: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校或单位学习或工</w:t>
            </w: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74"/>
                <w:szCs w:val="21"/>
              </w:rPr>
              <w:t>作任何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1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trHeight w:val="70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6E" w:rsidRDefault="00DA67D0">
            <w:pPr>
              <w:spacing w:after="120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现工作单位、职务</w:t>
            </w:r>
          </w:p>
        </w:tc>
        <w:tc>
          <w:tcPr>
            <w:tcW w:w="71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trHeight w:val="70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 w:rsidR="00B15D6E" w:rsidRDefault="00DA67D0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主要业绩、奖惩</w:t>
            </w:r>
          </w:p>
          <w:p w:rsidR="00B15D6E" w:rsidRDefault="00B15D6E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 w:rsidR="00B15D6E" w:rsidRDefault="00DA67D0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情况、专长等</w:t>
            </w:r>
          </w:p>
          <w:p w:rsidR="00B15D6E" w:rsidRDefault="00B15D6E"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71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cantSplit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DA67D0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B15D6E" w:rsidTr="00A32F63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jc w:val="center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jc w:val="center"/>
              <w:rPr>
                <w:rFonts w:ascii="宋体" w:hAnsi="宋体"/>
                <w:szCs w:val="21"/>
              </w:rPr>
            </w:pP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B15D6E" w:rsidRDefault="00DA67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5D6E" w:rsidRDefault="00B15D6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15D6E" w:rsidRDefault="00DA67D0">
      <w:pPr>
        <w:spacing w:before="120"/>
        <w:ind w:firstLineChars="200" w:firstLine="420"/>
      </w:pPr>
      <w:r>
        <w:rPr>
          <w:rFonts w:ascii="宋体" w:hAnsi="宋体" w:hint="eastAsia"/>
          <w:szCs w:val="21"/>
        </w:rPr>
        <w:t>注：此表一式二份，请用钢笔填写，字迹要端正。</w:t>
      </w:r>
    </w:p>
    <w:p w:rsidR="00B15D6E" w:rsidRDefault="00B15D6E"/>
    <w:sectPr w:rsidR="00B15D6E" w:rsidSect="00B15D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46" w:rsidRDefault="00D85746" w:rsidP="00A32F63">
      <w:r>
        <w:separator/>
      </w:r>
    </w:p>
  </w:endnote>
  <w:endnote w:type="continuationSeparator" w:id="1">
    <w:p w:rsidR="00D85746" w:rsidRDefault="00D85746" w:rsidP="00A3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46" w:rsidRDefault="00D85746" w:rsidP="00A32F63">
      <w:r>
        <w:separator/>
      </w:r>
    </w:p>
  </w:footnote>
  <w:footnote w:type="continuationSeparator" w:id="1">
    <w:p w:rsidR="00D85746" w:rsidRDefault="00D85746" w:rsidP="00A32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AE7D26"/>
    <w:rsid w:val="00843E94"/>
    <w:rsid w:val="00A32F63"/>
    <w:rsid w:val="00B15D6E"/>
    <w:rsid w:val="00BF0F6A"/>
    <w:rsid w:val="00D85746"/>
    <w:rsid w:val="00DA67D0"/>
    <w:rsid w:val="16AE7D2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6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D6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3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2F6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3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2F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BetterMe1370616877</dc:creator>
  <cp:lastModifiedBy>Lenovo</cp:lastModifiedBy>
  <cp:revision>3</cp:revision>
  <dcterms:created xsi:type="dcterms:W3CDTF">2018-03-22T09:32:00Z</dcterms:created>
  <dcterms:modified xsi:type="dcterms:W3CDTF">2018-04-12T03:30:00Z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