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cs="Times New Roman" w:asciiTheme="minorEastAsia" w:hAnsiTheme="minorEastAsia" w:eastAsiaTheme="minorEastAsia"/>
          <w:color w:val="0D0D0D" w:themeColor="text1" w:themeTint="F2"/>
          <w:sz w:val="24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Arial Unicode MS" w:asciiTheme="minorEastAsia" w:hAnsiTheme="minorEastAsia" w:eastAsiaTheme="minorEastAsia"/>
          <w:color w:val="0D0D0D" w:themeColor="text1" w:themeTint="F2"/>
          <w:sz w:val="24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附件二</w:t>
      </w:r>
      <w:bookmarkStart w:id="1" w:name="_GoBack"/>
      <w:bookmarkEnd w:id="1"/>
    </w:p>
    <w:p>
      <w:pPr>
        <w:pStyle w:val="4"/>
        <w:widowControl/>
        <w:spacing w:line="360" w:lineRule="auto"/>
        <w:jc w:val="center"/>
        <w:rPr>
          <w:rFonts w:cs="Times New Roman" w:asciiTheme="minorEastAsia" w:hAnsiTheme="minorEastAsia" w:eastAsiaTheme="minorEastAsia"/>
          <w:b/>
          <w:bCs/>
          <w:color w:val="0D0D0D" w:themeColor="text1" w:themeTint="F2"/>
          <w:kern w:val="0"/>
          <w:sz w:val="28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Arial Unicode MS" w:asciiTheme="minorEastAsia" w:hAnsiTheme="minorEastAsia" w:eastAsiaTheme="minorEastAsia"/>
          <w:b/>
          <w:color w:val="0D0D0D" w:themeColor="text1" w:themeTint="F2"/>
          <w:kern w:val="0"/>
          <w:sz w:val="28"/>
          <w:szCs w:val="28"/>
          <w:u w:color="FF0000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贵阳黔阳天睿企业管理有限公司</w:t>
      </w:r>
      <w:r>
        <w:rPr>
          <w:rFonts w:hint="eastAsia" w:cs="Arial Unicode MS" w:asciiTheme="minorEastAsia" w:hAnsiTheme="minorEastAsia" w:eastAsiaTheme="minorEastAsia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劳务派遣员工</w:t>
      </w:r>
      <w:r>
        <w:rPr>
          <w:rFonts w:hint="eastAsia" w:cs="Arial Unicode MS" w:asciiTheme="minorEastAsia" w:hAnsiTheme="minorEastAsia" w:eastAsiaTheme="minorEastAsia"/>
          <w:b/>
          <w:color w:val="0D0D0D" w:themeColor="text1" w:themeTint="F2"/>
          <w:kern w:val="0"/>
          <w:sz w:val="28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报名表</w:t>
      </w:r>
    </w:p>
    <w:tbl>
      <w:tblPr>
        <w:tblStyle w:val="3"/>
        <w:tblW w:w="11157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60"/>
        <w:gridCol w:w="562"/>
        <w:gridCol w:w="1061"/>
        <w:gridCol w:w="1262"/>
        <w:gridCol w:w="1082"/>
        <w:gridCol w:w="1322"/>
        <w:gridCol w:w="1282"/>
        <w:gridCol w:w="1201"/>
        <w:gridCol w:w="1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bookmarkStart w:id="0" w:name="RANGE!A1:L31"/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姓    名</w:t>
            </w:r>
            <w:bookmarkEnd w:id="0"/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 用 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性    别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民    族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籍    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 生 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    高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体    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eastAsia="zh-CN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eastAsia="zh-CN"/>
              </w:rPr>
              <w:t>时间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    历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    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号码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现住址</w:t>
            </w:r>
          </w:p>
        </w:tc>
        <w:tc>
          <w:tcPr>
            <w:tcW w:w="48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手机号码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紧急联系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方式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户口所在地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应聘地区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期望年收入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是否愿服从公司内部调剂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起止日期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单位名称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教育背景（中学毕业起填写）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起止日期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学校/专业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获得何种专业/技术资格证书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有何特长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注：应聘者必须如实填写，并对以上填表内容含虚假之处承担辞退之责任。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填表人签名：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日期：    年    月   日</w:t>
            </w:r>
          </w:p>
        </w:tc>
      </w:tr>
    </w:tbl>
    <w:p/>
    <w:sectPr>
      <w:pgSz w:w="14685" w:h="2080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347CF"/>
    <w:rsid w:val="412347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-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2018-04-09T07:39:00Z</dcterms:created>
  <dc:creator>lenovo-pc</dc:creator>
  <cp:lastModifiedBy>lenovo-pc</cp:lastModifiedBy>
  <dcterms:modified xsi:type="dcterms:W3CDTF">2018-04-09T07:42:36Z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