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2018年度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河北储备物资管理局拟录用公务员名单</w:t>
      </w:r>
    </w:p>
    <w:tbl>
      <w:tblPr>
        <w:tblStyle w:val="3"/>
        <w:tblW w:w="10679" w:type="dxa"/>
        <w:jc w:val="center"/>
        <w:tblInd w:w="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51"/>
        <w:gridCol w:w="1036"/>
        <w:gridCol w:w="734"/>
        <w:gridCol w:w="1716"/>
        <w:gridCol w:w="965"/>
        <w:gridCol w:w="1737"/>
        <w:gridCol w:w="1544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拟录用职位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基本建设处主任科员及以下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杨  哲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104214312809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大学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2015年6月至今太原市市政公共设施管理处第三道排养护所施工员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仓库管理处主任科员及以下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马静秋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104213225115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大学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海南热带海洋学院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2016年7月至今石家庄以岭药业股份有限公司客服专员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531" w:bottom="1440" w:left="1588" w:header="851" w:footer="992" w:gutter="0"/>
      <w:cols w:space="720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3DD4"/>
    <w:rsid w:val="300E3D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2018-05-15T12:25:00Z</dcterms:created>
  <dc:creator>ASUS</dc:creator>
  <cp:lastModifiedBy>ASUS</cp:lastModifiedBy>
  <dcterms:modified xsi:type="dcterms:W3CDTF">2018-05-15T12:25:57Z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