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国务院发展研究中心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年度拟补充录用参公单位工作人员名单</w:t>
      </w:r>
    </w:p>
    <w:tbl>
      <w:tblPr>
        <w:tblW w:w="12675" w:type="dxa"/>
        <w:jc w:val="center"/>
        <w:tblCellSpacing w:w="15" w:type="dxa"/>
        <w:tblInd w:w="7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664"/>
        <w:gridCol w:w="924"/>
        <w:gridCol w:w="768"/>
        <w:gridCol w:w="1697"/>
        <w:gridCol w:w="984"/>
        <w:gridCol w:w="1665"/>
        <w:gridCol w:w="3490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16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拟录用职位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准考证号</w:t>
            </w: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</w:tc>
        <w:tc>
          <w:tcPr>
            <w:tcW w:w="3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工作经历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农村经济研究部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主任科员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宁夏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150111582911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博士研究生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中国农业大学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2015年7月至今为农业部农村经济研究中心助理研究员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国际合作局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副主任科员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张利爽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052111750908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中国石油大学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2016年7月至2017年9月为北京美世联合国际教育咨询有限公司培训教师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65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24F22"/>
    <w:rsid w:val="6D024F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2018-07-30T11:43:00Z</dcterms:created>
  <dc:creator> 米 米 </dc:creator>
  <cp:lastModifiedBy> 米 米 </cp:lastModifiedBy>
  <dcterms:modified xsi:type="dcterms:W3CDTF">2018-07-30T11:43:37Z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