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　根据市人力资源和社会保障局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2018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年考试录用公务员的相关要求，经过笔试、面试、体检、考察等程序，北京市医院管理局确定了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名拟录用人选（名单及具体情况附后），为广泛听取群众意见，现将有关情况予以公示。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568" w:type="dxa"/>
        <w:jc w:val="center"/>
        <w:tblInd w:w="-10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418"/>
        <w:gridCol w:w="829"/>
        <w:gridCol w:w="1917"/>
        <w:gridCol w:w="1627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职位名称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人员姓名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3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干部人事管理/监事职位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倪美燕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111021100309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首都医科大学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附属复兴医院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50F0B"/>
    <w:rsid w:val="0FF50F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2018-07-13T10:28:00Z</dcterms:created>
  <dc:creator> 米 米 </dc:creator>
  <cp:lastModifiedBy> 米 米 </cp:lastModifiedBy>
  <dcterms:modified xsi:type="dcterms:W3CDTF">2018-07-13T10:29:32Z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