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ind w:firstLine="31680" w:firstLineChars="350"/>
        <w:textAlignment w:val="top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左家塘街道招聘物业专职社工报名表</w:t>
      </w:r>
    </w:p>
    <w:tbl>
      <w:tblPr>
        <w:tblStyle w:val="7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12"/>
        <w:gridCol w:w="378"/>
        <w:gridCol w:w="190"/>
        <w:gridCol w:w="559"/>
        <w:gridCol w:w="458"/>
        <w:gridCol w:w="855"/>
        <w:gridCol w:w="98"/>
        <w:gridCol w:w="1214"/>
        <w:gridCol w:w="28"/>
        <w:gridCol w:w="34"/>
        <w:gridCol w:w="1007"/>
        <w:gridCol w:w="244"/>
        <w:gridCol w:w="276"/>
        <w:gridCol w:w="80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58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□大专□本科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□硕士□博士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□大专□本科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□硕士□博士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C0"/>
    <w:rsid w:val="00052448"/>
    <w:rsid w:val="0005251F"/>
    <w:rsid w:val="0007576E"/>
    <w:rsid w:val="00086D24"/>
    <w:rsid w:val="000A39D0"/>
    <w:rsid w:val="000B1B32"/>
    <w:rsid w:val="000B7835"/>
    <w:rsid w:val="000C0547"/>
    <w:rsid w:val="000D1285"/>
    <w:rsid w:val="000E07C4"/>
    <w:rsid w:val="000E52A8"/>
    <w:rsid w:val="000F6D86"/>
    <w:rsid w:val="0011301E"/>
    <w:rsid w:val="001231C8"/>
    <w:rsid w:val="001863C0"/>
    <w:rsid w:val="001A6DC7"/>
    <w:rsid w:val="001A70DA"/>
    <w:rsid w:val="001B2514"/>
    <w:rsid w:val="001B3346"/>
    <w:rsid w:val="001D6777"/>
    <w:rsid w:val="001E6595"/>
    <w:rsid w:val="00214472"/>
    <w:rsid w:val="0023604E"/>
    <w:rsid w:val="00287A59"/>
    <w:rsid w:val="002E2F7F"/>
    <w:rsid w:val="002E3480"/>
    <w:rsid w:val="002F6F88"/>
    <w:rsid w:val="003215E6"/>
    <w:rsid w:val="00337ABD"/>
    <w:rsid w:val="00341524"/>
    <w:rsid w:val="003823A4"/>
    <w:rsid w:val="003B17E3"/>
    <w:rsid w:val="003B6E6F"/>
    <w:rsid w:val="003C70D8"/>
    <w:rsid w:val="003D2E06"/>
    <w:rsid w:val="003D775D"/>
    <w:rsid w:val="003E006D"/>
    <w:rsid w:val="00461DB5"/>
    <w:rsid w:val="00483831"/>
    <w:rsid w:val="0048394C"/>
    <w:rsid w:val="00490A31"/>
    <w:rsid w:val="004911C3"/>
    <w:rsid w:val="004E096A"/>
    <w:rsid w:val="0055330A"/>
    <w:rsid w:val="005B548F"/>
    <w:rsid w:val="005D762F"/>
    <w:rsid w:val="005E405B"/>
    <w:rsid w:val="006014DF"/>
    <w:rsid w:val="00652482"/>
    <w:rsid w:val="006531C1"/>
    <w:rsid w:val="00653575"/>
    <w:rsid w:val="00674DCE"/>
    <w:rsid w:val="00677293"/>
    <w:rsid w:val="006A11E8"/>
    <w:rsid w:val="006A4F8B"/>
    <w:rsid w:val="006D5319"/>
    <w:rsid w:val="006D622D"/>
    <w:rsid w:val="006D76FF"/>
    <w:rsid w:val="006E7FE0"/>
    <w:rsid w:val="006F12B2"/>
    <w:rsid w:val="00713B01"/>
    <w:rsid w:val="007445D0"/>
    <w:rsid w:val="00746308"/>
    <w:rsid w:val="0075460C"/>
    <w:rsid w:val="007563C9"/>
    <w:rsid w:val="00785E67"/>
    <w:rsid w:val="007B19D3"/>
    <w:rsid w:val="007C4F1C"/>
    <w:rsid w:val="007F011D"/>
    <w:rsid w:val="0081301B"/>
    <w:rsid w:val="008537CD"/>
    <w:rsid w:val="00863EE2"/>
    <w:rsid w:val="00881F7C"/>
    <w:rsid w:val="008B7C53"/>
    <w:rsid w:val="008D6C62"/>
    <w:rsid w:val="008F00C0"/>
    <w:rsid w:val="008F02BE"/>
    <w:rsid w:val="00902D05"/>
    <w:rsid w:val="009210FE"/>
    <w:rsid w:val="0093484A"/>
    <w:rsid w:val="009754D1"/>
    <w:rsid w:val="00990791"/>
    <w:rsid w:val="009E3591"/>
    <w:rsid w:val="00A21ADD"/>
    <w:rsid w:val="00A2787B"/>
    <w:rsid w:val="00A429E0"/>
    <w:rsid w:val="00A533E0"/>
    <w:rsid w:val="00A919F9"/>
    <w:rsid w:val="00A91C0B"/>
    <w:rsid w:val="00A95B1B"/>
    <w:rsid w:val="00A96BA0"/>
    <w:rsid w:val="00AB4B56"/>
    <w:rsid w:val="00B41273"/>
    <w:rsid w:val="00B7706D"/>
    <w:rsid w:val="00B80661"/>
    <w:rsid w:val="00B9187D"/>
    <w:rsid w:val="00BA6E21"/>
    <w:rsid w:val="00C319D6"/>
    <w:rsid w:val="00C43C40"/>
    <w:rsid w:val="00C53D14"/>
    <w:rsid w:val="00C54C84"/>
    <w:rsid w:val="00CB43C2"/>
    <w:rsid w:val="00CC1886"/>
    <w:rsid w:val="00CD79CF"/>
    <w:rsid w:val="00CE6D57"/>
    <w:rsid w:val="00CE7AE4"/>
    <w:rsid w:val="00CF4BB6"/>
    <w:rsid w:val="00D10C0C"/>
    <w:rsid w:val="00D23269"/>
    <w:rsid w:val="00D51D85"/>
    <w:rsid w:val="00D82737"/>
    <w:rsid w:val="00D86F6D"/>
    <w:rsid w:val="00DB0D18"/>
    <w:rsid w:val="00DE4DAB"/>
    <w:rsid w:val="00DF4246"/>
    <w:rsid w:val="00E33107"/>
    <w:rsid w:val="00E347DF"/>
    <w:rsid w:val="00E61BBB"/>
    <w:rsid w:val="00E6260B"/>
    <w:rsid w:val="00E91A11"/>
    <w:rsid w:val="00EB6144"/>
    <w:rsid w:val="00EB67F4"/>
    <w:rsid w:val="00EC3EA8"/>
    <w:rsid w:val="00EC3FE1"/>
    <w:rsid w:val="00ED4B1D"/>
    <w:rsid w:val="00ED5EA3"/>
    <w:rsid w:val="00EE01F5"/>
    <w:rsid w:val="00EE1378"/>
    <w:rsid w:val="00EE56B9"/>
    <w:rsid w:val="00EF4FB1"/>
    <w:rsid w:val="00EF6578"/>
    <w:rsid w:val="00F3577A"/>
    <w:rsid w:val="00F60F84"/>
    <w:rsid w:val="00F61456"/>
    <w:rsid w:val="00F8717A"/>
    <w:rsid w:val="00FC4741"/>
    <w:rsid w:val="00FD6500"/>
    <w:rsid w:val="00FE13E7"/>
    <w:rsid w:val="24A917E7"/>
    <w:rsid w:val="4A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5</Pages>
  <Words>228</Words>
  <Characters>1306</Characters>
  <Lines>0</Lines>
  <Paragraphs>0</Paragraphs>
  <TotalTime>0</TotalTime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2017-06-13T02:06:00Z</dcterms:created>
  <dc:creator>125</dc:creator>
  <cp:lastModifiedBy>45170</cp:lastModifiedBy>
  <cp:lastPrinted>2017-03-08T07:52:00Z</cp:lastPrinted>
  <dcterms:modified xsi:type="dcterms:W3CDTF">2017-06-20T02:32:10Z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