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B" w:rsidRDefault="006A4C5B">
      <w:pPr>
        <w:widowControl/>
        <w:shd w:val="clear" w:color="auto" w:fill="FFFFFF"/>
        <w:spacing w:line="50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/>
          <w:color w:val="000000"/>
          <w:sz w:val="30"/>
          <w:szCs w:val="30"/>
        </w:rPr>
        <w:t>2</w:t>
      </w:r>
    </w:p>
    <w:p w:rsidR="006A4C5B" w:rsidRPr="000B42D7" w:rsidRDefault="006A4C5B" w:rsidP="000B42D7">
      <w:pPr>
        <w:pStyle w:val="NormalWeb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bCs/>
          <w:spacing w:val="-4"/>
          <w:sz w:val="32"/>
          <w:szCs w:val="32"/>
        </w:rPr>
      </w:pPr>
      <w:hyperlink r:id="rId6" w:history="1">
        <w:r w:rsidRPr="000B42D7">
          <w:rPr>
            <w:rFonts w:ascii="黑体" w:eastAsia="黑体" w:hAnsi="黑体"/>
            <w:b/>
            <w:bCs/>
            <w:spacing w:val="-4"/>
            <w:sz w:val="32"/>
            <w:szCs w:val="32"/>
          </w:rPr>
          <w:t>2017</w:t>
        </w:r>
        <w:r w:rsidRPr="000B42D7">
          <w:rPr>
            <w:rFonts w:ascii="黑体" w:eastAsia="黑体" w:hAnsi="黑体" w:hint="eastAsia"/>
            <w:b/>
            <w:bCs/>
            <w:spacing w:val="-4"/>
            <w:sz w:val="32"/>
            <w:szCs w:val="32"/>
          </w:rPr>
          <w:t>年自治区交通建设管理局面向社会公开招聘报名资格审查表</w:t>
        </w:r>
      </w:hyperlink>
    </w:p>
    <w:p w:rsidR="006A4C5B" w:rsidRDefault="006A4C5B">
      <w:pPr>
        <w:spacing w:line="500" w:lineRule="exact"/>
        <w:ind w:right="329"/>
        <w:jc w:val="righ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填表时间</w:t>
      </w:r>
      <w:r>
        <w:rPr>
          <w:rFonts w:eastAsia="仿宋_GB2312"/>
          <w:kern w:val="0"/>
          <w:sz w:val="24"/>
        </w:rPr>
        <w:t xml:space="preserve">:    </w:t>
      </w:r>
      <w:r>
        <w:rPr>
          <w:rFonts w:eastAsia="仿宋_GB2312" w:hint="eastAsia"/>
          <w:kern w:val="0"/>
          <w:sz w:val="24"/>
        </w:rPr>
        <w:t>年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 w:hint="eastAsia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>日</w:t>
      </w:r>
    </w:p>
    <w:tbl>
      <w:tblPr>
        <w:tblW w:w="9013" w:type="dxa"/>
        <w:tblInd w:w="93" w:type="dxa"/>
        <w:tblLayout w:type="fixed"/>
        <w:tblLook w:val="00A0"/>
      </w:tblPr>
      <w:tblGrid>
        <w:gridCol w:w="945"/>
        <w:gridCol w:w="742"/>
        <w:gridCol w:w="179"/>
        <w:gridCol w:w="946"/>
        <w:gridCol w:w="148"/>
        <w:gridCol w:w="871"/>
        <w:gridCol w:w="526"/>
        <w:gridCol w:w="292"/>
        <w:gridCol w:w="856"/>
        <w:gridCol w:w="968"/>
        <w:gridCol w:w="776"/>
        <w:gridCol w:w="1764"/>
      </w:tblGrid>
      <w:tr w:rsidR="006A4C5B">
        <w:trPr>
          <w:trHeight w:val="60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4C5B" w:rsidRDefault="006A4C5B"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族别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7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面貌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户籍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所在地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60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学历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学位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505"/>
        </w:trPr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50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7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50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796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报考单位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及岗位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电话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900"/>
        </w:trPr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有何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关系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 w:rsidR="006A4C5B">
        <w:trPr>
          <w:trHeight w:val="887"/>
        </w:trPr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本人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简历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 w:rsidR="006A4C5B" w:rsidRDefault="006A4C5B"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 w:rsidR="006A4C5B">
        <w:trPr>
          <w:trHeight w:val="748"/>
        </w:trPr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奖惩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情况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spacing w:line="500" w:lineRule="exact"/>
              <w:rPr>
                <w:kern w:val="0"/>
                <w:sz w:val="24"/>
              </w:rPr>
            </w:pPr>
          </w:p>
          <w:p w:rsidR="006A4C5B" w:rsidRDefault="006A4C5B">
            <w:pPr>
              <w:spacing w:line="500" w:lineRule="exact"/>
              <w:rPr>
                <w:kern w:val="0"/>
                <w:sz w:val="24"/>
              </w:rPr>
            </w:pPr>
          </w:p>
          <w:p w:rsidR="006A4C5B" w:rsidRDefault="006A4C5B">
            <w:pPr>
              <w:spacing w:line="500" w:lineRule="exact"/>
              <w:rPr>
                <w:kern w:val="0"/>
                <w:sz w:val="24"/>
              </w:rPr>
            </w:pPr>
          </w:p>
        </w:tc>
      </w:tr>
      <w:tr w:rsidR="006A4C5B">
        <w:trPr>
          <w:trHeight w:val="1907"/>
        </w:trPr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资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格</w:t>
            </w:r>
            <w:r>
              <w:rPr>
                <w:kern w:val="0"/>
                <w:sz w:val="24"/>
              </w:rPr>
              <w:t xml:space="preserve"> </w:t>
            </w:r>
          </w:p>
          <w:p w:rsidR="006A4C5B" w:rsidRDefault="006A4C5B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查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5B" w:rsidRDefault="006A4C5B">
            <w:pPr>
              <w:widowControl/>
              <w:spacing w:line="500" w:lineRule="exact"/>
              <w:ind w:right="480"/>
              <w:rPr>
                <w:kern w:val="0"/>
                <w:sz w:val="24"/>
              </w:rPr>
            </w:pPr>
          </w:p>
          <w:p w:rsidR="006A4C5B" w:rsidRDefault="006A4C5B">
            <w:pPr>
              <w:widowControl/>
              <w:spacing w:line="500" w:lineRule="exact"/>
              <w:ind w:right="480"/>
              <w:rPr>
                <w:kern w:val="0"/>
                <w:sz w:val="24"/>
              </w:rPr>
            </w:pPr>
          </w:p>
          <w:p w:rsidR="006A4C5B" w:rsidRDefault="006A4C5B"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招聘机构负责人（签字）：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 w:hint="eastAsia"/>
                <w:kern w:val="0"/>
                <w:sz w:val="24"/>
              </w:rPr>
              <w:t>招聘单位（盖章）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</w:tbl>
    <w:p w:rsidR="006A4C5B" w:rsidRDefault="006A4C5B">
      <w:pPr>
        <w:widowControl/>
        <w:shd w:val="clear" w:color="auto" w:fill="FFFFFF"/>
        <w:spacing w:line="500" w:lineRule="exact"/>
        <w:jc w:val="left"/>
        <w:rPr>
          <w:rFonts w:eastAsia="仿宋_GB2312"/>
          <w:color w:val="000000"/>
          <w:sz w:val="30"/>
          <w:szCs w:val="30"/>
        </w:rPr>
      </w:pPr>
    </w:p>
    <w:sectPr w:rsidR="006A4C5B" w:rsidSect="00812AE0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5B" w:rsidRDefault="006A4C5B" w:rsidP="00812AE0">
      <w:r>
        <w:separator/>
      </w:r>
    </w:p>
  </w:endnote>
  <w:endnote w:type="continuationSeparator" w:id="0">
    <w:p w:rsidR="006A4C5B" w:rsidRDefault="006A4C5B" w:rsidP="0081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5B" w:rsidRDefault="006A4C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C5B" w:rsidRDefault="006A4C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5B" w:rsidRDefault="006A4C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A4C5B" w:rsidRDefault="006A4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5B" w:rsidRDefault="006A4C5B" w:rsidP="00812AE0">
      <w:r>
        <w:separator/>
      </w:r>
    </w:p>
  </w:footnote>
  <w:footnote w:type="continuationSeparator" w:id="0">
    <w:p w:rsidR="006A4C5B" w:rsidRDefault="006A4C5B" w:rsidP="0081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38"/>
    <w:rsid w:val="000016E2"/>
    <w:rsid w:val="000017C3"/>
    <w:rsid w:val="00004833"/>
    <w:rsid w:val="00011C6E"/>
    <w:rsid w:val="00014205"/>
    <w:rsid w:val="00017DFB"/>
    <w:rsid w:val="00022500"/>
    <w:rsid w:val="000268A3"/>
    <w:rsid w:val="00026912"/>
    <w:rsid w:val="0002727D"/>
    <w:rsid w:val="000306E1"/>
    <w:rsid w:val="00036305"/>
    <w:rsid w:val="0003780D"/>
    <w:rsid w:val="00040A39"/>
    <w:rsid w:val="000442BB"/>
    <w:rsid w:val="00046F54"/>
    <w:rsid w:val="00047D4F"/>
    <w:rsid w:val="00060388"/>
    <w:rsid w:val="00061924"/>
    <w:rsid w:val="00066484"/>
    <w:rsid w:val="00066E89"/>
    <w:rsid w:val="00070CC2"/>
    <w:rsid w:val="00070E7D"/>
    <w:rsid w:val="000903E3"/>
    <w:rsid w:val="000925DF"/>
    <w:rsid w:val="000942FB"/>
    <w:rsid w:val="000959E7"/>
    <w:rsid w:val="00097AC3"/>
    <w:rsid w:val="000A0C5D"/>
    <w:rsid w:val="000A2304"/>
    <w:rsid w:val="000A3F28"/>
    <w:rsid w:val="000A536E"/>
    <w:rsid w:val="000A6F4A"/>
    <w:rsid w:val="000B21B9"/>
    <w:rsid w:val="000B42D7"/>
    <w:rsid w:val="000B7F98"/>
    <w:rsid w:val="000C728B"/>
    <w:rsid w:val="000D5D6E"/>
    <w:rsid w:val="000D6B5D"/>
    <w:rsid w:val="000D6F1E"/>
    <w:rsid w:val="000D73B5"/>
    <w:rsid w:val="000E2587"/>
    <w:rsid w:val="000F054B"/>
    <w:rsid w:val="000F26BC"/>
    <w:rsid w:val="000F5A1F"/>
    <w:rsid w:val="00102578"/>
    <w:rsid w:val="00102F74"/>
    <w:rsid w:val="00103E7C"/>
    <w:rsid w:val="00106A33"/>
    <w:rsid w:val="00106B51"/>
    <w:rsid w:val="00107876"/>
    <w:rsid w:val="001112E9"/>
    <w:rsid w:val="0011220C"/>
    <w:rsid w:val="00125547"/>
    <w:rsid w:val="00125F23"/>
    <w:rsid w:val="00137E07"/>
    <w:rsid w:val="00141869"/>
    <w:rsid w:val="00142223"/>
    <w:rsid w:val="0014659D"/>
    <w:rsid w:val="00151C6C"/>
    <w:rsid w:val="00155DEB"/>
    <w:rsid w:val="00157870"/>
    <w:rsid w:val="00160138"/>
    <w:rsid w:val="00160A19"/>
    <w:rsid w:val="00163A65"/>
    <w:rsid w:val="00166A4F"/>
    <w:rsid w:val="001679A5"/>
    <w:rsid w:val="00171592"/>
    <w:rsid w:val="00176AE4"/>
    <w:rsid w:val="00194232"/>
    <w:rsid w:val="001976A7"/>
    <w:rsid w:val="001B28FB"/>
    <w:rsid w:val="001C2712"/>
    <w:rsid w:val="001C36CD"/>
    <w:rsid w:val="001C571E"/>
    <w:rsid w:val="001C66FF"/>
    <w:rsid w:val="001C72F0"/>
    <w:rsid w:val="001D14DF"/>
    <w:rsid w:val="001E5AD3"/>
    <w:rsid w:val="001E76F6"/>
    <w:rsid w:val="001F5B7E"/>
    <w:rsid w:val="001F7B5D"/>
    <w:rsid w:val="00201BB8"/>
    <w:rsid w:val="00201CB1"/>
    <w:rsid w:val="0022049A"/>
    <w:rsid w:val="00230EAA"/>
    <w:rsid w:val="002347FF"/>
    <w:rsid w:val="00237C97"/>
    <w:rsid w:val="00240D30"/>
    <w:rsid w:val="002412EC"/>
    <w:rsid w:val="00244E58"/>
    <w:rsid w:val="00251AEA"/>
    <w:rsid w:val="002524B5"/>
    <w:rsid w:val="00253AAB"/>
    <w:rsid w:val="00254EA3"/>
    <w:rsid w:val="0027660F"/>
    <w:rsid w:val="002872F1"/>
    <w:rsid w:val="00295E53"/>
    <w:rsid w:val="00296282"/>
    <w:rsid w:val="002C0032"/>
    <w:rsid w:val="002D1558"/>
    <w:rsid w:val="002D3C0C"/>
    <w:rsid w:val="002E0702"/>
    <w:rsid w:val="002E479E"/>
    <w:rsid w:val="002F0444"/>
    <w:rsid w:val="002F23C8"/>
    <w:rsid w:val="002F3580"/>
    <w:rsid w:val="002F3AAA"/>
    <w:rsid w:val="002F4117"/>
    <w:rsid w:val="002F4CF6"/>
    <w:rsid w:val="002F687A"/>
    <w:rsid w:val="00306E0D"/>
    <w:rsid w:val="00311919"/>
    <w:rsid w:val="00324E55"/>
    <w:rsid w:val="0032511E"/>
    <w:rsid w:val="00326CD1"/>
    <w:rsid w:val="00332577"/>
    <w:rsid w:val="003349FD"/>
    <w:rsid w:val="00351C15"/>
    <w:rsid w:val="00355D37"/>
    <w:rsid w:val="003614E5"/>
    <w:rsid w:val="00361AF4"/>
    <w:rsid w:val="00365B3B"/>
    <w:rsid w:val="00365E63"/>
    <w:rsid w:val="003665D9"/>
    <w:rsid w:val="003705CE"/>
    <w:rsid w:val="0037748B"/>
    <w:rsid w:val="003815E0"/>
    <w:rsid w:val="00384144"/>
    <w:rsid w:val="0038606D"/>
    <w:rsid w:val="00391308"/>
    <w:rsid w:val="003976E7"/>
    <w:rsid w:val="00397AE5"/>
    <w:rsid w:val="003A3031"/>
    <w:rsid w:val="003B2F17"/>
    <w:rsid w:val="003B5944"/>
    <w:rsid w:val="003C5CC0"/>
    <w:rsid w:val="003D3BEA"/>
    <w:rsid w:val="003D7E86"/>
    <w:rsid w:val="003E239E"/>
    <w:rsid w:val="003E557C"/>
    <w:rsid w:val="003E6AB4"/>
    <w:rsid w:val="003E7D7A"/>
    <w:rsid w:val="003F35D4"/>
    <w:rsid w:val="003F3AE8"/>
    <w:rsid w:val="003F4B78"/>
    <w:rsid w:val="003F59CD"/>
    <w:rsid w:val="003F6894"/>
    <w:rsid w:val="0040125D"/>
    <w:rsid w:val="004022DB"/>
    <w:rsid w:val="00412FF7"/>
    <w:rsid w:val="004169F1"/>
    <w:rsid w:val="0042383C"/>
    <w:rsid w:val="0043016E"/>
    <w:rsid w:val="0043565B"/>
    <w:rsid w:val="00440977"/>
    <w:rsid w:val="00443B89"/>
    <w:rsid w:val="00443BE5"/>
    <w:rsid w:val="0045139D"/>
    <w:rsid w:val="00453DEF"/>
    <w:rsid w:val="00453E9A"/>
    <w:rsid w:val="00463A6E"/>
    <w:rsid w:val="00471947"/>
    <w:rsid w:val="00473821"/>
    <w:rsid w:val="004804AD"/>
    <w:rsid w:val="004850C9"/>
    <w:rsid w:val="00487F87"/>
    <w:rsid w:val="0049498D"/>
    <w:rsid w:val="00495EA9"/>
    <w:rsid w:val="004A1F7F"/>
    <w:rsid w:val="004A1FE3"/>
    <w:rsid w:val="004A4D1C"/>
    <w:rsid w:val="004A4ED9"/>
    <w:rsid w:val="004A5425"/>
    <w:rsid w:val="004A64B8"/>
    <w:rsid w:val="004B574A"/>
    <w:rsid w:val="004B6A1D"/>
    <w:rsid w:val="004B703B"/>
    <w:rsid w:val="004C04B5"/>
    <w:rsid w:val="004C19F4"/>
    <w:rsid w:val="004D44D7"/>
    <w:rsid w:val="004F155A"/>
    <w:rsid w:val="004F1910"/>
    <w:rsid w:val="004F19EA"/>
    <w:rsid w:val="004F264C"/>
    <w:rsid w:val="004F65CD"/>
    <w:rsid w:val="0051172C"/>
    <w:rsid w:val="00513D65"/>
    <w:rsid w:val="00514AFC"/>
    <w:rsid w:val="00522607"/>
    <w:rsid w:val="00523696"/>
    <w:rsid w:val="005238C7"/>
    <w:rsid w:val="00532965"/>
    <w:rsid w:val="005336A2"/>
    <w:rsid w:val="00535B10"/>
    <w:rsid w:val="00537C67"/>
    <w:rsid w:val="005411C8"/>
    <w:rsid w:val="00545942"/>
    <w:rsid w:val="00546AB3"/>
    <w:rsid w:val="00547D52"/>
    <w:rsid w:val="00553ECE"/>
    <w:rsid w:val="005570C2"/>
    <w:rsid w:val="005574AE"/>
    <w:rsid w:val="00566BAB"/>
    <w:rsid w:val="00570578"/>
    <w:rsid w:val="00572F74"/>
    <w:rsid w:val="00575844"/>
    <w:rsid w:val="005765CC"/>
    <w:rsid w:val="00582A3C"/>
    <w:rsid w:val="005A5452"/>
    <w:rsid w:val="005B18ED"/>
    <w:rsid w:val="005B358A"/>
    <w:rsid w:val="005D16E6"/>
    <w:rsid w:val="005D192D"/>
    <w:rsid w:val="005D21B3"/>
    <w:rsid w:val="005D5979"/>
    <w:rsid w:val="005E2AAB"/>
    <w:rsid w:val="00605C7C"/>
    <w:rsid w:val="0061003E"/>
    <w:rsid w:val="00610A22"/>
    <w:rsid w:val="00614F27"/>
    <w:rsid w:val="00617AA6"/>
    <w:rsid w:val="0062267F"/>
    <w:rsid w:val="00622934"/>
    <w:rsid w:val="00627153"/>
    <w:rsid w:val="00635242"/>
    <w:rsid w:val="006367F3"/>
    <w:rsid w:val="00646338"/>
    <w:rsid w:val="00652AFF"/>
    <w:rsid w:val="0065682F"/>
    <w:rsid w:val="006617A8"/>
    <w:rsid w:val="00663829"/>
    <w:rsid w:val="00676D2F"/>
    <w:rsid w:val="006806F8"/>
    <w:rsid w:val="00681460"/>
    <w:rsid w:val="0068397A"/>
    <w:rsid w:val="006960C8"/>
    <w:rsid w:val="006A333F"/>
    <w:rsid w:val="006A4C5B"/>
    <w:rsid w:val="006A5C4A"/>
    <w:rsid w:val="006B0785"/>
    <w:rsid w:val="006B5D8D"/>
    <w:rsid w:val="006C0788"/>
    <w:rsid w:val="006C73D3"/>
    <w:rsid w:val="006D08E2"/>
    <w:rsid w:val="006E1338"/>
    <w:rsid w:val="006F18C6"/>
    <w:rsid w:val="006F1AFB"/>
    <w:rsid w:val="0070434D"/>
    <w:rsid w:val="00706333"/>
    <w:rsid w:val="00712284"/>
    <w:rsid w:val="00717932"/>
    <w:rsid w:val="00721C66"/>
    <w:rsid w:val="00722963"/>
    <w:rsid w:val="0072374A"/>
    <w:rsid w:val="00727285"/>
    <w:rsid w:val="0073303A"/>
    <w:rsid w:val="00741680"/>
    <w:rsid w:val="00741BA1"/>
    <w:rsid w:val="00742D3E"/>
    <w:rsid w:val="00746A71"/>
    <w:rsid w:val="00747E48"/>
    <w:rsid w:val="0075082A"/>
    <w:rsid w:val="00752142"/>
    <w:rsid w:val="00754467"/>
    <w:rsid w:val="00756A1B"/>
    <w:rsid w:val="00760D74"/>
    <w:rsid w:val="00775607"/>
    <w:rsid w:val="0077720C"/>
    <w:rsid w:val="00777873"/>
    <w:rsid w:val="007854AE"/>
    <w:rsid w:val="00790561"/>
    <w:rsid w:val="0079170D"/>
    <w:rsid w:val="007927D5"/>
    <w:rsid w:val="007964A2"/>
    <w:rsid w:val="007A7175"/>
    <w:rsid w:val="007B197D"/>
    <w:rsid w:val="007B4735"/>
    <w:rsid w:val="007B4766"/>
    <w:rsid w:val="007B5D59"/>
    <w:rsid w:val="007C7C19"/>
    <w:rsid w:val="007D7337"/>
    <w:rsid w:val="007D7350"/>
    <w:rsid w:val="007E4D0A"/>
    <w:rsid w:val="007E5370"/>
    <w:rsid w:val="007E5AF5"/>
    <w:rsid w:val="007E618A"/>
    <w:rsid w:val="00800701"/>
    <w:rsid w:val="00810401"/>
    <w:rsid w:val="00811C80"/>
    <w:rsid w:val="00812AE0"/>
    <w:rsid w:val="00812F83"/>
    <w:rsid w:val="008132C1"/>
    <w:rsid w:val="00817B63"/>
    <w:rsid w:val="00820A59"/>
    <w:rsid w:val="008253BA"/>
    <w:rsid w:val="00825CF9"/>
    <w:rsid w:val="008420CA"/>
    <w:rsid w:val="00854C7F"/>
    <w:rsid w:val="00860168"/>
    <w:rsid w:val="00866317"/>
    <w:rsid w:val="008743C0"/>
    <w:rsid w:val="00875BD2"/>
    <w:rsid w:val="00877BC8"/>
    <w:rsid w:val="008819DA"/>
    <w:rsid w:val="008863D6"/>
    <w:rsid w:val="0088648E"/>
    <w:rsid w:val="00892A2C"/>
    <w:rsid w:val="008A3079"/>
    <w:rsid w:val="008A67DD"/>
    <w:rsid w:val="008B0252"/>
    <w:rsid w:val="008B1EFF"/>
    <w:rsid w:val="008B28EF"/>
    <w:rsid w:val="008B39F3"/>
    <w:rsid w:val="008B55FC"/>
    <w:rsid w:val="008B5FDF"/>
    <w:rsid w:val="008B6823"/>
    <w:rsid w:val="008B68AB"/>
    <w:rsid w:val="008C175D"/>
    <w:rsid w:val="008D0EA1"/>
    <w:rsid w:val="008D1EC7"/>
    <w:rsid w:val="008D2DE8"/>
    <w:rsid w:val="008D4FE4"/>
    <w:rsid w:val="008D5926"/>
    <w:rsid w:val="008E1AD5"/>
    <w:rsid w:val="008E34FC"/>
    <w:rsid w:val="008F7C5C"/>
    <w:rsid w:val="00905675"/>
    <w:rsid w:val="009176C1"/>
    <w:rsid w:val="00932E4E"/>
    <w:rsid w:val="009331AC"/>
    <w:rsid w:val="009362B9"/>
    <w:rsid w:val="00937236"/>
    <w:rsid w:val="00937252"/>
    <w:rsid w:val="00944D4B"/>
    <w:rsid w:val="00953939"/>
    <w:rsid w:val="009557ED"/>
    <w:rsid w:val="00957295"/>
    <w:rsid w:val="00970C44"/>
    <w:rsid w:val="00972D19"/>
    <w:rsid w:val="009874AA"/>
    <w:rsid w:val="00987954"/>
    <w:rsid w:val="00990C46"/>
    <w:rsid w:val="009A401D"/>
    <w:rsid w:val="009A4C5A"/>
    <w:rsid w:val="009D068A"/>
    <w:rsid w:val="009D244D"/>
    <w:rsid w:val="009D741C"/>
    <w:rsid w:val="009E1FFC"/>
    <w:rsid w:val="009E3D64"/>
    <w:rsid w:val="009E795E"/>
    <w:rsid w:val="009F2064"/>
    <w:rsid w:val="00A01BBB"/>
    <w:rsid w:val="00A06900"/>
    <w:rsid w:val="00A07620"/>
    <w:rsid w:val="00A0775E"/>
    <w:rsid w:val="00A108C8"/>
    <w:rsid w:val="00A11A55"/>
    <w:rsid w:val="00A12D00"/>
    <w:rsid w:val="00A17B50"/>
    <w:rsid w:val="00A230CE"/>
    <w:rsid w:val="00A25434"/>
    <w:rsid w:val="00A36E75"/>
    <w:rsid w:val="00A408A8"/>
    <w:rsid w:val="00A6236A"/>
    <w:rsid w:val="00A65705"/>
    <w:rsid w:val="00A732CE"/>
    <w:rsid w:val="00A74574"/>
    <w:rsid w:val="00A749A6"/>
    <w:rsid w:val="00A75152"/>
    <w:rsid w:val="00A83D22"/>
    <w:rsid w:val="00A859D5"/>
    <w:rsid w:val="00A92EEF"/>
    <w:rsid w:val="00AB1E92"/>
    <w:rsid w:val="00AB3C33"/>
    <w:rsid w:val="00AB7260"/>
    <w:rsid w:val="00AC18C5"/>
    <w:rsid w:val="00AC30C5"/>
    <w:rsid w:val="00AC4609"/>
    <w:rsid w:val="00AD019F"/>
    <w:rsid w:val="00AD2813"/>
    <w:rsid w:val="00AE4664"/>
    <w:rsid w:val="00AE52E2"/>
    <w:rsid w:val="00AF020F"/>
    <w:rsid w:val="00AF04CB"/>
    <w:rsid w:val="00AF2881"/>
    <w:rsid w:val="00AF2D39"/>
    <w:rsid w:val="00AF3A39"/>
    <w:rsid w:val="00AF3CE6"/>
    <w:rsid w:val="00B11555"/>
    <w:rsid w:val="00B128A6"/>
    <w:rsid w:val="00B137FD"/>
    <w:rsid w:val="00B15865"/>
    <w:rsid w:val="00B15FA0"/>
    <w:rsid w:val="00B226FB"/>
    <w:rsid w:val="00B25A58"/>
    <w:rsid w:val="00B324B8"/>
    <w:rsid w:val="00B40021"/>
    <w:rsid w:val="00B4355F"/>
    <w:rsid w:val="00B464D3"/>
    <w:rsid w:val="00B553AD"/>
    <w:rsid w:val="00B63DBC"/>
    <w:rsid w:val="00B64A4D"/>
    <w:rsid w:val="00B66BB4"/>
    <w:rsid w:val="00B74372"/>
    <w:rsid w:val="00B75BAF"/>
    <w:rsid w:val="00B83953"/>
    <w:rsid w:val="00B87C3D"/>
    <w:rsid w:val="00B904F4"/>
    <w:rsid w:val="00B922CA"/>
    <w:rsid w:val="00B931C8"/>
    <w:rsid w:val="00B95BB5"/>
    <w:rsid w:val="00BA0115"/>
    <w:rsid w:val="00BA0E0A"/>
    <w:rsid w:val="00BA7C92"/>
    <w:rsid w:val="00BB1133"/>
    <w:rsid w:val="00BC6A24"/>
    <w:rsid w:val="00BC6FDC"/>
    <w:rsid w:val="00BE6B52"/>
    <w:rsid w:val="00BF00E7"/>
    <w:rsid w:val="00BF274A"/>
    <w:rsid w:val="00BF2C42"/>
    <w:rsid w:val="00BF66ED"/>
    <w:rsid w:val="00BF7DD3"/>
    <w:rsid w:val="00C008E1"/>
    <w:rsid w:val="00C02DB5"/>
    <w:rsid w:val="00C0784C"/>
    <w:rsid w:val="00C23049"/>
    <w:rsid w:val="00C27EB8"/>
    <w:rsid w:val="00C30E01"/>
    <w:rsid w:val="00C4057B"/>
    <w:rsid w:val="00C46557"/>
    <w:rsid w:val="00C500E8"/>
    <w:rsid w:val="00C55865"/>
    <w:rsid w:val="00C643B4"/>
    <w:rsid w:val="00C70169"/>
    <w:rsid w:val="00C71BD1"/>
    <w:rsid w:val="00C743E1"/>
    <w:rsid w:val="00C83822"/>
    <w:rsid w:val="00C955B4"/>
    <w:rsid w:val="00C95A30"/>
    <w:rsid w:val="00CA1715"/>
    <w:rsid w:val="00CA43F0"/>
    <w:rsid w:val="00CA4A02"/>
    <w:rsid w:val="00CA6F7E"/>
    <w:rsid w:val="00CB0C29"/>
    <w:rsid w:val="00CB7A09"/>
    <w:rsid w:val="00CB7EDE"/>
    <w:rsid w:val="00CC065F"/>
    <w:rsid w:val="00CD0B10"/>
    <w:rsid w:val="00CD0F96"/>
    <w:rsid w:val="00CD7440"/>
    <w:rsid w:val="00CD7FC6"/>
    <w:rsid w:val="00CF27B2"/>
    <w:rsid w:val="00CF36F5"/>
    <w:rsid w:val="00CF3DAC"/>
    <w:rsid w:val="00CF477A"/>
    <w:rsid w:val="00CF7AA4"/>
    <w:rsid w:val="00D02F0E"/>
    <w:rsid w:val="00D04C70"/>
    <w:rsid w:val="00D051D6"/>
    <w:rsid w:val="00D12E75"/>
    <w:rsid w:val="00D133C3"/>
    <w:rsid w:val="00D13643"/>
    <w:rsid w:val="00D22F2D"/>
    <w:rsid w:val="00D23E16"/>
    <w:rsid w:val="00D2531D"/>
    <w:rsid w:val="00D31F0B"/>
    <w:rsid w:val="00D37CE0"/>
    <w:rsid w:val="00D43990"/>
    <w:rsid w:val="00D45B48"/>
    <w:rsid w:val="00D479E3"/>
    <w:rsid w:val="00D53AB9"/>
    <w:rsid w:val="00D53C8E"/>
    <w:rsid w:val="00D56DDF"/>
    <w:rsid w:val="00D56ED4"/>
    <w:rsid w:val="00D6257E"/>
    <w:rsid w:val="00D712AB"/>
    <w:rsid w:val="00D838F9"/>
    <w:rsid w:val="00D91106"/>
    <w:rsid w:val="00D9293A"/>
    <w:rsid w:val="00D956BE"/>
    <w:rsid w:val="00D96CB2"/>
    <w:rsid w:val="00D97CDD"/>
    <w:rsid w:val="00DA7E65"/>
    <w:rsid w:val="00DB40B0"/>
    <w:rsid w:val="00DB79AC"/>
    <w:rsid w:val="00DC013B"/>
    <w:rsid w:val="00DC1A77"/>
    <w:rsid w:val="00DD2A63"/>
    <w:rsid w:val="00DD3CDA"/>
    <w:rsid w:val="00DD5C43"/>
    <w:rsid w:val="00DE3918"/>
    <w:rsid w:val="00DF6CEF"/>
    <w:rsid w:val="00E01535"/>
    <w:rsid w:val="00E03861"/>
    <w:rsid w:val="00E05270"/>
    <w:rsid w:val="00E10002"/>
    <w:rsid w:val="00E14A2D"/>
    <w:rsid w:val="00E34042"/>
    <w:rsid w:val="00E37BA2"/>
    <w:rsid w:val="00E45903"/>
    <w:rsid w:val="00E602F2"/>
    <w:rsid w:val="00E60F6E"/>
    <w:rsid w:val="00E618FD"/>
    <w:rsid w:val="00E63E7D"/>
    <w:rsid w:val="00E70D53"/>
    <w:rsid w:val="00E81A9D"/>
    <w:rsid w:val="00E95A69"/>
    <w:rsid w:val="00EA41E2"/>
    <w:rsid w:val="00EA6079"/>
    <w:rsid w:val="00EA6DC4"/>
    <w:rsid w:val="00EB1331"/>
    <w:rsid w:val="00EB1ED9"/>
    <w:rsid w:val="00EB25A6"/>
    <w:rsid w:val="00EB45CE"/>
    <w:rsid w:val="00EB7380"/>
    <w:rsid w:val="00EC3119"/>
    <w:rsid w:val="00EC3A71"/>
    <w:rsid w:val="00EC7193"/>
    <w:rsid w:val="00ED6BC7"/>
    <w:rsid w:val="00ED723C"/>
    <w:rsid w:val="00ED7F62"/>
    <w:rsid w:val="00EE4D21"/>
    <w:rsid w:val="00F004ED"/>
    <w:rsid w:val="00F01AA0"/>
    <w:rsid w:val="00F02097"/>
    <w:rsid w:val="00F114B2"/>
    <w:rsid w:val="00F251EE"/>
    <w:rsid w:val="00F2520C"/>
    <w:rsid w:val="00F3067B"/>
    <w:rsid w:val="00F307B9"/>
    <w:rsid w:val="00F320EE"/>
    <w:rsid w:val="00F35352"/>
    <w:rsid w:val="00F36C05"/>
    <w:rsid w:val="00F42596"/>
    <w:rsid w:val="00F43894"/>
    <w:rsid w:val="00F45D3C"/>
    <w:rsid w:val="00F45D95"/>
    <w:rsid w:val="00F51675"/>
    <w:rsid w:val="00F6757E"/>
    <w:rsid w:val="00F77044"/>
    <w:rsid w:val="00F7740B"/>
    <w:rsid w:val="00F948CC"/>
    <w:rsid w:val="00FA17EE"/>
    <w:rsid w:val="00FA2092"/>
    <w:rsid w:val="00FA3A97"/>
    <w:rsid w:val="00FA5D7D"/>
    <w:rsid w:val="00FA7BEB"/>
    <w:rsid w:val="00FA7F0E"/>
    <w:rsid w:val="00FB1845"/>
    <w:rsid w:val="00FB2153"/>
    <w:rsid w:val="00FB3353"/>
    <w:rsid w:val="00FC7043"/>
    <w:rsid w:val="00FE1FF4"/>
    <w:rsid w:val="00FE2EEC"/>
    <w:rsid w:val="00FE6AD5"/>
    <w:rsid w:val="00FE6D54"/>
    <w:rsid w:val="00FF1145"/>
    <w:rsid w:val="00FF783F"/>
    <w:rsid w:val="00FF7DD9"/>
    <w:rsid w:val="7EA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E0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AE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6285"/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12AE0"/>
    <w:pPr>
      <w:ind w:firstLineChars="200" w:firstLine="600"/>
    </w:pPr>
    <w:rPr>
      <w:rFonts w:ascii="仿宋_GB2312" w:eastAsia="仿宋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285"/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812AE0"/>
    <w:pPr>
      <w:ind w:leftChars="2500" w:left="100"/>
    </w:pPr>
    <w:rPr>
      <w:rFonts w:ascii="仿宋_GB2312" w:eastAsia="仿宋_GB2312"/>
      <w:sz w:val="30"/>
    </w:rPr>
  </w:style>
  <w:style w:type="character" w:customStyle="1" w:styleId="DateChar">
    <w:name w:val="Date Char"/>
    <w:basedOn w:val="DefaultParagraphFont"/>
    <w:link w:val="Date"/>
    <w:uiPriority w:val="99"/>
    <w:semiHidden/>
    <w:rsid w:val="000D628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2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8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1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28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1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AE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12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812AE0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812AE0"/>
    <w:rPr>
      <w:rFonts w:cs="Times New Roman"/>
    </w:rPr>
  </w:style>
  <w:style w:type="character" w:styleId="Hyperlink">
    <w:name w:val="Hyperlink"/>
    <w:basedOn w:val="DefaultParagraphFont"/>
    <w:uiPriority w:val="99"/>
    <w:rsid w:val="00812A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12A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812AE0"/>
    <w:rPr>
      <w:rFonts w:ascii="Tahoma" w:hAnsi="Tahoma"/>
      <w:sz w:val="24"/>
      <w:szCs w:val="20"/>
    </w:rPr>
  </w:style>
  <w:style w:type="paragraph" w:customStyle="1" w:styleId="a0">
    <w:name w:val="a0"/>
    <w:basedOn w:val="Normal"/>
    <w:uiPriority w:val="99"/>
    <w:rsid w:val="00812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jt.gov.cn/FileDownLoad.aspx?id=94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梓潼县人力资源和社会保障局</dc:title>
  <dc:subject/>
  <dc:creator>wang</dc:creator>
  <cp:keywords/>
  <dc:description/>
  <cp:lastModifiedBy>313</cp:lastModifiedBy>
  <cp:revision>31</cp:revision>
  <cp:lastPrinted>2017-05-12T05:42:00Z</cp:lastPrinted>
  <dcterms:created xsi:type="dcterms:W3CDTF">2017-05-12T01:26:00Z</dcterms:created>
  <dcterms:modified xsi:type="dcterms:W3CDTF">2017-05-15T04:21:00Z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