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F2" w:rsidRPr="009D2E21" w:rsidRDefault="00EB6CF2">
      <w:pPr>
        <w:spacing w:line="496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9D2E21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 w:rsidRPr="009D2E21">
        <w:rPr>
          <w:rFonts w:ascii="Times New Roman" w:eastAsia="黑体" w:hAnsi="Times New Roman"/>
          <w:color w:val="000000"/>
          <w:sz w:val="32"/>
          <w:szCs w:val="32"/>
        </w:rPr>
        <w:t>1</w:t>
      </w:r>
      <w:r w:rsidRPr="009D2E21">
        <w:rPr>
          <w:rFonts w:ascii="Times New Roman" w:eastAsia="黑体" w:hAnsi="Times New Roman" w:hint="eastAsia"/>
          <w:color w:val="000000"/>
          <w:sz w:val="32"/>
          <w:szCs w:val="32"/>
        </w:rPr>
        <w:t>：</w:t>
      </w:r>
    </w:p>
    <w:p w:rsidR="00EB6CF2" w:rsidRPr="009D2E21" w:rsidRDefault="00EB6CF2">
      <w:pPr>
        <w:spacing w:line="496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EB6CF2" w:rsidRPr="009D2E21" w:rsidRDefault="00EB6CF2" w:rsidP="00BF2D65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D2E21">
        <w:rPr>
          <w:rFonts w:ascii="Times New Roman" w:eastAsia="方正小标宋简体" w:hAnsi="Times New Roman" w:hint="eastAsia"/>
          <w:color w:val="000000"/>
          <w:sz w:val="44"/>
          <w:szCs w:val="44"/>
        </w:rPr>
        <w:t>郑州航空港经济综合实验区在全省</w:t>
      </w:r>
      <w:r w:rsidRPr="009D2E21">
        <w:rPr>
          <w:rFonts w:ascii="Times New Roman" w:eastAsia="方正小标宋简体" w:hAnsi="Times New Roman" w:hint="eastAsia"/>
          <w:sz w:val="44"/>
          <w:szCs w:val="44"/>
        </w:rPr>
        <w:t>公开招聘景区运营管理紧缺人才</w:t>
      </w:r>
      <w:r w:rsidRPr="009D2E21">
        <w:rPr>
          <w:rFonts w:ascii="Times New Roman" w:eastAsia="方正小标宋简体" w:hAnsi="Times New Roman" w:hint="eastAsia"/>
          <w:color w:val="000000"/>
          <w:sz w:val="44"/>
          <w:szCs w:val="44"/>
        </w:rPr>
        <w:t>报名表</w:t>
      </w:r>
    </w:p>
    <w:tbl>
      <w:tblPr>
        <w:tblpPr w:leftFromText="180" w:rightFromText="180" w:vertAnchor="text" w:horzAnchor="page" w:tblpX="1585" w:tblpY="575"/>
        <w:tblOverlap w:val="never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18"/>
        <w:gridCol w:w="129"/>
        <w:gridCol w:w="132"/>
        <w:gridCol w:w="875"/>
        <w:gridCol w:w="378"/>
        <w:gridCol w:w="926"/>
        <w:gridCol w:w="333"/>
        <w:gridCol w:w="78"/>
        <w:gridCol w:w="189"/>
        <w:gridCol w:w="596"/>
        <w:gridCol w:w="402"/>
        <w:gridCol w:w="730"/>
        <w:gridCol w:w="532"/>
        <w:gridCol w:w="445"/>
        <w:gridCol w:w="228"/>
        <w:gridCol w:w="591"/>
        <w:gridCol w:w="535"/>
        <w:gridCol w:w="1195"/>
      </w:tblGrid>
      <w:tr w:rsidR="00EB6CF2" w:rsidRPr="00D702DD">
        <w:trPr>
          <w:trHeight w:val="488"/>
        </w:trPr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:rsidR="00EB6CF2" w:rsidRPr="00D702DD" w:rsidRDefault="00EB6CF2" w:rsidP="00EB6CF2">
            <w:pPr>
              <w:ind w:leftChars="-20" w:left="31680" w:right="-57" w:hangingChars="17" w:firstLine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sz="12" w:space="0" w:color="auto"/>
            </w:tcBorders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性　别</w:t>
            </w:r>
          </w:p>
        </w:tc>
        <w:tc>
          <w:tcPr>
            <w:tcW w:w="126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出生年月</w:t>
            </w:r>
          </w:p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/>
                <w:color w:val="000000"/>
                <w:sz w:val="24"/>
              </w:rPr>
              <w:t xml:space="preserve">(    </w:t>
            </w: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岁</w:t>
            </w:r>
            <w:r w:rsidRPr="00D702DD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6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6CF2" w:rsidRPr="00D702DD" w:rsidRDefault="00EB6CF2">
            <w:pPr>
              <w:ind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（</w:t>
            </w:r>
            <w:r w:rsidRPr="00D702DD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寸照片）</w:t>
            </w:r>
          </w:p>
        </w:tc>
      </w:tr>
      <w:tr w:rsidR="00EB6CF2" w:rsidRPr="00D702DD">
        <w:trPr>
          <w:trHeight w:val="547"/>
        </w:trPr>
        <w:tc>
          <w:tcPr>
            <w:tcW w:w="1079" w:type="dxa"/>
            <w:gridSpan w:val="3"/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253" w:type="dxa"/>
            <w:gridSpan w:val="2"/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B6CF2" w:rsidRPr="00D702DD" w:rsidRDefault="00EB6CF2" w:rsidP="00EB6CF2">
            <w:pPr>
              <w:spacing w:line="280" w:lineRule="exact"/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265" w:type="dxa"/>
            <w:gridSpan w:val="4"/>
            <w:tcBorders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spacing w:line="280" w:lineRule="exact"/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EB6CF2" w:rsidRPr="00D702DD" w:rsidRDefault="00EB6CF2" w:rsidP="00EB6CF2">
            <w:pPr>
              <w:spacing w:line="280" w:lineRule="exact"/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6CF2" w:rsidRPr="00D702DD">
        <w:trPr>
          <w:trHeight w:val="895"/>
        </w:trPr>
        <w:tc>
          <w:tcPr>
            <w:tcW w:w="1079" w:type="dxa"/>
            <w:gridSpan w:val="3"/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政治</w:t>
            </w:r>
          </w:p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53" w:type="dxa"/>
            <w:gridSpan w:val="2"/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B6CF2" w:rsidRPr="00D702DD" w:rsidRDefault="00EB6CF2" w:rsidP="00EB6CF2">
            <w:pPr>
              <w:spacing w:line="280" w:lineRule="exact"/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参加工</w:t>
            </w:r>
          </w:p>
          <w:p w:rsidR="00EB6CF2" w:rsidRPr="00D702DD" w:rsidRDefault="00EB6CF2" w:rsidP="00EB6CF2">
            <w:pPr>
              <w:spacing w:line="280" w:lineRule="exact"/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作时间</w:t>
            </w:r>
          </w:p>
        </w:tc>
        <w:tc>
          <w:tcPr>
            <w:tcW w:w="1265" w:type="dxa"/>
            <w:gridSpan w:val="4"/>
            <w:tcBorders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spacing w:line="280" w:lineRule="exact"/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EB6CF2" w:rsidRPr="00D702DD" w:rsidRDefault="00EB6CF2" w:rsidP="00EB6CF2">
            <w:pPr>
              <w:spacing w:line="280" w:lineRule="exact"/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264" w:type="dxa"/>
            <w:gridSpan w:val="3"/>
            <w:tcBorders>
              <w:right w:val="single" w:sz="4" w:space="0" w:color="auto"/>
            </w:tcBorders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6CF2" w:rsidRPr="00D702DD">
        <w:trPr>
          <w:trHeight w:val="550"/>
        </w:trPr>
        <w:tc>
          <w:tcPr>
            <w:tcW w:w="1079" w:type="dxa"/>
            <w:gridSpan w:val="3"/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身份</w:t>
            </w:r>
          </w:p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证号</w:t>
            </w:r>
          </w:p>
        </w:tc>
        <w:tc>
          <w:tcPr>
            <w:tcW w:w="3777" w:type="dxa"/>
            <w:gridSpan w:val="8"/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2994" w:type="dxa"/>
            <w:gridSpan w:val="5"/>
            <w:tcBorders>
              <w:left w:val="single" w:sz="4" w:space="0" w:color="auto"/>
            </w:tcBorders>
            <w:vAlign w:val="center"/>
          </w:tcPr>
          <w:p w:rsidR="00EB6CF2" w:rsidRPr="00D702DD" w:rsidRDefault="00EB6CF2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594"/>
        </w:trPr>
        <w:tc>
          <w:tcPr>
            <w:tcW w:w="1079" w:type="dxa"/>
            <w:gridSpan w:val="3"/>
            <w:vMerge w:val="restart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学　历</w:t>
            </w:r>
          </w:p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学　位</w:t>
            </w:r>
          </w:p>
        </w:tc>
        <w:tc>
          <w:tcPr>
            <w:tcW w:w="1253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全日制</w:t>
            </w:r>
          </w:p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教　育</w:t>
            </w:r>
          </w:p>
        </w:tc>
        <w:tc>
          <w:tcPr>
            <w:tcW w:w="2524" w:type="dxa"/>
            <w:gridSpan w:val="6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毕业院校</w:t>
            </w:r>
          </w:p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2994" w:type="dxa"/>
            <w:gridSpan w:val="5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594"/>
        </w:trPr>
        <w:tc>
          <w:tcPr>
            <w:tcW w:w="1079" w:type="dxa"/>
            <w:gridSpan w:val="3"/>
            <w:vMerge/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在　职</w:t>
            </w:r>
          </w:p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教　育</w:t>
            </w:r>
          </w:p>
        </w:tc>
        <w:tc>
          <w:tcPr>
            <w:tcW w:w="2524" w:type="dxa"/>
            <w:gridSpan w:val="6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毕业院校</w:t>
            </w:r>
          </w:p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系及专业</w:t>
            </w:r>
          </w:p>
        </w:tc>
        <w:tc>
          <w:tcPr>
            <w:tcW w:w="2994" w:type="dxa"/>
            <w:gridSpan w:val="5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602"/>
        </w:trPr>
        <w:tc>
          <w:tcPr>
            <w:tcW w:w="2332" w:type="dxa"/>
            <w:gridSpan w:val="5"/>
            <w:tcBorders>
              <w:bottom w:val="single" w:sz="4" w:space="0" w:color="auto"/>
            </w:tcBorders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所在单位及职务</w:t>
            </w:r>
          </w:p>
        </w:tc>
        <w:tc>
          <w:tcPr>
            <w:tcW w:w="6780" w:type="dxa"/>
            <w:gridSpan w:val="13"/>
            <w:tcBorders>
              <w:bottom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589"/>
        </w:trPr>
        <w:tc>
          <w:tcPr>
            <w:tcW w:w="2332" w:type="dxa"/>
            <w:gridSpan w:val="5"/>
            <w:tcBorders>
              <w:top w:val="single" w:sz="4" w:space="0" w:color="auto"/>
            </w:tcBorders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任现职时间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任同职级</w:t>
            </w:r>
          </w:p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是否服从</w:t>
            </w:r>
          </w:p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组织安排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 w:rsidTr="005A2442">
        <w:trPr>
          <w:trHeight w:val="4827"/>
        </w:trPr>
        <w:tc>
          <w:tcPr>
            <w:tcW w:w="818" w:type="dxa"/>
            <w:vAlign w:val="center"/>
          </w:tcPr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简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历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及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主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要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工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作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表</w:t>
            </w:r>
          </w:p>
          <w:p w:rsidR="00EB6CF2" w:rsidRPr="00D702DD" w:rsidRDefault="00EB6CF2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现</w:t>
            </w:r>
          </w:p>
        </w:tc>
        <w:tc>
          <w:tcPr>
            <w:tcW w:w="8294" w:type="dxa"/>
            <w:gridSpan w:val="17"/>
            <w:vAlign w:val="center"/>
          </w:tcPr>
          <w:p w:rsidR="00EB6CF2" w:rsidRPr="009D2E21" w:rsidRDefault="00EB6CF2" w:rsidP="00EB6CF2">
            <w:pPr>
              <w:ind w:leftChars="-50" w:left="31680" w:rightChars="-50" w:right="31680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1628"/>
        </w:trPr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pacing w:val="24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pacing w:val="24"/>
                <w:sz w:val="24"/>
              </w:rPr>
              <w:t>本人</w:t>
            </w:r>
          </w:p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pacing w:val="24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pacing w:val="24"/>
                <w:sz w:val="24"/>
              </w:rPr>
              <w:t>承诺</w:t>
            </w:r>
          </w:p>
        </w:tc>
        <w:tc>
          <w:tcPr>
            <w:tcW w:w="8165" w:type="dxa"/>
            <w:gridSpan w:val="16"/>
            <w:tcBorders>
              <w:bottom w:val="single" w:sz="4" w:space="0" w:color="auto"/>
            </w:tcBorders>
            <w:vAlign w:val="center"/>
          </w:tcPr>
          <w:p w:rsidR="00EB6CF2" w:rsidRPr="009D2E21" w:rsidRDefault="00EB6CF2" w:rsidP="00EB6CF2">
            <w:pPr>
              <w:spacing w:line="280" w:lineRule="exact"/>
              <w:ind w:firstLineChars="200" w:firstLine="316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本报名表所填写的内容、信息准确无误，提交的证件、材料和照片真实有效。如有虚假，本人依法承担一切责任和后果。</w:t>
            </w:r>
          </w:p>
          <w:p w:rsidR="00EB6CF2" w:rsidRPr="009D2E21" w:rsidRDefault="00EB6CF2" w:rsidP="00EB6CF2">
            <w:pPr>
              <w:spacing w:line="280" w:lineRule="exact"/>
              <w:ind w:firstLineChars="500" w:firstLine="316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  <w:p w:rsidR="00EB6CF2" w:rsidRPr="009D2E21" w:rsidRDefault="00EB6CF2" w:rsidP="00EB6CF2">
            <w:pPr>
              <w:ind w:firstLineChars="150" w:firstLine="316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报名人员签名（手写）：</w:t>
            </w:r>
          </w:p>
          <w:p w:rsidR="00EB6CF2" w:rsidRPr="009D2E21" w:rsidRDefault="00EB6CF2" w:rsidP="00EB6CF2">
            <w:pPr>
              <w:ind w:firstLineChars="2450" w:firstLine="31680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EB6CF2" w:rsidRPr="00D702DD" w:rsidTr="00732614">
        <w:trPr>
          <w:trHeight w:val="964"/>
        </w:trPr>
        <w:tc>
          <w:tcPr>
            <w:tcW w:w="947" w:type="dxa"/>
            <w:gridSpan w:val="2"/>
            <w:tcBorders>
              <w:top w:val="single" w:sz="4" w:space="0" w:color="auto"/>
            </w:tcBorders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pacing w:val="24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pacing w:val="24"/>
                <w:sz w:val="24"/>
              </w:rPr>
              <w:t>奖惩</w:t>
            </w:r>
          </w:p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pacing w:val="24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pacing w:val="24"/>
                <w:sz w:val="24"/>
              </w:rPr>
              <w:t>情况</w:t>
            </w:r>
          </w:p>
        </w:tc>
        <w:tc>
          <w:tcPr>
            <w:tcW w:w="8165" w:type="dxa"/>
            <w:gridSpan w:val="16"/>
            <w:tcBorders>
              <w:top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cantSplit/>
          <w:trHeight w:val="571"/>
        </w:trPr>
        <w:tc>
          <w:tcPr>
            <w:tcW w:w="94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6CF2" w:rsidRPr="00D702DD" w:rsidRDefault="00EB6CF2" w:rsidP="00EB6CF2">
            <w:pPr>
              <w:spacing w:line="320" w:lineRule="exact"/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近三年</w:t>
            </w:r>
          </w:p>
          <w:p w:rsidR="00EB6CF2" w:rsidRPr="00D702DD" w:rsidRDefault="00EB6CF2" w:rsidP="00EB6CF2">
            <w:pPr>
              <w:spacing w:line="320" w:lineRule="exact"/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年度考</w:t>
            </w:r>
          </w:p>
          <w:p w:rsidR="00EB6CF2" w:rsidRPr="00D702DD" w:rsidRDefault="00EB6CF2" w:rsidP="00EB6CF2">
            <w:pPr>
              <w:spacing w:line="320" w:lineRule="exact"/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核结果</w:t>
            </w:r>
          </w:p>
        </w:tc>
        <w:tc>
          <w:tcPr>
            <w:tcW w:w="291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/>
                <w:color w:val="000000"/>
                <w:sz w:val="24"/>
              </w:rPr>
              <w:t>2014</w:t>
            </w: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</w:p>
        </w:tc>
        <w:tc>
          <w:tcPr>
            <w:tcW w:w="2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/>
                <w:color w:val="000000"/>
                <w:sz w:val="24"/>
              </w:rPr>
              <w:t>2015</w:t>
            </w: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</w:p>
        </w:tc>
        <w:tc>
          <w:tcPr>
            <w:tcW w:w="25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/>
                <w:color w:val="000000"/>
                <w:sz w:val="24"/>
              </w:rPr>
              <w:t>2016</w:t>
            </w: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年</w:t>
            </w:r>
          </w:p>
        </w:tc>
      </w:tr>
      <w:tr w:rsidR="00EB6CF2" w:rsidRPr="00D702DD">
        <w:trPr>
          <w:cantSplit/>
          <w:trHeight w:val="561"/>
        </w:trPr>
        <w:tc>
          <w:tcPr>
            <w:tcW w:w="9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448"/>
        </w:trPr>
        <w:tc>
          <w:tcPr>
            <w:tcW w:w="947" w:type="dxa"/>
            <w:gridSpan w:val="2"/>
            <w:vMerge w:val="restart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pacing w:val="24"/>
                <w:sz w:val="24"/>
              </w:rPr>
              <w:t>家庭主要成员及重要社会关系</w:t>
            </w:r>
          </w:p>
        </w:tc>
        <w:tc>
          <w:tcPr>
            <w:tcW w:w="1007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1304" w:type="dxa"/>
            <w:gridSpan w:val="2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96" w:type="dxa"/>
            <w:gridSpan w:val="4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3526" w:type="dxa"/>
            <w:gridSpan w:val="6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工作单位及职务</w:t>
            </w:r>
          </w:p>
        </w:tc>
      </w:tr>
      <w:tr w:rsidR="00EB6CF2" w:rsidRPr="00D702DD">
        <w:trPr>
          <w:trHeight w:val="439"/>
        </w:trPr>
        <w:tc>
          <w:tcPr>
            <w:tcW w:w="947" w:type="dxa"/>
            <w:gridSpan w:val="2"/>
            <w:vMerge/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432"/>
        </w:trPr>
        <w:tc>
          <w:tcPr>
            <w:tcW w:w="947" w:type="dxa"/>
            <w:gridSpan w:val="2"/>
            <w:vMerge/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424"/>
        </w:trPr>
        <w:tc>
          <w:tcPr>
            <w:tcW w:w="947" w:type="dxa"/>
            <w:gridSpan w:val="2"/>
            <w:vMerge/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442"/>
        </w:trPr>
        <w:tc>
          <w:tcPr>
            <w:tcW w:w="947" w:type="dxa"/>
            <w:gridSpan w:val="2"/>
            <w:vMerge/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>
        <w:trPr>
          <w:trHeight w:val="436"/>
        </w:trPr>
        <w:tc>
          <w:tcPr>
            <w:tcW w:w="947" w:type="dxa"/>
            <w:gridSpan w:val="2"/>
            <w:vMerge/>
            <w:vAlign w:val="center"/>
          </w:tcPr>
          <w:p w:rsidR="00EB6CF2" w:rsidRPr="00D702DD" w:rsidRDefault="00EB6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EB6CF2" w:rsidRPr="00D702DD" w:rsidRDefault="00EB6CF2" w:rsidP="00EB6CF2">
            <w:pPr>
              <w:ind w:left="-57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EB6CF2" w:rsidRPr="00D702DD" w:rsidRDefault="00EB6CF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EB6CF2" w:rsidRPr="00D702DD" w:rsidRDefault="00EB6CF2" w:rsidP="00EB6CF2">
            <w:pPr>
              <w:ind w:leftChars="-50" w:left="31680"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B6CF2" w:rsidRPr="00D702DD" w:rsidTr="00732614">
        <w:trPr>
          <w:trHeight w:hRule="exact" w:val="1758"/>
        </w:trPr>
        <w:tc>
          <w:tcPr>
            <w:tcW w:w="947" w:type="dxa"/>
            <w:gridSpan w:val="2"/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所在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单位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推荐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8165" w:type="dxa"/>
            <w:gridSpan w:val="16"/>
            <w:vAlign w:val="center"/>
          </w:tcPr>
          <w:p w:rsidR="00EB6CF2" w:rsidRPr="009D2E21" w:rsidRDefault="00EB6CF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B6CF2" w:rsidRPr="009D2E21" w:rsidRDefault="00EB6CF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EB6CF2" w:rsidRPr="00D702DD" w:rsidRDefault="00EB6CF2" w:rsidP="00EB6CF2">
            <w:pPr>
              <w:pStyle w:val="BodyTextFirstIndent2"/>
              <w:ind w:left="31680" w:firstLine="31680"/>
              <w:rPr>
                <w:rFonts w:ascii="Times New Roman" w:hAnsi="Times New Roman"/>
              </w:rPr>
            </w:pPr>
          </w:p>
          <w:p w:rsidR="00EB6CF2" w:rsidRPr="009D2E21" w:rsidRDefault="00EB6CF2" w:rsidP="00EB6CF2">
            <w:pPr>
              <w:spacing w:line="280" w:lineRule="exact"/>
              <w:ind w:firstLineChars="200" w:firstLine="316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spacing w:val="24"/>
                <w:sz w:val="24"/>
              </w:rPr>
              <w:t>（盖章）</w:t>
            </w:r>
          </w:p>
          <w:p w:rsidR="00EB6CF2" w:rsidRPr="00D702DD" w:rsidRDefault="00EB6CF2" w:rsidP="00EB6CF2">
            <w:pPr>
              <w:spacing w:line="280" w:lineRule="exact"/>
              <w:ind w:firstLineChars="200" w:firstLine="316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EB6CF2" w:rsidRPr="00D702DD" w:rsidTr="00732614">
        <w:trPr>
          <w:trHeight w:hRule="exact" w:val="1758"/>
        </w:trPr>
        <w:tc>
          <w:tcPr>
            <w:tcW w:w="9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资格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初审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8165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CF2" w:rsidRPr="009D2E21" w:rsidRDefault="00EB6CF2">
            <w:pPr>
              <w:pStyle w:val="BodyTextFirstIndent2"/>
              <w:ind w:leftChars="0" w:left="0" w:firstLineChars="0" w:firstLine="0"/>
              <w:rPr>
                <w:rFonts w:ascii="Times New Roman" w:eastAsia="仿宋" w:hAnsi="Times New Roman"/>
                <w:color w:val="000000"/>
                <w:spacing w:val="24"/>
                <w:sz w:val="24"/>
              </w:rPr>
            </w:pPr>
          </w:p>
          <w:p w:rsidR="00EB6CF2" w:rsidRPr="009D2E21" w:rsidRDefault="00EB6CF2">
            <w:pPr>
              <w:pStyle w:val="BodyTextFirstIndent2"/>
              <w:ind w:leftChars="0" w:left="0" w:firstLineChars="0" w:firstLine="0"/>
              <w:rPr>
                <w:rFonts w:ascii="Times New Roman" w:eastAsia="仿宋" w:hAnsi="Times New Roman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spacing w:val="24"/>
                <w:sz w:val="24"/>
              </w:rPr>
              <w:t>（签字）</w:t>
            </w:r>
          </w:p>
          <w:p w:rsidR="00EB6CF2" w:rsidRPr="009D2E21" w:rsidRDefault="00EB6CF2" w:rsidP="00EB6CF2">
            <w:pPr>
              <w:ind w:rightChars="-50" w:right="31680"/>
              <w:rPr>
                <w:rFonts w:ascii="Times New Roman" w:eastAsia="仿宋" w:hAnsi="Times New Roman"/>
                <w:color w:val="000000"/>
                <w:sz w:val="24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spacing w:val="24"/>
                <w:sz w:val="24"/>
              </w:rPr>
              <w:t>年月日</w:t>
            </w:r>
          </w:p>
        </w:tc>
      </w:tr>
      <w:tr w:rsidR="00EB6CF2" w:rsidRPr="00D702DD" w:rsidTr="00732614">
        <w:trPr>
          <w:trHeight w:hRule="exact" w:val="1758"/>
        </w:trPr>
        <w:tc>
          <w:tcPr>
            <w:tcW w:w="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用人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单位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审查</w:t>
            </w:r>
          </w:p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8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CF2" w:rsidRPr="009D2E21" w:rsidRDefault="00EB6CF2">
            <w:pPr>
              <w:pStyle w:val="BodyTextFirstIndent2"/>
              <w:ind w:leftChars="0" w:left="0" w:firstLineChars="0" w:firstLine="0"/>
              <w:rPr>
                <w:rFonts w:ascii="Times New Roman" w:eastAsia="仿宋" w:hAnsi="Times New Roman"/>
                <w:color w:val="000000"/>
                <w:spacing w:val="24"/>
                <w:sz w:val="24"/>
              </w:rPr>
            </w:pPr>
          </w:p>
          <w:p w:rsidR="00EB6CF2" w:rsidRPr="009D2E21" w:rsidRDefault="00EB6CF2">
            <w:pPr>
              <w:pStyle w:val="BodyTextFirstIndent2"/>
              <w:ind w:leftChars="0" w:left="0" w:firstLineChars="0" w:firstLine="0"/>
              <w:rPr>
                <w:rFonts w:ascii="Times New Roman" w:eastAsia="仿宋" w:hAnsi="Times New Roman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spacing w:val="24"/>
                <w:sz w:val="24"/>
              </w:rPr>
              <w:t>（盖章）</w:t>
            </w:r>
          </w:p>
          <w:p w:rsidR="00EB6CF2" w:rsidRPr="009D2E21" w:rsidRDefault="00EB6CF2" w:rsidP="00EB6CF2">
            <w:pPr>
              <w:ind w:rightChars="-50" w:right="31680"/>
              <w:rPr>
                <w:rFonts w:ascii="Times New Roman" w:eastAsia="仿宋" w:hAnsi="Times New Roman"/>
                <w:color w:val="000000"/>
                <w:sz w:val="24"/>
              </w:rPr>
            </w:pPr>
            <w:r w:rsidRPr="009D2E21">
              <w:rPr>
                <w:rFonts w:ascii="Times New Roman" w:eastAsia="仿宋" w:hAnsi="Times New Roman" w:hint="eastAsia"/>
                <w:color w:val="000000"/>
                <w:spacing w:val="24"/>
                <w:sz w:val="24"/>
              </w:rPr>
              <w:t>年月日</w:t>
            </w:r>
          </w:p>
        </w:tc>
      </w:tr>
      <w:tr w:rsidR="00EB6CF2" w:rsidRPr="00D702DD">
        <w:trPr>
          <w:trHeight w:val="786"/>
        </w:trPr>
        <w:tc>
          <w:tcPr>
            <w:tcW w:w="94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702DD">
              <w:rPr>
                <w:rFonts w:ascii="Times New Roman" w:hAnsi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8165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6CF2" w:rsidRPr="00D702DD" w:rsidRDefault="00EB6CF2" w:rsidP="00EB6CF2">
            <w:pPr>
              <w:ind w:rightChars="-50" w:right="316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B6CF2" w:rsidRPr="009D2E21" w:rsidRDefault="00EB6CF2">
      <w:pPr>
        <w:pStyle w:val="BodyTextFirstIndent2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</w:p>
    <w:sectPr w:rsidR="00EB6CF2" w:rsidRPr="009D2E21" w:rsidSect="00732614">
      <w:pgSz w:w="11906" w:h="16838"/>
      <w:pgMar w:top="1871" w:right="1474" w:bottom="187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F2" w:rsidRDefault="00EB6CF2" w:rsidP="00BF43EC">
      <w:r>
        <w:separator/>
      </w:r>
    </w:p>
  </w:endnote>
  <w:endnote w:type="continuationSeparator" w:id="1">
    <w:p w:rsidR="00EB6CF2" w:rsidRDefault="00EB6CF2" w:rsidP="00BF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F2" w:rsidRDefault="00EB6CF2" w:rsidP="00BF43EC">
      <w:r>
        <w:separator/>
      </w:r>
    </w:p>
  </w:footnote>
  <w:footnote w:type="continuationSeparator" w:id="1">
    <w:p w:rsidR="00EB6CF2" w:rsidRDefault="00EB6CF2" w:rsidP="00BF4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D7"/>
    <w:rsid w:val="00024B3E"/>
    <w:rsid w:val="00043399"/>
    <w:rsid w:val="000A60DE"/>
    <w:rsid w:val="00107614"/>
    <w:rsid w:val="00142EB8"/>
    <w:rsid w:val="00146BD1"/>
    <w:rsid w:val="001554FB"/>
    <w:rsid w:val="00191A3E"/>
    <w:rsid w:val="001C72BB"/>
    <w:rsid w:val="001E40E8"/>
    <w:rsid w:val="00204EED"/>
    <w:rsid w:val="00207167"/>
    <w:rsid w:val="00256072"/>
    <w:rsid w:val="00285151"/>
    <w:rsid w:val="0028523A"/>
    <w:rsid w:val="002C5A0B"/>
    <w:rsid w:val="00320D31"/>
    <w:rsid w:val="003A0085"/>
    <w:rsid w:val="003A5F69"/>
    <w:rsid w:val="003D26C7"/>
    <w:rsid w:val="003E4DE2"/>
    <w:rsid w:val="003F7E35"/>
    <w:rsid w:val="00414629"/>
    <w:rsid w:val="00433923"/>
    <w:rsid w:val="00466416"/>
    <w:rsid w:val="00484783"/>
    <w:rsid w:val="00490740"/>
    <w:rsid w:val="00493164"/>
    <w:rsid w:val="004C515A"/>
    <w:rsid w:val="004E45BF"/>
    <w:rsid w:val="004F34BB"/>
    <w:rsid w:val="004F616C"/>
    <w:rsid w:val="00505D31"/>
    <w:rsid w:val="00534F2B"/>
    <w:rsid w:val="005A2442"/>
    <w:rsid w:val="005A77B0"/>
    <w:rsid w:val="005D2F8A"/>
    <w:rsid w:val="00604806"/>
    <w:rsid w:val="006173DA"/>
    <w:rsid w:val="00635884"/>
    <w:rsid w:val="006633F8"/>
    <w:rsid w:val="00713F76"/>
    <w:rsid w:val="0071476D"/>
    <w:rsid w:val="00714A99"/>
    <w:rsid w:val="00732614"/>
    <w:rsid w:val="00782195"/>
    <w:rsid w:val="007B7354"/>
    <w:rsid w:val="007C764F"/>
    <w:rsid w:val="007D4EB6"/>
    <w:rsid w:val="007D78AE"/>
    <w:rsid w:val="007E672E"/>
    <w:rsid w:val="007F6391"/>
    <w:rsid w:val="00804F83"/>
    <w:rsid w:val="00821557"/>
    <w:rsid w:val="00843037"/>
    <w:rsid w:val="00847A79"/>
    <w:rsid w:val="008501E8"/>
    <w:rsid w:val="008559D6"/>
    <w:rsid w:val="00865226"/>
    <w:rsid w:val="0086538C"/>
    <w:rsid w:val="00885EAC"/>
    <w:rsid w:val="0088695C"/>
    <w:rsid w:val="008932BF"/>
    <w:rsid w:val="00893C50"/>
    <w:rsid w:val="008A2E65"/>
    <w:rsid w:val="008D3E14"/>
    <w:rsid w:val="008E4917"/>
    <w:rsid w:val="0092513F"/>
    <w:rsid w:val="0094440A"/>
    <w:rsid w:val="00955A49"/>
    <w:rsid w:val="00974E6F"/>
    <w:rsid w:val="009936EC"/>
    <w:rsid w:val="009D2E21"/>
    <w:rsid w:val="009D38F0"/>
    <w:rsid w:val="00A10325"/>
    <w:rsid w:val="00A2334C"/>
    <w:rsid w:val="00A34929"/>
    <w:rsid w:val="00A51197"/>
    <w:rsid w:val="00A55229"/>
    <w:rsid w:val="00AC1E77"/>
    <w:rsid w:val="00AD4F0D"/>
    <w:rsid w:val="00B06574"/>
    <w:rsid w:val="00B0714A"/>
    <w:rsid w:val="00B10DD7"/>
    <w:rsid w:val="00B234F5"/>
    <w:rsid w:val="00B261B7"/>
    <w:rsid w:val="00B845FD"/>
    <w:rsid w:val="00BD12C8"/>
    <w:rsid w:val="00BF033D"/>
    <w:rsid w:val="00BF2D65"/>
    <w:rsid w:val="00BF43EC"/>
    <w:rsid w:val="00C217EE"/>
    <w:rsid w:val="00C44EEE"/>
    <w:rsid w:val="00C646C8"/>
    <w:rsid w:val="00C8663C"/>
    <w:rsid w:val="00C969C1"/>
    <w:rsid w:val="00CA4046"/>
    <w:rsid w:val="00CC0DDD"/>
    <w:rsid w:val="00CC626B"/>
    <w:rsid w:val="00D13AB2"/>
    <w:rsid w:val="00D2168F"/>
    <w:rsid w:val="00D5794B"/>
    <w:rsid w:val="00D702DD"/>
    <w:rsid w:val="00D73087"/>
    <w:rsid w:val="00D90DE2"/>
    <w:rsid w:val="00D921BC"/>
    <w:rsid w:val="00D923B8"/>
    <w:rsid w:val="00DA6166"/>
    <w:rsid w:val="00DF497D"/>
    <w:rsid w:val="00E24454"/>
    <w:rsid w:val="00E57BC5"/>
    <w:rsid w:val="00E64085"/>
    <w:rsid w:val="00E651FD"/>
    <w:rsid w:val="00E83A0D"/>
    <w:rsid w:val="00EB6C7B"/>
    <w:rsid w:val="00EB6CF2"/>
    <w:rsid w:val="00EF0828"/>
    <w:rsid w:val="00F105BA"/>
    <w:rsid w:val="00F73CFD"/>
    <w:rsid w:val="00F7517E"/>
    <w:rsid w:val="113225CC"/>
    <w:rsid w:val="18161ED1"/>
    <w:rsid w:val="1AF81539"/>
    <w:rsid w:val="1CAA450D"/>
    <w:rsid w:val="23875A11"/>
    <w:rsid w:val="2DB1393D"/>
    <w:rsid w:val="3CC11945"/>
    <w:rsid w:val="42C9758C"/>
    <w:rsid w:val="517B6EA7"/>
    <w:rsid w:val="652F49EE"/>
    <w:rsid w:val="6AC868CF"/>
    <w:rsid w:val="6F9F6108"/>
    <w:rsid w:val="70073929"/>
    <w:rsid w:val="71B240B9"/>
    <w:rsid w:val="7A9D6168"/>
    <w:rsid w:val="7EF2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CC0DD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C0DD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5FFF"/>
  </w:style>
  <w:style w:type="paragraph" w:styleId="BodyTextFirstIndent2">
    <w:name w:val="Body Text First Indent 2"/>
    <w:basedOn w:val="BodyTextIndent"/>
    <w:link w:val="BodyTextFirstIndent2Char"/>
    <w:uiPriority w:val="99"/>
    <w:rsid w:val="00CC0DDD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5FFF"/>
  </w:style>
  <w:style w:type="paragraph" w:styleId="BalloonText">
    <w:name w:val="Balloon Text"/>
    <w:basedOn w:val="Normal"/>
    <w:link w:val="BalloonTextChar"/>
    <w:uiPriority w:val="99"/>
    <w:rsid w:val="00CC0D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DD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C0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DDD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DDD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CC0DDD"/>
    <w:rPr>
      <w:rFonts w:cs="Times New Roman"/>
      <w:color w:val="0000FF"/>
      <w:u w:val="single"/>
    </w:rPr>
  </w:style>
  <w:style w:type="paragraph" w:customStyle="1" w:styleId="a">
    <w:name w:val="三仿"/>
    <w:basedOn w:val="Normal"/>
    <w:uiPriority w:val="99"/>
    <w:rsid w:val="00CC0DDD"/>
    <w:pPr>
      <w:overflowPunct w:val="0"/>
      <w:autoSpaceDE w:val="0"/>
      <w:adjustRightInd w:val="0"/>
      <w:snapToGrid w:val="0"/>
      <w:spacing w:line="567" w:lineRule="atLeast"/>
      <w:ind w:firstLine="646"/>
      <w:textAlignment w:val="baseline"/>
    </w:pPr>
    <w:rPr>
      <w:rFonts w:eastAsia="仿宋_GB2312"/>
      <w:color w:val="000000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75</Words>
  <Characters>429</Characters>
  <Application>Microsoft Office Outlook</Application>
  <DocSecurity>0</DocSecurity>
  <Lines>0</Lines>
  <Paragraphs>0</Paragraphs>
  <ScaleCrop>false</ScaleCrop>
  <Company>www.jujumao.org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郑州航空港经济综合实验区</dc:title>
  <dc:subject/>
  <dc:creator>Administrator</dc:creator>
  <cp:keywords/>
  <dc:description/>
  <cp:lastModifiedBy>User</cp:lastModifiedBy>
  <cp:revision>3</cp:revision>
  <cp:lastPrinted>2017-03-03T07:45:00Z</cp:lastPrinted>
  <dcterms:created xsi:type="dcterms:W3CDTF">2017-03-04T06:40:00Z</dcterms:created>
  <dcterms:modified xsi:type="dcterms:W3CDTF">2017-03-04T06:42:00Z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