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widowControl/>
        <w:jc w:val="left"/>
        <w:rPr>
          <w:rFonts w:ascii="仿宋_GB2312" w:hAnsi="仿宋_GB2312" w:eastAsia="仿宋_GB2312" w:cs="宋体"/>
          <w:b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b/>
          <w:kern w:val="0"/>
          <w:sz w:val="32"/>
          <w:szCs w:val="20"/>
        </w:rPr>
        <w:t>附件：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广西出入境检验检疫局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年拟录用公务员名单</w:t>
      </w:r>
    </w:p>
    <w:tbl>
      <w:tblPr>
        <w:tblStyle w:val="3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"/>
        <w:gridCol w:w="567"/>
        <w:gridCol w:w="1559"/>
        <w:gridCol w:w="993"/>
        <w:gridCol w:w="1134"/>
        <w:gridCol w:w="141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tblHeader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南宁局检验监管科副主任科员及以下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王德坤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671242175925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中国地质大学（武汉）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柳州局财务科科员</w:t>
            </w:r>
            <w:r>
              <w:rPr>
                <w:rFonts w:ascii="宋体" w:hAnsi="宋体" w:cs="宋体"/>
                <w:kern w:val="0"/>
                <w:szCs w:val="21"/>
              </w:rPr>
              <w:t>0601002001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秦定翠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671245840210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广西财经学院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2009.08-2011.08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柳州市柳江县百朋镇财政所“三支一扶”人员。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桂林局机场办事处旅检一科副主任科员及以下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0601003001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韦羽琪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671211430613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年应届高校毕业生。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梧州局动植物检疫科副主任科员</w:t>
            </w:r>
            <w:r>
              <w:rPr>
                <w:rFonts w:ascii="宋体" w:hAnsi="宋体" w:cs="宋体"/>
                <w:kern w:val="0"/>
                <w:szCs w:val="21"/>
              </w:rPr>
              <w:t>0601004001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李家红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671242305328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华中农业大学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年应届高校毕业生。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北海局卫生检疫科科员</w:t>
            </w:r>
            <w:r>
              <w:rPr>
                <w:rFonts w:ascii="宋体" w:hAnsi="宋体" w:cs="宋体"/>
                <w:kern w:val="0"/>
                <w:szCs w:val="21"/>
              </w:rPr>
              <w:t>0601005001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任飞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671237774717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济宁医学院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北海局食品检验科科员</w:t>
            </w:r>
            <w:r>
              <w:rPr>
                <w:rFonts w:ascii="宋体" w:hAnsi="宋体" w:cs="宋体"/>
                <w:kern w:val="0"/>
                <w:szCs w:val="21"/>
              </w:rPr>
              <w:t>0601005002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刘建行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671237704008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防城港局化矿检验科副主任科员及以下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程文强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671234114305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防城港局动植物检疫科科员</w:t>
            </w:r>
            <w:r>
              <w:rPr>
                <w:rFonts w:ascii="宋体" w:hAnsi="宋体" w:cs="宋体"/>
                <w:kern w:val="0"/>
                <w:szCs w:val="21"/>
              </w:rPr>
              <w:t>0601006002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符艳丽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671245150514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2011.09-2014.09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钦州市浦北县白石水镇陈依村大学生村官。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东兴局里火办事处副主任科员及以下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盖畅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671239190615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哈尔滨商业大学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东兴局旅检科科员</w:t>
            </w:r>
            <w:r>
              <w:rPr>
                <w:rFonts w:ascii="宋体" w:hAnsi="宋体" w:cs="宋体"/>
                <w:kern w:val="0"/>
                <w:szCs w:val="21"/>
              </w:rPr>
              <w:t>0601007002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李桂红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671244370214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广东药科大学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东兴局里火办事处副主任科员及以下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0601007003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蔡鸿源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671245772308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东兴局峒中办事处科员</w:t>
            </w:r>
            <w:r>
              <w:rPr>
                <w:rFonts w:ascii="宋体" w:hAnsi="宋体" w:cs="宋体"/>
                <w:kern w:val="0"/>
                <w:szCs w:val="21"/>
              </w:rPr>
              <w:t>0601007004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刘界江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671252470917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钦州局检验鉴定科副主任科员及以下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邹超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671236340821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钦州局食品检验科科员</w:t>
            </w:r>
            <w:r>
              <w:rPr>
                <w:rFonts w:ascii="宋体" w:hAnsi="宋体" w:cs="宋体"/>
                <w:kern w:val="0"/>
                <w:szCs w:val="21"/>
              </w:rPr>
              <w:t>0601008002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蒋丽美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671242143608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华中农业大学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钦州保税港区局办公室科员</w:t>
            </w:r>
            <w:r>
              <w:rPr>
                <w:rFonts w:ascii="宋体" w:hAnsi="宋体" w:cs="宋体"/>
                <w:kern w:val="0"/>
                <w:szCs w:val="21"/>
              </w:rPr>
              <w:t>0601009001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傅珊珊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671243140530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玉林局龙潭检验检疫办公室副主任科员及以下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覃雪秦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671261144928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西北农林科技大学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贺州局综合业务科副主任科员及以下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0601012001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黄燕君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671245227614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贺州学院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贺州局综合业务科副主任科员及以下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0601012002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李文祥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671263010512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长春理工大学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河池办事处办公室科员</w:t>
            </w:r>
            <w:r>
              <w:rPr>
                <w:rFonts w:ascii="宋体" w:hAnsi="宋体" w:cs="宋体"/>
                <w:kern w:val="0"/>
                <w:szCs w:val="21"/>
              </w:rPr>
              <w:t>0601013001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345245894122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2008.07-2011.07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梧州岑溪市农业机械化管理局西部志愿者。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限服务基层项目人员，须服务期满，考核合格。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河池办事处综合业务科副主任科员及以下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0601013002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满怡君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671243020812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龙邦局办公室科员</w:t>
            </w:r>
            <w:r>
              <w:rPr>
                <w:rFonts w:ascii="宋体" w:hAnsi="宋体" w:cs="宋体"/>
                <w:kern w:val="0"/>
                <w:szCs w:val="21"/>
              </w:rPr>
              <w:t>0701011001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张颖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671253803212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龙邦局边贸科副主任科员及以下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0701011002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柳月婷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671253672817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凭祥局浦寨办事处副主任科员及以下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0701014001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赖思燕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671245790230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西北农林科技大学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凭祥局弄怀监管科科员</w:t>
            </w:r>
            <w:r>
              <w:rPr>
                <w:rFonts w:ascii="宋体" w:hAnsi="宋体" w:cs="宋体"/>
                <w:kern w:val="0"/>
                <w:szCs w:val="21"/>
              </w:rPr>
              <w:t>0701014002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孟瑶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671251113204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凭祥综合保税区办事处查验科科员</w:t>
            </w:r>
            <w:r>
              <w:rPr>
                <w:rFonts w:ascii="宋体" w:hAnsi="宋体" w:cs="宋体"/>
                <w:kern w:val="0"/>
                <w:szCs w:val="21"/>
              </w:rPr>
              <w:t>0701015001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陈剑捷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671236214903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哈尔滨工业大学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水口局边贸科副主任科员及以下</w:t>
            </w:r>
            <w:r>
              <w:rPr>
                <w:rFonts w:ascii="宋体" w:hAnsi="宋体" w:cs="宋体"/>
                <w:kern w:val="0"/>
                <w:szCs w:val="21"/>
              </w:rPr>
              <w:t>0701016001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赵文莹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671233244127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广西中医药大学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水口局那花监管科科员</w:t>
            </w:r>
            <w:r>
              <w:rPr>
                <w:rFonts w:ascii="宋体" w:hAnsi="宋体" w:cs="宋体"/>
                <w:kern w:val="0"/>
                <w:szCs w:val="21"/>
              </w:rPr>
              <w:t>0701016002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邓一芝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671245163215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水口局检务科科员</w:t>
            </w:r>
            <w:r>
              <w:rPr>
                <w:rFonts w:ascii="宋体" w:hAnsi="宋体" w:cs="宋体"/>
                <w:kern w:val="0"/>
                <w:szCs w:val="21"/>
              </w:rPr>
              <w:t>0701016003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朱玮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671262014617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兰州城市学院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50D8F"/>
    <w:rsid w:val="000637D8"/>
    <w:rsid w:val="001170BB"/>
    <w:rsid w:val="00165D02"/>
    <w:rsid w:val="00194E5B"/>
    <w:rsid w:val="002247A3"/>
    <w:rsid w:val="00227BF5"/>
    <w:rsid w:val="003457C4"/>
    <w:rsid w:val="003A3AB1"/>
    <w:rsid w:val="004635B8"/>
    <w:rsid w:val="005050C2"/>
    <w:rsid w:val="0052393E"/>
    <w:rsid w:val="0056495A"/>
    <w:rsid w:val="005D6529"/>
    <w:rsid w:val="00620207"/>
    <w:rsid w:val="006744D4"/>
    <w:rsid w:val="0074755D"/>
    <w:rsid w:val="007B5359"/>
    <w:rsid w:val="00821FB4"/>
    <w:rsid w:val="008245C1"/>
    <w:rsid w:val="00896541"/>
    <w:rsid w:val="008F228D"/>
    <w:rsid w:val="0098241F"/>
    <w:rsid w:val="009B3424"/>
    <w:rsid w:val="009C23D8"/>
    <w:rsid w:val="009C4D3B"/>
    <w:rsid w:val="00A22097"/>
    <w:rsid w:val="00A54B1E"/>
    <w:rsid w:val="00AD75BE"/>
    <w:rsid w:val="00BE571B"/>
    <w:rsid w:val="00C8606E"/>
    <w:rsid w:val="00E02915"/>
    <w:rsid w:val="00E55186"/>
    <w:rsid w:val="00E75BDF"/>
    <w:rsid w:val="00EB4860"/>
    <w:rsid w:val="00ED5C9A"/>
    <w:rsid w:val="00ED7186"/>
    <w:rsid w:val="00F6507F"/>
    <w:rsid w:val="00F97BA1"/>
    <w:rsid w:val="00FA63D9"/>
    <w:rsid w:val="04D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316</Words>
  <Characters>1807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admin</cp:lastModifiedBy>
  <cp:lastPrinted>2017-03-30T02:38:00Z</cp:lastPrinted>
  <dcterms:modified xsi:type="dcterms:W3CDTF">2017-05-17T10:27:14Z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