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bookmarkStart w:id="0" w:name="_GoBack"/>
      <w:bookmarkEnd w:id="0"/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吉林出入境检验检疫局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年拟录用公务员名单</w:t>
      </w:r>
    </w:p>
    <w:tbl>
      <w:tblPr>
        <w:tblStyle w:val="5"/>
        <w:tblW w:w="990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720"/>
        <w:gridCol w:w="1620"/>
        <w:gridCol w:w="1080"/>
        <w:gridCol w:w="927"/>
        <w:gridCol w:w="1953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计划财务处财务工作主任科员及以下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邹婧曈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657122118117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吉林财经大学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长春欧亚集团欧亚商业连锁经营有限公司职员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长春经济技术开发区办事处业务督察工作科员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657222172907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长春经济技术开发区办事处机械电子产品检验工作科员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657222175716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月至今中国建设银行长春市朝阳支行产品经理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长春机场办事处口岸卫生检疫工作科员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657222131522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长春机场办事处口岸卫生检疫工作科员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657222140211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长春汽车产业开发区办事处通关业务工作科员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石林玉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657222120309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邮检办事处邮件检疫工作科员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孔令超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657221831316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松原办事处检验检疫工作科员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657222141602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延边出入境检验检疫局口岸检验检疫查验科员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657222174917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延边出入境检验检疫局口岸卫生检疫工作科员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王炜玉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672221780607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延边出入境检验检疫局口岸检验检疫查验科员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张凯琦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657222162811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珲春出入境检验检疫局行政执法工作科员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刘力铭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657222137117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珲春出入境检验检疫局口岸查验工作科员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657237510117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珲春出入境检验检疫局工业品检验监管科员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邢慧玲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657222168001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吉林省延吉市北大建材伊凡木门销售员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吉林市出入境检验检疫局工业品检验监管工作科员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洪亚洲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657222145927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月吉林省吉林市吉林经济技术开发区九站街道九站村大学生村官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吉林市出入境检验检疫局财务工作科员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姜妍旭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657222141219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白城出入境检验检疫局动物及动物产品检验检疫监管工作科员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黄园园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657222161515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</w:rPr>
              <w:t>吉林省公主岭市大榆树乡新河村大学生村官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通化出入境检验检疫局检验检疫工作科员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657223065101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2009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-2011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月黑龙江省伊春市朗乡县建设所农服站“三支一扶”人员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通化出入境检验检疫局检验检疫工作科员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657222157705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集安出入境检验检疫局朝鲜语翻译工作科员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陈美玲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657222142724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集安出入境检验检疫局检验检疫工作科员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乔玉婷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657222179501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长白出入境检验检疫局行政执法工作科员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657222153407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2012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-2014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月吉林省长春市南关区幸福乡八一村大学生村官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长白出入境检验检疫局植物及植物产品检验检疫监管工作科员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刘永杰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657261162112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临江办事处财务工作科员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杨俊博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657222124208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临江办事处综合业务工作科员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李成蹊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657222176709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图们办事处检验检疫工作科员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657222181409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图们办事处检疫监管工作科员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姜明辰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657222155918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6165B"/>
    <w:rsid w:val="00087A05"/>
    <w:rsid w:val="000C4F71"/>
    <w:rsid w:val="001958CD"/>
    <w:rsid w:val="0025568D"/>
    <w:rsid w:val="0026022F"/>
    <w:rsid w:val="002A15A8"/>
    <w:rsid w:val="002B3A06"/>
    <w:rsid w:val="00373027"/>
    <w:rsid w:val="003B75D0"/>
    <w:rsid w:val="003C2D7B"/>
    <w:rsid w:val="004635B8"/>
    <w:rsid w:val="00475645"/>
    <w:rsid w:val="004F5622"/>
    <w:rsid w:val="0052393E"/>
    <w:rsid w:val="00586975"/>
    <w:rsid w:val="005D6529"/>
    <w:rsid w:val="00614386"/>
    <w:rsid w:val="00620207"/>
    <w:rsid w:val="006C2281"/>
    <w:rsid w:val="007863BE"/>
    <w:rsid w:val="007A39CE"/>
    <w:rsid w:val="007B5359"/>
    <w:rsid w:val="008A495D"/>
    <w:rsid w:val="008C7C5C"/>
    <w:rsid w:val="008E7B5D"/>
    <w:rsid w:val="008F0683"/>
    <w:rsid w:val="00903281"/>
    <w:rsid w:val="00925A0A"/>
    <w:rsid w:val="00A13654"/>
    <w:rsid w:val="00A54B1E"/>
    <w:rsid w:val="00A65225"/>
    <w:rsid w:val="00A93512"/>
    <w:rsid w:val="00AD75BE"/>
    <w:rsid w:val="00B84F66"/>
    <w:rsid w:val="00C1201A"/>
    <w:rsid w:val="00C139F5"/>
    <w:rsid w:val="00D64700"/>
    <w:rsid w:val="00DA38E6"/>
    <w:rsid w:val="00E4217A"/>
    <w:rsid w:val="00E55186"/>
    <w:rsid w:val="00EB7C93"/>
    <w:rsid w:val="00ED7186"/>
    <w:rsid w:val="00F03F35"/>
    <w:rsid w:val="00FC4A99"/>
    <w:rsid w:val="00FF00AD"/>
    <w:rsid w:val="066C4DC4"/>
    <w:rsid w:val="0B591890"/>
    <w:rsid w:val="2367004B"/>
    <w:rsid w:val="372A2E6C"/>
    <w:rsid w:val="44AD6FAA"/>
    <w:rsid w:val="466B207A"/>
    <w:rsid w:val="69AA7E43"/>
    <w:rsid w:val="69C94BF1"/>
    <w:rsid w:val="735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316</Words>
  <Characters>1803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admin</cp:lastModifiedBy>
  <cp:lastPrinted>2017-04-25T10:23:00Z</cp:lastPrinted>
  <dcterms:modified xsi:type="dcterms:W3CDTF">2017-05-17T10:33:03Z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