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58" w:rsidRPr="00866CFE" w:rsidRDefault="00FC1D58" w:rsidP="00FC1D58">
      <w:pPr>
        <w:ind w:firstLineChars="295" w:firstLine="31680"/>
        <w:rPr>
          <w:rFonts w:ascii="宋体" w:cs="Times New Roman"/>
          <w:b/>
          <w:bCs/>
          <w:sz w:val="32"/>
          <w:szCs w:val="32"/>
        </w:rPr>
      </w:pPr>
      <w:r w:rsidRPr="00D51AE9">
        <w:rPr>
          <w:rFonts w:ascii="宋体" w:hAnsi="宋体" w:cs="宋体" w:hint="eastAsia"/>
          <w:b/>
          <w:bCs/>
          <w:sz w:val="32"/>
          <w:szCs w:val="32"/>
        </w:rPr>
        <w:t>附件：环市街道三资管理服务中心</w:t>
      </w:r>
      <w:r>
        <w:rPr>
          <w:rFonts w:ascii="宋体" w:hAnsi="宋体" w:cs="宋体" w:hint="eastAsia"/>
          <w:b/>
          <w:bCs/>
          <w:sz w:val="32"/>
          <w:szCs w:val="32"/>
        </w:rPr>
        <w:t>工作人员应聘</w:t>
      </w:r>
      <w:r w:rsidRPr="00866CFE">
        <w:rPr>
          <w:rFonts w:ascii="宋体" w:hAnsi="宋体" w:cs="宋体" w:hint="eastAsia"/>
          <w:b/>
          <w:bCs/>
          <w:sz w:val="32"/>
          <w:szCs w:val="32"/>
        </w:rPr>
        <w:t>登记表</w:t>
      </w:r>
    </w:p>
    <w:p w:rsidR="00FC1D58" w:rsidRPr="005B2D06" w:rsidRDefault="00FC1D58" w:rsidP="00D51AE9">
      <w:pPr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5B2D06">
        <w:rPr>
          <w:rFonts w:ascii="仿宋_GB2312" w:eastAsia="仿宋_GB2312" w:hAnsi="仿宋" w:cs="仿宋_GB2312" w:hint="eastAsia"/>
          <w:b/>
          <w:bCs/>
          <w:sz w:val="24"/>
          <w:szCs w:val="24"/>
        </w:rPr>
        <w:t>编号：</w:t>
      </w:r>
      <w:r w:rsidRPr="005B2D06">
        <w:rPr>
          <w:rFonts w:ascii="仿宋_GB2312" w:eastAsia="仿宋_GB2312" w:hAnsi="仿宋" w:cs="仿宋_GB2312"/>
          <w:b/>
          <w:bCs/>
          <w:sz w:val="24"/>
          <w:szCs w:val="24"/>
        </w:rPr>
        <w:t xml:space="preserve">                                       </w:t>
      </w:r>
      <w:r w:rsidRPr="005B2D06">
        <w:rPr>
          <w:rFonts w:ascii="仿宋_GB2312" w:eastAsia="仿宋_GB2312" w:hAnsi="仿宋" w:cs="仿宋_GB2312" w:hint="eastAsia"/>
          <w:b/>
          <w:bCs/>
          <w:sz w:val="24"/>
          <w:szCs w:val="24"/>
        </w:rPr>
        <w:t>报名时间：</w:t>
      </w:r>
      <w:r w:rsidRPr="005B2D06">
        <w:rPr>
          <w:rFonts w:ascii="仿宋_GB2312" w:eastAsia="仿宋_GB2312" w:hAnsi="仿宋" w:cs="仿宋_GB2312"/>
          <w:b/>
          <w:bCs/>
          <w:sz w:val="24"/>
          <w:szCs w:val="24"/>
        </w:rPr>
        <w:t xml:space="preserve">       </w:t>
      </w:r>
      <w:r w:rsidRPr="005B2D06">
        <w:rPr>
          <w:rFonts w:ascii="仿宋_GB2312" w:eastAsia="仿宋_GB2312" w:hAnsi="仿宋" w:cs="仿宋_GB2312" w:hint="eastAsia"/>
          <w:b/>
          <w:bCs/>
          <w:sz w:val="24"/>
          <w:szCs w:val="24"/>
        </w:rPr>
        <w:t>年</w:t>
      </w:r>
      <w:r w:rsidRPr="005B2D06">
        <w:rPr>
          <w:rFonts w:ascii="仿宋_GB2312" w:eastAsia="仿宋_GB2312" w:hAnsi="仿宋" w:cs="仿宋_GB2312"/>
          <w:b/>
          <w:bCs/>
          <w:sz w:val="24"/>
          <w:szCs w:val="24"/>
        </w:rPr>
        <w:t xml:space="preserve">   </w:t>
      </w:r>
      <w:r w:rsidRPr="005B2D06">
        <w:rPr>
          <w:rFonts w:ascii="仿宋_GB2312" w:eastAsia="仿宋_GB2312" w:hAnsi="仿宋" w:cs="仿宋_GB2312" w:hint="eastAsia"/>
          <w:b/>
          <w:bCs/>
          <w:sz w:val="24"/>
          <w:szCs w:val="24"/>
        </w:rPr>
        <w:t>月</w:t>
      </w:r>
      <w:r w:rsidRPr="005B2D06">
        <w:rPr>
          <w:rFonts w:ascii="仿宋_GB2312" w:eastAsia="仿宋_GB2312" w:hAnsi="仿宋" w:cs="仿宋_GB2312"/>
          <w:b/>
          <w:bCs/>
          <w:sz w:val="24"/>
          <w:szCs w:val="24"/>
        </w:rPr>
        <w:t xml:space="preserve">   </w:t>
      </w:r>
      <w:r w:rsidRPr="005B2D06">
        <w:rPr>
          <w:rFonts w:ascii="仿宋_GB2312" w:eastAsia="仿宋_GB2312" w:hAnsi="仿宋" w:cs="仿宋_GB2312" w:hint="eastAsia"/>
          <w:b/>
          <w:bCs/>
          <w:sz w:val="24"/>
          <w:szCs w:val="24"/>
        </w:rPr>
        <w:t>日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1"/>
        <w:gridCol w:w="924"/>
        <w:gridCol w:w="321"/>
        <w:gridCol w:w="624"/>
        <w:gridCol w:w="17"/>
        <w:gridCol w:w="259"/>
        <w:gridCol w:w="251"/>
        <w:gridCol w:w="569"/>
        <w:gridCol w:w="228"/>
        <w:gridCol w:w="521"/>
        <w:gridCol w:w="424"/>
        <w:gridCol w:w="187"/>
        <w:gridCol w:w="261"/>
        <w:gridCol w:w="639"/>
        <w:gridCol w:w="379"/>
        <w:gridCol w:w="761"/>
        <w:gridCol w:w="1069"/>
      </w:tblGrid>
      <w:tr w:rsidR="00FC1D58" w:rsidRPr="005B2D06">
        <w:trPr>
          <w:cantSplit/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890" w:type="dxa"/>
            <w:gridSpan w:val="5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相片</w:t>
            </w:r>
          </w:p>
        </w:tc>
      </w:tr>
      <w:tr w:rsidR="00FC1D58" w:rsidRPr="005B2D06">
        <w:trPr>
          <w:cantSplit/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5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cantSplit/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35" w:type="dxa"/>
            <w:gridSpan w:val="10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018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cantSplit/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现户籍所在地</w:t>
            </w:r>
          </w:p>
        </w:tc>
        <w:tc>
          <w:tcPr>
            <w:tcW w:w="5625" w:type="dxa"/>
            <w:gridSpan w:val="15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7455" w:type="dxa"/>
            <w:gridSpan w:val="17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986" w:type="dxa"/>
            <w:gridSpan w:val="8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09" w:type="dxa"/>
            <w:gridSpan w:val="5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66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1069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19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5246" w:type="dxa"/>
            <w:gridSpan w:val="14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069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19"/>
        </w:trPr>
        <w:tc>
          <w:tcPr>
            <w:tcW w:w="1809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396" w:type="dxa"/>
            <w:gridSpan w:val="6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手机号码：</w:t>
            </w:r>
          </w:p>
        </w:tc>
        <w:tc>
          <w:tcPr>
            <w:tcW w:w="3296" w:type="dxa"/>
            <w:gridSpan w:val="6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19"/>
        </w:trPr>
        <w:tc>
          <w:tcPr>
            <w:tcW w:w="1809" w:type="dxa"/>
            <w:gridSpan w:val="2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2396" w:type="dxa"/>
            <w:gridSpan w:val="6"/>
            <w:vAlign w:val="center"/>
          </w:tcPr>
          <w:p w:rsidR="00FC1D58" w:rsidRPr="005B2D06" w:rsidRDefault="00FC1D58" w:rsidP="00D546FE">
            <w:pPr>
              <w:spacing w:line="50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FC1D58" w:rsidRPr="005B2D06" w:rsidRDefault="00FC1D58" w:rsidP="00FC1D58">
            <w:pPr>
              <w:spacing w:line="500" w:lineRule="exact"/>
              <w:ind w:firstLineChars="98" w:firstLine="31680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个人特长</w:t>
            </w:r>
          </w:p>
        </w:tc>
        <w:tc>
          <w:tcPr>
            <w:tcW w:w="3296" w:type="dxa"/>
            <w:gridSpan w:val="6"/>
            <w:vAlign w:val="center"/>
          </w:tcPr>
          <w:p w:rsidR="00FC1D58" w:rsidRPr="005B2D06" w:rsidRDefault="00FC1D58" w:rsidP="00D546FE">
            <w:pPr>
              <w:spacing w:line="50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845"/>
        </w:trPr>
        <w:tc>
          <w:tcPr>
            <w:tcW w:w="1788" w:type="dxa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学习、工作经历</w:t>
            </w:r>
          </w:p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  <w:r w:rsidRPr="005B2D06">
              <w:rPr>
                <w:rFonts w:ascii="仿宋_GB2312" w:eastAsia="仿宋_GB2312" w:hAnsi="仿宋" w:cs="仿宋_GB2312" w:hint="eastAsia"/>
                <w:sz w:val="18"/>
                <w:szCs w:val="18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55" w:type="dxa"/>
            <w:gridSpan w:val="17"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trHeight w:val="1779"/>
        </w:trPr>
        <w:tc>
          <w:tcPr>
            <w:tcW w:w="1788" w:type="dxa"/>
            <w:vMerge w:val="restart"/>
            <w:vAlign w:val="center"/>
          </w:tcPr>
          <w:p w:rsidR="00FC1D58" w:rsidRPr="005B2D06" w:rsidRDefault="00FC1D58" w:rsidP="00D546FE">
            <w:pPr>
              <w:spacing w:line="50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主要成绩</w:t>
            </w:r>
            <w:r w:rsidRPr="005B2D06">
              <w:rPr>
                <w:rFonts w:ascii="仿宋_GB2312" w:eastAsia="仿宋_GB2312" w:hAnsi="仿宋" w:cs="仿宋_GB2312" w:hint="eastAsia"/>
                <w:b/>
                <w:bCs/>
                <w:sz w:val="18"/>
                <w:szCs w:val="18"/>
              </w:rPr>
              <w:t>（</w:t>
            </w:r>
            <w:r w:rsidRPr="005B2D06">
              <w:rPr>
                <w:rFonts w:ascii="仿宋_GB2312" w:eastAsia="仿宋_GB2312" w:hAnsi="仿宋" w:cs="仿宋_GB2312" w:hint="eastAsia"/>
                <w:sz w:val="18"/>
                <w:szCs w:val="18"/>
              </w:rPr>
              <w:t>介绍工作方面主要突出业绩，个人对岗位有什么优势，</w:t>
            </w:r>
            <w:r w:rsidRPr="005B2D06">
              <w:rPr>
                <w:rFonts w:ascii="仿宋_GB2312" w:eastAsia="仿宋_GB2312" w:hAnsi="仿宋" w:cs="仿宋_GB2312"/>
                <w:sz w:val="18"/>
                <w:szCs w:val="18"/>
              </w:rPr>
              <w:t>50</w:t>
            </w:r>
            <w:r w:rsidRPr="005B2D06">
              <w:rPr>
                <w:rFonts w:ascii="仿宋_GB2312" w:eastAsia="仿宋_GB2312" w:hAnsi="仿宋" w:cs="仿宋_GB2312" w:hint="eastAsia"/>
                <w:sz w:val="18"/>
                <w:szCs w:val="18"/>
              </w:rPr>
              <w:t>字以上，</w:t>
            </w:r>
            <w:r w:rsidRPr="005B2D06">
              <w:rPr>
                <w:rFonts w:ascii="仿宋_GB2312" w:eastAsia="仿宋_GB2312" w:hAnsi="仿宋" w:cs="仿宋_GB2312"/>
                <w:sz w:val="18"/>
                <w:szCs w:val="18"/>
              </w:rPr>
              <w:t>100</w:t>
            </w:r>
            <w:r w:rsidRPr="005B2D06">
              <w:rPr>
                <w:rFonts w:ascii="仿宋_GB2312" w:eastAsia="仿宋_GB2312" w:hAnsi="仿宋" w:cs="仿宋_GB2312" w:hint="eastAsia"/>
                <w:sz w:val="18"/>
                <w:szCs w:val="18"/>
              </w:rPr>
              <w:t>字以内）</w:t>
            </w:r>
          </w:p>
        </w:tc>
        <w:tc>
          <w:tcPr>
            <w:tcW w:w="7455" w:type="dxa"/>
            <w:gridSpan w:val="17"/>
            <w:tcBorders>
              <w:bottom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cantSplit/>
          <w:trHeight w:val="641"/>
        </w:trPr>
        <w:tc>
          <w:tcPr>
            <w:tcW w:w="1788" w:type="dxa"/>
            <w:vMerge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cantSplit/>
          <w:trHeight w:val="70"/>
        </w:trPr>
        <w:tc>
          <w:tcPr>
            <w:tcW w:w="1788" w:type="dxa"/>
            <w:vMerge/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nil"/>
              <w:righ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FC1D58" w:rsidRPr="005B2D06">
        <w:trPr>
          <w:cantSplit/>
          <w:trHeight w:val="882"/>
        </w:trPr>
        <w:tc>
          <w:tcPr>
            <w:tcW w:w="1788" w:type="dxa"/>
            <w:vAlign w:val="center"/>
          </w:tcPr>
          <w:p w:rsidR="00FC1D58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B2D06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获奖证书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、</w:t>
            </w:r>
          </w:p>
          <w:p w:rsidR="00FC1D58" w:rsidRPr="000109C0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0109C0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职业资格证书</w:t>
            </w:r>
          </w:p>
        </w:tc>
        <w:tc>
          <w:tcPr>
            <w:tcW w:w="1907" w:type="dxa"/>
            <w:gridSpan w:val="5"/>
            <w:tcBorders>
              <w:right w:val="nil"/>
            </w:tcBorders>
            <w:vAlign w:val="center"/>
          </w:tcPr>
          <w:p w:rsidR="00FC1D58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  <w:p w:rsidR="00FC1D58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left w:val="nil"/>
              <w:righ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  <w:gridSpan w:val="8"/>
            <w:tcBorders>
              <w:left w:val="nil"/>
            </w:tcBorders>
            <w:vAlign w:val="center"/>
          </w:tcPr>
          <w:p w:rsidR="00FC1D58" w:rsidRPr="005B2D06" w:rsidRDefault="00FC1D58" w:rsidP="00D546FE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</w:tbl>
    <w:p w:rsidR="00FC1D58" w:rsidRPr="00D51AE9" w:rsidRDefault="00FC1D58" w:rsidP="00D51AE9">
      <w:pPr>
        <w:spacing w:line="60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FC1D58" w:rsidRPr="002A714D" w:rsidRDefault="00FC1D58" w:rsidP="003745BF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sectPr w:rsidR="00FC1D58" w:rsidRPr="002A714D" w:rsidSect="00B10C84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58" w:rsidRDefault="00FC1D58" w:rsidP="00D822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1D58" w:rsidRDefault="00FC1D58" w:rsidP="00D822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58" w:rsidRDefault="00FC1D58" w:rsidP="00D822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1D58" w:rsidRDefault="00FC1D58" w:rsidP="00D822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20"/>
    <w:rsid w:val="000068E2"/>
    <w:rsid w:val="000109C0"/>
    <w:rsid w:val="00010E0E"/>
    <w:rsid w:val="00030A1C"/>
    <w:rsid w:val="00030EE2"/>
    <w:rsid w:val="0004732A"/>
    <w:rsid w:val="00070096"/>
    <w:rsid w:val="000A4413"/>
    <w:rsid w:val="000E5C56"/>
    <w:rsid w:val="000F0BA2"/>
    <w:rsid w:val="00124A54"/>
    <w:rsid w:val="001572F6"/>
    <w:rsid w:val="00185F76"/>
    <w:rsid w:val="00193642"/>
    <w:rsid w:val="001A08E4"/>
    <w:rsid w:val="001B0FF0"/>
    <w:rsid w:val="001B5248"/>
    <w:rsid w:val="00214915"/>
    <w:rsid w:val="002179D2"/>
    <w:rsid w:val="00252F12"/>
    <w:rsid w:val="00290709"/>
    <w:rsid w:val="0029244F"/>
    <w:rsid w:val="002A714D"/>
    <w:rsid w:val="002B2017"/>
    <w:rsid w:val="002B780A"/>
    <w:rsid w:val="002C38D3"/>
    <w:rsid w:val="002D582A"/>
    <w:rsid w:val="002E7072"/>
    <w:rsid w:val="002F0D10"/>
    <w:rsid w:val="002F2D8E"/>
    <w:rsid w:val="0030757C"/>
    <w:rsid w:val="003134D0"/>
    <w:rsid w:val="00331A8A"/>
    <w:rsid w:val="003745BF"/>
    <w:rsid w:val="003752C0"/>
    <w:rsid w:val="003A6FF8"/>
    <w:rsid w:val="003D2023"/>
    <w:rsid w:val="003F6B61"/>
    <w:rsid w:val="00415CE6"/>
    <w:rsid w:val="004572B9"/>
    <w:rsid w:val="00471B3A"/>
    <w:rsid w:val="0049605E"/>
    <w:rsid w:val="004C20A0"/>
    <w:rsid w:val="004D4F5F"/>
    <w:rsid w:val="004F5A1F"/>
    <w:rsid w:val="00505F9E"/>
    <w:rsid w:val="00520F6C"/>
    <w:rsid w:val="00523C24"/>
    <w:rsid w:val="005341BD"/>
    <w:rsid w:val="005459E5"/>
    <w:rsid w:val="005752A5"/>
    <w:rsid w:val="005B2D06"/>
    <w:rsid w:val="005C3B31"/>
    <w:rsid w:val="005D69B8"/>
    <w:rsid w:val="005D6A92"/>
    <w:rsid w:val="006430CB"/>
    <w:rsid w:val="006432A3"/>
    <w:rsid w:val="00685DCB"/>
    <w:rsid w:val="006C017B"/>
    <w:rsid w:val="006D178D"/>
    <w:rsid w:val="006D4FC4"/>
    <w:rsid w:val="00714EFB"/>
    <w:rsid w:val="00757549"/>
    <w:rsid w:val="00764A0F"/>
    <w:rsid w:val="00771D65"/>
    <w:rsid w:val="00792BB6"/>
    <w:rsid w:val="007A0AE3"/>
    <w:rsid w:val="007B6CAD"/>
    <w:rsid w:val="007C5F2D"/>
    <w:rsid w:val="007D69AD"/>
    <w:rsid w:val="00806350"/>
    <w:rsid w:val="00807FF1"/>
    <w:rsid w:val="0082263C"/>
    <w:rsid w:val="00832592"/>
    <w:rsid w:val="008571E4"/>
    <w:rsid w:val="00866CFE"/>
    <w:rsid w:val="008716D0"/>
    <w:rsid w:val="008A47B4"/>
    <w:rsid w:val="008B07D3"/>
    <w:rsid w:val="008D1203"/>
    <w:rsid w:val="008D2221"/>
    <w:rsid w:val="008F311B"/>
    <w:rsid w:val="009203E8"/>
    <w:rsid w:val="0094165D"/>
    <w:rsid w:val="00945472"/>
    <w:rsid w:val="009619F6"/>
    <w:rsid w:val="00963711"/>
    <w:rsid w:val="00976AE1"/>
    <w:rsid w:val="009A1D6A"/>
    <w:rsid w:val="009C6F6A"/>
    <w:rsid w:val="009D0B1F"/>
    <w:rsid w:val="00A01380"/>
    <w:rsid w:val="00A11774"/>
    <w:rsid w:val="00A1726A"/>
    <w:rsid w:val="00A325BF"/>
    <w:rsid w:val="00A57CD9"/>
    <w:rsid w:val="00A8025F"/>
    <w:rsid w:val="00AA377E"/>
    <w:rsid w:val="00AA75BA"/>
    <w:rsid w:val="00AD25D3"/>
    <w:rsid w:val="00AD7F8F"/>
    <w:rsid w:val="00AF4A2A"/>
    <w:rsid w:val="00AF6240"/>
    <w:rsid w:val="00B00B9B"/>
    <w:rsid w:val="00B10C84"/>
    <w:rsid w:val="00B2534B"/>
    <w:rsid w:val="00B30BEE"/>
    <w:rsid w:val="00B333FA"/>
    <w:rsid w:val="00B5751E"/>
    <w:rsid w:val="00B61B41"/>
    <w:rsid w:val="00B87BC1"/>
    <w:rsid w:val="00BB6494"/>
    <w:rsid w:val="00C0238E"/>
    <w:rsid w:val="00C11B8B"/>
    <w:rsid w:val="00C145C3"/>
    <w:rsid w:val="00C317F9"/>
    <w:rsid w:val="00C41025"/>
    <w:rsid w:val="00C64471"/>
    <w:rsid w:val="00CB4A44"/>
    <w:rsid w:val="00CB6FA7"/>
    <w:rsid w:val="00CC3E2C"/>
    <w:rsid w:val="00CD5891"/>
    <w:rsid w:val="00D03B82"/>
    <w:rsid w:val="00D2090B"/>
    <w:rsid w:val="00D400B9"/>
    <w:rsid w:val="00D4168F"/>
    <w:rsid w:val="00D44A36"/>
    <w:rsid w:val="00D47C0A"/>
    <w:rsid w:val="00D51AE9"/>
    <w:rsid w:val="00D546FE"/>
    <w:rsid w:val="00D637AF"/>
    <w:rsid w:val="00D71258"/>
    <w:rsid w:val="00D7755B"/>
    <w:rsid w:val="00D819FA"/>
    <w:rsid w:val="00D8221F"/>
    <w:rsid w:val="00DF11DC"/>
    <w:rsid w:val="00E12D20"/>
    <w:rsid w:val="00E142A1"/>
    <w:rsid w:val="00E31DC1"/>
    <w:rsid w:val="00E51686"/>
    <w:rsid w:val="00E70F69"/>
    <w:rsid w:val="00E75974"/>
    <w:rsid w:val="00E95AF2"/>
    <w:rsid w:val="00E97E60"/>
    <w:rsid w:val="00EA026E"/>
    <w:rsid w:val="00EA63F8"/>
    <w:rsid w:val="00EA7D64"/>
    <w:rsid w:val="00EB5981"/>
    <w:rsid w:val="00EC0C70"/>
    <w:rsid w:val="00ED7288"/>
    <w:rsid w:val="00ED75CE"/>
    <w:rsid w:val="00EF515D"/>
    <w:rsid w:val="00F058AD"/>
    <w:rsid w:val="00F548C6"/>
    <w:rsid w:val="00F6077E"/>
    <w:rsid w:val="00F608A1"/>
    <w:rsid w:val="00F85AAF"/>
    <w:rsid w:val="00F93F34"/>
    <w:rsid w:val="00FC1D58"/>
    <w:rsid w:val="00FE2C56"/>
    <w:rsid w:val="00FE6F48"/>
    <w:rsid w:val="00FF2129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2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2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12D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8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21F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221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52</Words>
  <Characters>299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ZY</cp:lastModifiedBy>
  <cp:revision>20</cp:revision>
  <cp:lastPrinted>2016-03-14T10:06:00Z</cp:lastPrinted>
  <dcterms:created xsi:type="dcterms:W3CDTF">2016-11-09T09:42:00Z</dcterms:created>
  <dcterms:modified xsi:type="dcterms:W3CDTF">2016-11-29T07:32:00Z</dcterms:modified>
</cp:coreProperties>
</file>