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bCs/>
          <w:spacing w:val="-20"/>
          <w:sz w:val="44"/>
          <w:szCs w:val="44"/>
        </w:rPr>
      </w:pPr>
      <w:r>
        <w:rPr>
          <w:rFonts w:hint="eastAsia"/>
          <w:bCs/>
          <w:spacing w:val="-20"/>
          <w:sz w:val="44"/>
          <w:szCs w:val="44"/>
        </w:rPr>
        <w:t>抚州市保育院公开招聘合同制幼儿教师报名登记表</w:t>
      </w:r>
    </w:p>
    <w:tbl>
      <w:tblPr>
        <w:tblStyle w:val="12"/>
        <w:tblpPr w:leftFromText="180" w:rightFromText="180" w:vertAnchor="page" w:horzAnchor="margin" w:tblpY="2689"/>
        <w:tblOverlap w:val="never"/>
        <w:tblW w:w="904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16"/>
        <w:gridCol w:w="344"/>
        <w:gridCol w:w="707"/>
        <w:gridCol w:w="107"/>
        <w:gridCol w:w="653"/>
        <w:gridCol w:w="809"/>
        <w:gridCol w:w="559"/>
        <w:gridCol w:w="519"/>
        <w:gridCol w:w="568"/>
        <w:gridCol w:w="745"/>
        <w:gridCol w:w="51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  <w:tblCellSpacing w:w="0" w:type="dxa"/>
        </w:trPr>
        <w:tc>
          <w:tcPr>
            <w:tcW w:w="7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照片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bookmarkStart w:id="0" w:name="_GoBack"/>
            <w:bookmarkEnd w:id="0"/>
            <w:r>
              <w:rPr>
                <w:rFonts w:hint="eastAsia" w:ascii="Verdana" w:hAnsi="Verdana" w:cs="Verdana"/>
                <w:kern w:val="0"/>
                <w:szCs w:val="21"/>
              </w:rPr>
              <w:t>（</w:t>
            </w:r>
            <w:r>
              <w:rPr>
                <w:rFonts w:ascii="Verdana" w:hAnsi="Verdana" w:cs="Verdana"/>
                <w:kern w:val="0"/>
                <w:szCs w:val="21"/>
              </w:rPr>
              <w:t>1</w:t>
            </w:r>
            <w:r>
              <w:rPr>
                <w:rFonts w:hint="eastAsia" w:ascii="Verdana" w:hAnsi="Verdana" w:cs="Verdana"/>
                <w:kern w:val="0"/>
                <w:szCs w:val="21"/>
              </w:rPr>
              <w:t>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7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90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毕业院校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毕业时间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</w:trPr>
        <w:tc>
          <w:tcPr>
            <w:tcW w:w="7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所学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专业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是否师范</w:t>
            </w: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专业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6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教师资格证书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6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教师资格证书取得时间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教师资格证号码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</w:trPr>
        <w:tc>
          <w:tcPr>
            <w:tcW w:w="261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学习及工作</w:t>
            </w: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简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历</w:t>
            </w:r>
          </w:p>
        </w:tc>
        <w:tc>
          <w:tcPr>
            <w:tcW w:w="7485" w:type="dxa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1" w:hRule="atLeast"/>
          <w:tblCellSpacing w:w="0" w:type="dxa"/>
        </w:trPr>
        <w:tc>
          <w:tcPr>
            <w:tcW w:w="15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485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我已仔细阅读《抚州市保育院公开招聘合同制幼儿教师的公告》，清楚并理解其内容。在此我郑重承诺：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一、自觉遵守本次招聘工作纪律，不舞弊或协助他人舞弊。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二、真实、准确地提供本人证件材料，同时准确填写及核对有效手机号码、联系电话等联系方式，保证在考试及聘用期间联系畅通。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三、不弄虚作假，不伪造、不使用假证明、假照片、假证书。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40" w:bottom="1588" w:left="144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- 3 -</w:t>
    </w:r>
    <w:r>
      <w:rPr>
        <w:rStyle w:val="9"/>
      </w:rPr>
      <w:fldChar w:fldCharType="end"/>
    </w:r>
  </w:p>
  <w:p>
    <w:pPr>
      <w:pStyle w:val="4"/>
      <w:framePr w:wrap="around" w:vAnchor="text" w:hAnchor="margin" w:xAlign="outside" w:y="1"/>
      <w:ind w:right="360" w:firstLine="360"/>
      <w:rPr>
        <w:rStyle w:val="9"/>
      </w:rPr>
    </w:pPr>
  </w:p>
  <w:p>
    <w:pPr>
      <w:pStyle w:val="4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592"/>
    <w:rsid w:val="00001C90"/>
    <w:rsid w:val="000024A7"/>
    <w:rsid w:val="00006DC0"/>
    <w:rsid w:val="00006E6D"/>
    <w:rsid w:val="00007AB0"/>
    <w:rsid w:val="00011E98"/>
    <w:rsid w:val="000155BD"/>
    <w:rsid w:val="0002606A"/>
    <w:rsid w:val="00030947"/>
    <w:rsid w:val="0003406A"/>
    <w:rsid w:val="000352C0"/>
    <w:rsid w:val="000408B2"/>
    <w:rsid w:val="00041ADE"/>
    <w:rsid w:val="0004450E"/>
    <w:rsid w:val="00044597"/>
    <w:rsid w:val="00044D16"/>
    <w:rsid w:val="000562A4"/>
    <w:rsid w:val="00061FF1"/>
    <w:rsid w:val="00062763"/>
    <w:rsid w:val="0006430E"/>
    <w:rsid w:val="00064EA9"/>
    <w:rsid w:val="00066ED6"/>
    <w:rsid w:val="00071E85"/>
    <w:rsid w:val="0007658B"/>
    <w:rsid w:val="00081924"/>
    <w:rsid w:val="00084E6C"/>
    <w:rsid w:val="00086475"/>
    <w:rsid w:val="000936A0"/>
    <w:rsid w:val="00095D30"/>
    <w:rsid w:val="00095E82"/>
    <w:rsid w:val="0009784F"/>
    <w:rsid w:val="000A31EB"/>
    <w:rsid w:val="000A3C15"/>
    <w:rsid w:val="000A4984"/>
    <w:rsid w:val="000A68DD"/>
    <w:rsid w:val="000B1E3D"/>
    <w:rsid w:val="000B31F9"/>
    <w:rsid w:val="000B345E"/>
    <w:rsid w:val="000B4734"/>
    <w:rsid w:val="000C22FF"/>
    <w:rsid w:val="000C2453"/>
    <w:rsid w:val="000C2B99"/>
    <w:rsid w:val="000C4E3A"/>
    <w:rsid w:val="000C561F"/>
    <w:rsid w:val="000C5BD6"/>
    <w:rsid w:val="000C5FCD"/>
    <w:rsid w:val="000D0A72"/>
    <w:rsid w:val="000D1624"/>
    <w:rsid w:val="000D40DE"/>
    <w:rsid w:val="000D6E0D"/>
    <w:rsid w:val="000E1109"/>
    <w:rsid w:val="000E1D39"/>
    <w:rsid w:val="000E53DC"/>
    <w:rsid w:val="000F29EB"/>
    <w:rsid w:val="000F342A"/>
    <w:rsid w:val="000F6B60"/>
    <w:rsid w:val="00100355"/>
    <w:rsid w:val="00101F92"/>
    <w:rsid w:val="00104214"/>
    <w:rsid w:val="00107457"/>
    <w:rsid w:val="00110259"/>
    <w:rsid w:val="00112A86"/>
    <w:rsid w:val="0011320D"/>
    <w:rsid w:val="00114CB2"/>
    <w:rsid w:val="00115084"/>
    <w:rsid w:val="001162D5"/>
    <w:rsid w:val="00122119"/>
    <w:rsid w:val="0012273B"/>
    <w:rsid w:val="00122CFF"/>
    <w:rsid w:val="0012706E"/>
    <w:rsid w:val="001303BA"/>
    <w:rsid w:val="00131B9C"/>
    <w:rsid w:val="00132F8E"/>
    <w:rsid w:val="00135896"/>
    <w:rsid w:val="00144BA5"/>
    <w:rsid w:val="00147E48"/>
    <w:rsid w:val="00150EEA"/>
    <w:rsid w:val="001522EC"/>
    <w:rsid w:val="00152DD5"/>
    <w:rsid w:val="0015390A"/>
    <w:rsid w:val="0015479B"/>
    <w:rsid w:val="00156A47"/>
    <w:rsid w:val="001721F7"/>
    <w:rsid w:val="001813F8"/>
    <w:rsid w:val="00183133"/>
    <w:rsid w:val="0018480B"/>
    <w:rsid w:val="0018557F"/>
    <w:rsid w:val="00187A85"/>
    <w:rsid w:val="00192296"/>
    <w:rsid w:val="001923A3"/>
    <w:rsid w:val="00194506"/>
    <w:rsid w:val="0019475C"/>
    <w:rsid w:val="00197EB2"/>
    <w:rsid w:val="001A210A"/>
    <w:rsid w:val="001A252C"/>
    <w:rsid w:val="001A767F"/>
    <w:rsid w:val="001A77C8"/>
    <w:rsid w:val="001A7E1E"/>
    <w:rsid w:val="001B4F6B"/>
    <w:rsid w:val="001B7F6C"/>
    <w:rsid w:val="001C5186"/>
    <w:rsid w:val="001C5F30"/>
    <w:rsid w:val="001D5F39"/>
    <w:rsid w:val="001D6E73"/>
    <w:rsid w:val="001E7A80"/>
    <w:rsid w:val="001F01FE"/>
    <w:rsid w:val="001F3F3D"/>
    <w:rsid w:val="001F66AD"/>
    <w:rsid w:val="00200239"/>
    <w:rsid w:val="00204170"/>
    <w:rsid w:val="002123DB"/>
    <w:rsid w:val="00214588"/>
    <w:rsid w:val="00214F9A"/>
    <w:rsid w:val="0021629C"/>
    <w:rsid w:val="00221899"/>
    <w:rsid w:val="002223EF"/>
    <w:rsid w:val="00233AC3"/>
    <w:rsid w:val="00237A9B"/>
    <w:rsid w:val="00245C63"/>
    <w:rsid w:val="00247D40"/>
    <w:rsid w:val="00250A3B"/>
    <w:rsid w:val="002516C4"/>
    <w:rsid w:val="00251AA5"/>
    <w:rsid w:val="002527E6"/>
    <w:rsid w:val="00264A1D"/>
    <w:rsid w:val="00265081"/>
    <w:rsid w:val="00266C20"/>
    <w:rsid w:val="00267EF3"/>
    <w:rsid w:val="002748DC"/>
    <w:rsid w:val="002844E9"/>
    <w:rsid w:val="002902AA"/>
    <w:rsid w:val="002905DD"/>
    <w:rsid w:val="00297416"/>
    <w:rsid w:val="002978AF"/>
    <w:rsid w:val="002A0620"/>
    <w:rsid w:val="002A2AA3"/>
    <w:rsid w:val="002A674A"/>
    <w:rsid w:val="002B1EDE"/>
    <w:rsid w:val="002B47DE"/>
    <w:rsid w:val="002B5BCA"/>
    <w:rsid w:val="002B5D97"/>
    <w:rsid w:val="002C2ADE"/>
    <w:rsid w:val="002D5544"/>
    <w:rsid w:val="002E53F7"/>
    <w:rsid w:val="002E5B37"/>
    <w:rsid w:val="002E67C3"/>
    <w:rsid w:val="002E685F"/>
    <w:rsid w:val="002E7366"/>
    <w:rsid w:val="002E7C2F"/>
    <w:rsid w:val="002F1C67"/>
    <w:rsid w:val="002F215E"/>
    <w:rsid w:val="002F3759"/>
    <w:rsid w:val="002F6E2B"/>
    <w:rsid w:val="00300E2E"/>
    <w:rsid w:val="00304395"/>
    <w:rsid w:val="00306304"/>
    <w:rsid w:val="0030706E"/>
    <w:rsid w:val="00313525"/>
    <w:rsid w:val="003157E6"/>
    <w:rsid w:val="00315A9C"/>
    <w:rsid w:val="00315F83"/>
    <w:rsid w:val="003202D5"/>
    <w:rsid w:val="0032169A"/>
    <w:rsid w:val="00322205"/>
    <w:rsid w:val="00322BA5"/>
    <w:rsid w:val="00327F0B"/>
    <w:rsid w:val="0033275C"/>
    <w:rsid w:val="003335D6"/>
    <w:rsid w:val="00334188"/>
    <w:rsid w:val="00334886"/>
    <w:rsid w:val="0034300B"/>
    <w:rsid w:val="00346743"/>
    <w:rsid w:val="0035601C"/>
    <w:rsid w:val="0036675B"/>
    <w:rsid w:val="00366FF7"/>
    <w:rsid w:val="00367EDD"/>
    <w:rsid w:val="00377479"/>
    <w:rsid w:val="003838D6"/>
    <w:rsid w:val="003853D4"/>
    <w:rsid w:val="00386819"/>
    <w:rsid w:val="003912D8"/>
    <w:rsid w:val="0039493D"/>
    <w:rsid w:val="00395A7F"/>
    <w:rsid w:val="00396C03"/>
    <w:rsid w:val="003A0F94"/>
    <w:rsid w:val="003A1374"/>
    <w:rsid w:val="003B6224"/>
    <w:rsid w:val="003C0C03"/>
    <w:rsid w:val="003C4096"/>
    <w:rsid w:val="003C4A6B"/>
    <w:rsid w:val="003C5BAE"/>
    <w:rsid w:val="003C79A5"/>
    <w:rsid w:val="003D071A"/>
    <w:rsid w:val="003D3E46"/>
    <w:rsid w:val="003D3F40"/>
    <w:rsid w:val="003D42BF"/>
    <w:rsid w:val="003E0785"/>
    <w:rsid w:val="003E1D6D"/>
    <w:rsid w:val="003E57D6"/>
    <w:rsid w:val="003E72BA"/>
    <w:rsid w:val="003F1F12"/>
    <w:rsid w:val="003F3473"/>
    <w:rsid w:val="003F3C49"/>
    <w:rsid w:val="003F45FF"/>
    <w:rsid w:val="00400883"/>
    <w:rsid w:val="00410FBA"/>
    <w:rsid w:val="004113AE"/>
    <w:rsid w:val="004125DD"/>
    <w:rsid w:val="00415E5B"/>
    <w:rsid w:val="00416F1E"/>
    <w:rsid w:val="00420D62"/>
    <w:rsid w:val="004210E9"/>
    <w:rsid w:val="004249F2"/>
    <w:rsid w:val="00425E3B"/>
    <w:rsid w:val="00436A37"/>
    <w:rsid w:val="00437875"/>
    <w:rsid w:val="00437F00"/>
    <w:rsid w:val="00440DC2"/>
    <w:rsid w:val="0044519D"/>
    <w:rsid w:val="004457B3"/>
    <w:rsid w:val="00447BB5"/>
    <w:rsid w:val="0045109A"/>
    <w:rsid w:val="00456771"/>
    <w:rsid w:val="00461842"/>
    <w:rsid w:val="00472637"/>
    <w:rsid w:val="00480BAA"/>
    <w:rsid w:val="00485FB6"/>
    <w:rsid w:val="00491FAE"/>
    <w:rsid w:val="00494F2F"/>
    <w:rsid w:val="00495BBE"/>
    <w:rsid w:val="00497E84"/>
    <w:rsid w:val="004A0945"/>
    <w:rsid w:val="004A252C"/>
    <w:rsid w:val="004A3E00"/>
    <w:rsid w:val="004B0C77"/>
    <w:rsid w:val="004B456C"/>
    <w:rsid w:val="004B613C"/>
    <w:rsid w:val="004B7DF5"/>
    <w:rsid w:val="004C3C29"/>
    <w:rsid w:val="004C5016"/>
    <w:rsid w:val="004C7065"/>
    <w:rsid w:val="004D04D5"/>
    <w:rsid w:val="004D4D26"/>
    <w:rsid w:val="004D5FEC"/>
    <w:rsid w:val="004E7214"/>
    <w:rsid w:val="004F2922"/>
    <w:rsid w:val="004F4EB1"/>
    <w:rsid w:val="004F5DC2"/>
    <w:rsid w:val="004F6CBA"/>
    <w:rsid w:val="0050020C"/>
    <w:rsid w:val="00500A6D"/>
    <w:rsid w:val="0050492B"/>
    <w:rsid w:val="00511958"/>
    <w:rsid w:val="0051240A"/>
    <w:rsid w:val="00512692"/>
    <w:rsid w:val="0051526C"/>
    <w:rsid w:val="0051574E"/>
    <w:rsid w:val="00520414"/>
    <w:rsid w:val="00525775"/>
    <w:rsid w:val="00526388"/>
    <w:rsid w:val="00526E72"/>
    <w:rsid w:val="0053082B"/>
    <w:rsid w:val="00531868"/>
    <w:rsid w:val="00531FB7"/>
    <w:rsid w:val="00532C14"/>
    <w:rsid w:val="00533129"/>
    <w:rsid w:val="00534869"/>
    <w:rsid w:val="0053636E"/>
    <w:rsid w:val="00536F2A"/>
    <w:rsid w:val="005372CE"/>
    <w:rsid w:val="00540FBE"/>
    <w:rsid w:val="00542A82"/>
    <w:rsid w:val="00543206"/>
    <w:rsid w:val="005433A3"/>
    <w:rsid w:val="005453E0"/>
    <w:rsid w:val="00553AEF"/>
    <w:rsid w:val="005546AA"/>
    <w:rsid w:val="0055594D"/>
    <w:rsid w:val="00561298"/>
    <w:rsid w:val="0056131F"/>
    <w:rsid w:val="005648C8"/>
    <w:rsid w:val="00566704"/>
    <w:rsid w:val="00573F88"/>
    <w:rsid w:val="00577BDF"/>
    <w:rsid w:val="00580995"/>
    <w:rsid w:val="00584477"/>
    <w:rsid w:val="00587AC2"/>
    <w:rsid w:val="00590665"/>
    <w:rsid w:val="00594BED"/>
    <w:rsid w:val="00594BFD"/>
    <w:rsid w:val="00594E9B"/>
    <w:rsid w:val="005952CF"/>
    <w:rsid w:val="0059635B"/>
    <w:rsid w:val="00596C25"/>
    <w:rsid w:val="005A0015"/>
    <w:rsid w:val="005A4763"/>
    <w:rsid w:val="005A4CCD"/>
    <w:rsid w:val="005A58BF"/>
    <w:rsid w:val="005A6208"/>
    <w:rsid w:val="005B3DB0"/>
    <w:rsid w:val="005B7792"/>
    <w:rsid w:val="005C42AE"/>
    <w:rsid w:val="005C4891"/>
    <w:rsid w:val="005C599E"/>
    <w:rsid w:val="005D0D38"/>
    <w:rsid w:val="005D3076"/>
    <w:rsid w:val="005D39C2"/>
    <w:rsid w:val="005D6AB6"/>
    <w:rsid w:val="005D7715"/>
    <w:rsid w:val="005E27E6"/>
    <w:rsid w:val="005E30D2"/>
    <w:rsid w:val="005E37AE"/>
    <w:rsid w:val="005E4794"/>
    <w:rsid w:val="005F23AF"/>
    <w:rsid w:val="005F34B3"/>
    <w:rsid w:val="005F3A1D"/>
    <w:rsid w:val="005F3C8B"/>
    <w:rsid w:val="005F51F5"/>
    <w:rsid w:val="005F57A3"/>
    <w:rsid w:val="006004F7"/>
    <w:rsid w:val="006019E8"/>
    <w:rsid w:val="0060486B"/>
    <w:rsid w:val="006049CC"/>
    <w:rsid w:val="00610B6B"/>
    <w:rsid w:val="00615DBC"/>
    <w:rsid w:val="00616C54"/>
    <w:rsid w:val="00631B28"/>
    <w:rsid w:val="00635F9B"/>
    <w:rsid w:val="00636775"/>
    <w:rsid w:val="006369E6"/>
    <w:rsid w:val="00637BC3"/>
    <w:rsid w:val="006409C8"/>
    <w:rsid w:val="00641706"/>
    <w:rsid w:val="006433B9"/>
    <w:rsid w:val="006457F9"/>
    <w:rsid w:val="00647919"/>
    <w:rsid w:val="00647DBF"/>
    <w:rsid w:val="00650949"/>
    <w:rsid w:val="00651D0B"/>
    <w:rsid w:val="006524CC"/>
    <w:rsid w:val="00653D3A"/>
    <w:rsid w:val="00654C05"/>
    <w:rsid w:val="00656C85"/>
    <w:rsid w:val="00660658"/>
    <w:rsid w:val="006644CA"/>
    <w:rsid w:val="00672732"/>
    <w:rsid w:val="00674B5A"/>
    <w:rsid w:val="00675025"/>
    <w:rsid w:val="006808BF"/>
    <w:rsid w:val="006843E1"/>
    <w:rsid w:val="006873CD"/>
    <w:rsid w:val="006950E2"/>
    <w:rsid w:val="0069628A"/>
    <w:rsid w:val="00696999"/>
    <w:rsid w:val="00697E71"/>
    <w:rsid w:val="006B064B"/>
    <w:rsid w:val="006B34DE"/>
    <w:rsid w:val="006C0121"/>
    <w:rsid w:val="006C05C1"/>
    <w:rsid w:val="006C448C"/>
    <w:rsid w:val="006C72DE"/>
    <w:rsid w:val="006D1B38"/>
    <w:rsid w:val="006D3D3D"/>
    <w:rsid w:val="006E3E3E"/>
    <w:rsid w:val="006E79F1"/>
    <w:rsid w:val="006F3348"/>
    <w:rsid w:val="006F7DBC"/>
    <w:rsid w:val="00701320"/>
    <w:rsid w:val="00704571"/>
    <w:rsid w:val="00706F05"/>
    <w:rsid w:val="007104D5"/>
    <w:rsid w:val="00711DC7"/>
    <w:rsid w:val="0071357B"/>
    <w:rsid w:val="00716D5F"/>
    <w:rsid w:val="00720E27"/>
    <w:rsid w:val="00722AE7"/>
    <w:rsid w:val="00725224"/>
    <w:rsid w:val="007252FC"/>
    <w:rsid w:val="0072738F"/>
    <w:rsid w:val="007275D1"/>
    <w:rsid w:val="0073126D"/>
    <w:rsid w:val="00734024"/>
    <w:rsid w:val="007367DD"/>
    <w:rsid w:val="007373F5"/>
    <w:rsid w:val="00741182"/>
    <w:rsid w:val="007423D0"/>
    <w:rsid w:val="00743A13"/>
    <w:rsid w:val="00745B39"/>
    <w:rsid w:val="0075388D"/>
    <w:rsid w:val="00760919"/>
    <w:rsid w:val="0076671E"/>
    <w:rsid w:val="007704A3"/>
    <w:rsid w:val="00773E16"/>
    <w:rsid w:val="00776FE4"/>
    <w:rsid w:val="00780D29"/>
    <w:rsid w:val="0078181B"/>
    <w:rsid w:val="00783734"/>
    <w:rsid w:val="00785475"/>
    <w:rsid w:val="007900AF"/>
    <w:rsid w:val="00792083"/>
    <w:rsid w:val="007924D4"/>
    <w:rsid w:val="007951F8"/>
    <w:rsid w:val="00797ACC"/>
    <w:rsid w:val="00797BD4"/>
    <w:rsid w:val="007A0369"/>
    <w:rsid w:val="007A210C"/>
    <w:rsid w:val="007A4AF0"/>
    <w:rsid w:val="007A5C54"/>
    <w:rsid w:val="007A66A3"/>
    <w:rsid w:val="007B0ADC"/>
    <w:rsid w:val="007B1C48"/>
    <w:rsid w:val="007B3AA7"/>
    <w:rsid w:val="007B6D24"/>
    <w:rsid w:val="007B745D"/>
    <w:rsid w:val="007B76A9"/>
    <w:rsid w:val="007C24D4"/>
    <w:rsid w:val="007C7B7B"/>
    <w:rsid w:val="007D03B1"/>
    <w:rsid w:val="007E01BD"/>
    <w:rsid w:val="007E28D9"/>
    <w:rsid w:val="007E5325"/>
    <w:rsid w:val="007E77F7"/>
    <w:rsid w:val="007E7A59"/>
    <w:rsid w:val="007F0166"/>
    <w:rsid w:val="007F31EE"/>
    <w:rsid w:val="007F488B"/>
    <w:rsid w:val="007F729A"/>
    <w:rsid w:val="008007DE"/>
    <w:rsid w:val="008062EA"/>
    <w:rsid w:val="00806622"/>
    <w:rsid w:val="00807344"/>
    <w:rsid w:val="0081080C"/>
    <w:rsid w:val="00812C31"/>
    <w:rsid w:val="00813239"/>
    <w:rsid w:val="008132B9"/>
    <w:rsid w:val="00813C84"/>
    <w:rsid w:val="0081497A"/>
    <w:rsid w:val="008203D0"/>
    <w:rsid w:val="00822833"/>
    <w:rsid w:val="00823949"/>
    <w:rsid w:val="0082428B"/>
    <w:rsid w:val="0082471C"/>
    <w:rsid w:val="008320AF"/>
    <w:rsid w:val="00833B90"/>
    <w:rsid w:val="00835A33"/>
    <w:rsid w:val="008378A0"/>
    <w:rsid w:val="00841051"/>
    <w:rsid w:val="0084112E"/>
    <w:rsid w:val="008439A1"/>
    <w:rsid w:val="00844A55"/>
    <w:rsid w:val="00846E49"/>
    <w:rsid w:val="008517AB"/>
    <w:rsid w:val="008522E1"/>
    <w:rsid w:val="008523CA"/>
    <w:rsid w:val="00853035"/>
    <w:rsid w:val="00853081"/>
    <w:rsid w:val="00853E72"/>
    <w:rsid w:val="00855D80"/>
    <w:rsid w:val="008603E8"/>
    <w:rsid w:val="0086044D"/>
    <w:rsid w:val="008615EF"/>
    <w:rsid w:val="008655B9"/>
    <w:rsid w:val="00866012"/>
    <w:rsid w:val="00872E15"/>
    <w:rsid w:val="008744CF"/>
    <w:rsid w:val="0087696C"/>
    <w:rsid w:val="00877187"/>
    <w:rsid w:val="008822D8"/>
    <w:rsid w:val="00884429"/>
    <w:rsid w:val="00884F2B"/>
    <w:rsid w:val="00886FFF"/>
    <w:rsid w:val="00890550"/>
    <w:rsid w:val="0089185E"/>
    <w:rsid w:val="00891E8B"/>
    <w:rsid w:val="00895B34"/>
    <w:rsid w:val="00896228"/>
    <w:rsid w:val="008A1811"/>
    <w:rsid w:val="008A2C3E"/>
    <w:rsid w:val="008B2C6A"/>
    <w:rsid w:val="008B3062"/>
    <w:rsid w:val="008B44D1"/>
    <w:rsid w:val="008C0332"/>
    <w:rsid w:val="008C53B6"/>
    <w:rsid w:val="008C5D2D"/>
    <w:rsid w:val="008C5F3E"/>
    <w:rsid w:val="008C7E4E"/>
    <w:rsid w:val="008D526C"/>
    <w:rsid w:val="008D71EB"/>
    <w:rsid w:val="008E0B1F"/>
    <w:rsid w:val="008E0FF1"/>
    <w:rsid w:val="008E1C29"/>
    <w:rsid w:val="008E6824"/>
    <w:rsid w:val="008F2AF9"/>
    <w:rsid w:val="008F3E5A"/>
    <w:rsid w:val="008F46DC"/>
    <w:rsid w:val="008F4CB9"/>
    <w:rsid w:val="009017FE"/>
    <w:rsid w:val="009035C8"/>
    <w:rsid w:val="0091036A"/>
    <w:rsid w:val="00912EBF"/>
    <w:rsid w:val="00920C91"/>
    <w:rsid w:val="00921064"/>
    <w:rsid w:val="0092149E"/>
    <w:rsid w:val="009241A3"/>
    <w:rsid w:val="00933A05"/>
    <w:rsid w:val="0093509A"/>
    <w:rsid w:val="009366DB"/>
    <w:rsid w:val="00936CD8"/>
    <w:rsid w:val="00940710"/>
    <w:rsid w:val="00943D9F"/>
    <w:rsid w:val="00944CF1"/>
    <w:rsid w:val="009455EE"/>
    <w:rsid w:val="00945813"/>
    <w:rsid w:val="00945F4B"/>
    <w:rsid w:val="00950800"/>
    <w:rsid w:val="00951D82"/>
    <w:rsid w:val="00952664"/>
    <w:rsid w:val="009543CF"/>
    <w:rsid w:val="0095690A"/>
    <w:rsid w:val="009571C1"/>
    <w:rsid w:val="009602A7"/>
    <w:rsid w:val="00961448"/>
    <w:rsid w:val="0096268C"/>
    <w:rsid w:val="009640B5"/>
    <w:rsid w:val="0096728E"/>
    <w:rsid w:val="009720CB"/>
    <w:rsid w:val="00974A3F"/>
    <w:rsid w:val="00985C69"/>
    <w:rsid w:val="009905A4"/>
    <w:rsid w:val="00994AE8"/>
    <w:rsid w:val="00994EA7"/>
    <w:rsid w:val="0099550A"/>
    <w:rsid w:val="009976F7"/>
    <w:rsid w:val="009A132C"/>
    <w:rsid w:val="009A2E9F"/>
    <w:rsid w:val="009A7FBC"/>
    <w:rsid w:val="009B4BAA"/>
    <w:rsid w:val="009B515C"/>
    <w:rsid w:val="009B6EA6"/>
    <w:rsid w:val="009B793A"/>
    <w:rsid w:val="009C1A64"/>
    <w:rsid w:val="009C378C"/>
    <w:rsid w:val="009C51EC"/>
    <w:rsid w:val="009C64B7"/>
    <w:rsid w:val="009C689F"/>
    <w:rsid w:val="009D0B67"/>
    <w:rsid w:val="009E1346"/>
    <w:rsid w:val="009E659D"/>
    <w:rsid w:val="009F03CD"/>
    <w:rsid w:val="009F4EEB"/>
    <w:rsid w:val="009F6883"/>
    <w:rsid w:val="009F69FD"/>
    <w:rsid w:val="00A011B6"/>
    <w:rsid w:val="00A02999"/>
    <w:rsid w:val="00A05F12"/>
    <w:rsid w:val="00A0608A"/>
    <w:rsid w:val="00A07BA3"/>
    <w:rsid w:val="00A15361"/>
    <w:rsid w:val="00A1604E"/>
    <w:rsid w:val="00A17071"/>
    <w:rsid w:val="00A21715"/>
    <w:rsid w:val="00A2523A"/>
    <w:rsid w:val="00A26CDD"/>
    <w:rsid w:val="00A31CE6"/>
    <w:rsid w:val="00A35C69"/>
    <w:rsid w:val="00A40664"/>
    <w:rsid w:val="00A44CBE"/>
    <w:rsid w:val="00A45210"/>
    <w:rsid w:val="00A47F17"/>
    <w:rsid w:val="00A51FE0"/>
    <w:rsid w:val="00A6125A"/>
    <w:rsid w:val="00A83146"/>
    <w:rsid w:val="00A835EF"/>
    <w:rsid w:val="00A8642A"/>
    <w:rsid w:val="00A96F8C"/>
    <w:rsid w:val="00A97EFA"/>
    <w:rsid w:val="00AA2362"/>
    <w:rsid w:val="00AA26F2"/>
    <w:rsid w:val="00AA28AA"/>
    <w:rsid w:val="00AA3541"/>
    <w:rsid w:val="00AA711B"/>
    <w:rsid w:val="00AA7F3E"/>
    <w:rsid w:val="00AB6972"/>
    <w:rsid w:val="00AC0945"/>
    <w:rsid w:val="00AC1043"/>
    <w:rsid w:val="00AC4C96"/>
    <w:rsid w:val="00AC6BC7"/>
    <w:rsid w:val="00AD11C7"/>
    <w:rsid w:val="00AD79A3"/>
    <w:rsid w:val="00AE323C"/>
    <w:rsid w:val="00AE3AC1"/>
    <w:rsid w:val="00AE3E20"/>
    <w:rsid w:val="00AE500B"/>
    <w:rsid w:val="00AF09DE"/>
    <w:rsid w:val="00AF5F52"/>
    <w:rsid w:val="00B00143"/>
    <w:rsid w:val="00B00202"/>
    <w:rsid w:val="00B00A6F"/>
    <w:rsid w:val="00B02DA5"/>
    <w:rsid w:val="00B10295"/>
    <w:rsid w:val="00B1130B"/>
    <w:rsid w:val="00B164FC"/>
    <w:rsid w:val="00B17D8E"/>
    <w:rsid w:val="00B20205"/>
    <w:rsid w:val="00B20712"/>
    <w:rsid w:val="00B217C6"/>
    <w:rsid w:val="00B21BEE"/>
    <w:rsid w:val="00B224BB"/>
    <w:rsid w:val="00B2760E"/>
    <w:rsid w:val="00B30B3C"/>
    <w:rsid w:val="00B315E9"/>
    <w:rsid w:val="00B3361C"/>
    <w:rsid w:val="00B366EE"/>
    <w:rsid w:val="00B4084A"/>
    <w:rsid w:val="00B4151D"/>
    <w:rsid w:val="00B4352F"/>
    <w:rsid w:val="00B47901"/>
    <w:rsid w:val="00B50F27"/>
    <w:rsid w:val="00B51655"/>
    <w:rsid w:val="00B527EA"/>
    <w:rsid w:val="00B5291B"/>
    <w:rsid w:val="00B536C1"/>
    <w:rsid w:val="00B601C4"/>
    <w:rsid w:val="00B65322"/>
    <w:rsid w:val="00B66B7C"/>
    <w:rsid w:val="00B66BFC"/>
    <w:rsid w:val="00B75901"/>
    <w:rsid w:val="00B76BEC"/>
    <w:rsid w:val="00B83A8F"/>
    <w:rsid w:val="00B86EB1"/>
    <w:rsid w:val="00B87704"/>
    <w:rsid w:val="00B92344"/>
    <w:rsid w:val="00B943E1"/>
    <w:rsid w:val="00BA0BDD"/>
    <w:rsid w:val="00BB4CC7"/>
    <w:rsid w:val="00BB7236"/>
    <w:rsid w:val="00BB7B94"/>
    <w:rsid w:val="00BC07AC"/>
    <w:rsid w:val="00BC421D"/>
    <w:rsid w:val="00BC5514"/>
    <w:rsid w:val="00BD387D"/>
    <w:rsid w:val="00BD3B1F"/>
    <w:rsid w:val="00BD63C8"/>
    <w:rsid w:val="00BE1386"/>
    <w:rsid w:val="00BE2521"/>
    <w:rsid w:val="00BF17D7"/>
    <w:rsid w:val="00BF2796"/>
    <w:rsid w:val="00BF61EC"/>
    <w:rsid w:val="00C036DD"/>
    <w:rsid w:val="00C10983"/>
    <w:rsid w:val="00C11C31"/>
    <w:rsid w:val="00C14567"/>
    <w:rsid w:val="00C17248"/>
    <w:rsid w:val="00C24780"/>
    <w:rsid w:val="00C27256"/>
    <w:rsid w:val="00C3105B"/>
    <w:rsid w:val="00C321E6"/>
    <w:rsid w:val="00C3526D"/>
    <w:rsid w:val="00C355CA"/>
    <w:rsid w:val="00C36DCE"/>
    <w:rsid w:val="00C371B2"/>
    <w:rsid w:val="00C43D66"/>
    <w:rsid w:val="00C44BAD"/>
    <w:rsid w:val="00C4585A"/>
    <w:rsid w:val="00C45C02"/>
    <w:rsid w:val="00C45DFB"/>
    <w:rsid w:val="00C47225"/>
    <w:rsid w:val="00C543F3"/>
    <w:rsid w:val="00C5700C"/>
    <w:rsid w:val="00C57E42"/>
    <w:rsid w:val="00C60466"/>
    <w:rsid w:val="00C611C0"/>
    <w:rsid w:val="00C62342"/>
    <w:rsid w:val="00C66AF8"/>
    <w:rsid w:val="00C70880"/>
    <w:rsid w:val="00C7152D"/>
    <w:rsid w:val="00C75177"/>
    <w:rsid w:val="00C800C5"/>
    <w:rsid w:val="00C81122"/>
    <w:rsid w:val="00C85C77"/>
    <w:rsid w:val="00C85D1D"/>
    <w:rsid w:val="00C91B23"/>
    <w:rsid w:val="00C947F4"/>
    <w:rsid w:val="00C96D7E"/>
    <w:rsid w:val="00C97917"/>
    <w:rsid w:val="00CA0952"/>
    <w:rsid w:val="00CA0C58"/>
    <w:rsid w:val="00CA1001"/>
    <w:rsid w:val="00CA3C03"/>
    <w:rsid w:val="00CA4EDB"/>
    <w:rsid w:val="00CA5065"/>
    <w:rsid w:val="00CA648E"/>
    <w:rsid w:val="00CB5FFE"/>
    <w:rsid w:val="00CC17B8"/>
    <w:rsid w:val="00CC340A"/>
    <w:rsid w:val="00CD101C"/>
    <w:rsid w:val="00CD54C4"/>
    <w:rsid w:val="00CD5C66"/>
    <w:rsid w:val="00CE1FD9"/>
    <w:rsid w:val="00CE2C68"/>
    <w:rsid w:val="00CE4A39"/>
    <w:rsid w:val="00CF0B15"/>
    <w:rsid w:val="00CF57AE"/>
    <w:rsid w:val="00D00576"/>
    <w:rsid w:val="00D01249"/>
    <w:rsid w:val="00D0417E"/>
    <w:rsid w:val="00D04508"/>
    <w:rsid w:val="00D04756"/>
    <w:rsid w:val="00D04882"/>
    <w:rsid w:val="00D055AF"/>
    <w:rsid w:val="00D06DFC"/>
    <w:rsid w:val="00D12329"/>
    <w:rsid w:val="00D15148"/>
    <w:rsid w:val="00D20990"/>
    <w:rsid w:val="00D20D83"/>
    <w:rsid w:val="00D21C30"/>
    <w:rsid w:val="00D24821"/>
    <w:rsid w:val="00D25480"/>
    <w:rsid w:val="00D26792"/>
    <w:rsid w:val="00D26CB0"/>
    <w:rsid w:val="00D27434"/>
    <w:rsid w:val="00D3452D"/>
    <w:rsid w:val="00D34BF0"/>
    <w:rsid w:val="00D3594E"/>
    <w:rsid w:val="00D36F2B"/>
    <w:rsid w:val="00D37402"/>
    <w:rsid w:val="00D456A7"/>
    <w:rsid w:val="00D47A1C"/>
    <w:rsid w:val="00D47AF5"/>
    <w:rsid w:val="00D54230"/>
    <w:rsid w:val="00D63D9D"/>
    <w:rsid w:val="00D64DEC"/>
    <w:rsid w:val="00D6513E"/>
    <w:rsid w:val="00D6542C"/>
    <w:rsid w:val="00D675E9"/>
    <w:rsid w:val="00D7049E"/>
    <w:rsid w:val="00D7437D"/>
    <w:rsid w:val="00D802EC"/>
    <w:rsid w:val="00D81B46"/>
    <w:rsid w:val="00D826A8"/>
    <w:rsid w:val="00D82D21"/>
    <w:rsid w:val="00D85670"/>
    <w:rsid w:val="00D8788B"/>
    <w:rsid w:val="00D9139E"/>
    <w:rsid w:val="00D91F2B"/>
    <w:rsid w:val="00D9225F"/>
    <w:rsid w:val="00D941A0"/>
    <w:rsid w:val="00D9558B"/>
    <w:rsid w:val="00DA5B73"/>
    <w:rsid w:val="00DA5BAD"/>
    <w:rsid w:val="00DA6226"/>
    <w:rsid w:val="00DB675F"/>
    <w:rsid w:val="00DB71C7"/>
    <w:rsid w:val="00DC2049"/>
    <w:rsid w:val="00DC6131"/>
    <w:rsid w:val="00DD1839"/>
    <w:rsid w:val="00DD5A6E"/>
    <w:rsid w:val="00DD77D4"/>
    <w:rsid w:val="00DE2CE0"/>
    <w:rsid w:val="00DE4DB9"/>
    <w:rsid w:val="00DE54BE"/>
    <w:rsid w:val="00DE6BA7"/>
    <w:rsid w:val="00DE7269"/>
    <w:rsid w:val="00DF2BDF"/>
    <w:rsid w:val="00DF3794"/>
    <w:rsid w:val="00DF64AA"/>
    <w:rsid w:val="00E024FA"/>
    <w:rsid w:val="00E02A1D"/>
    <w:rsid w:val="00E02D63"/>
    <w:rsid w:val="00E068D3"/>
    <w:rsid w:val="00E10360"/>
    <w:rsid w:val="00E13056"/>
    <w:rsid w:val="00E1489A"/>
    <w:rsid w:val="00E201B2"/>
    <w:rsid w:val="00E24037"/>
    <w:rsid w:val="00E24592"/>
    <w:rsid w:val="00E25881"/>
    <w:rsid w:val="00E3040D"/>
    <w:rsid w:val="00E324A3"/>
    <w:rsid w:val="00E3282C"/>
    <w:rsid w:val="00E357D3"/>
    <w:rsid w:val="00E37EC7"/>
    <w:rsid w:val="00E408E7"/>
    <w:rsid w:val="00E40BDF"/>
    <w:rsid w:val="00E40DDD"/>
    <w:rsid w:val="00E41464"/>
    <w:rsid w:val="00E44D15"/>
    <w:rsid w:val="00E5286A"/>
    <w:rsid w:val="00E546D1"/>
    <w:rsid w:val="00E604D7"/>
    <w:rsid w:val="00E6333E"/>
    <w:rsid w:val="00E66467"/>
    <w:rsid w:val="00E66EB2"/>
    <w:rsid w:val="00E7364F"/>
    <w:rsid w:val="00E7444A"/>
    <w:rsid w:val="00E749F2"/>
    <w:rsid w:val="00E77C32"/>
    <w:rsid w:val="00E84EA9"/>
    <w:rsid w:val="00E966CB"/>
    <w:rsid w:val="00E973A0"/>
    <w:rsid w:val="00EA2954"/>
    <w:rsid w:val="00EA376A"/>
    <w:rsid w:val="00EA66E2"/>
    <w:rsid w:val="00EB0208"/>
    <w:rsid w:val="00EB4FB2"/>
    <w:rsid w:val="00EB523C"/>
    <w:rsid w:val="00EC0190"/>
    <w:rsid w:val="00EC1848"/>
    <w:rsid w:val="00EC29A6"/>
    <w:rsid w:val="00EC505C"/>
    <w:rsid w:val="00EC6D40"/>
    <w:rsid w:val="00EE01F6"/>
    <w:rsid w:val="00EE22D5"/>
    <w:rsid w:val="00EE3168"/>
    <w:rsid w:val="00EE5116"/>
    <w:rsid w:val="00EE5781"/>
    <w:rsid w:val="00EE76E8"/>
    <w:rsid w:val="00EF2325"/>
    <w:rsid w:val="00EF33E4"/>
    <w:rsid w:val="00EF3CBE"/>
    <w:rsid w:val="00EF3F6E"/>
    <w:rsid w:val="00EF4DC7"/>
    <w:rsid w:val="00EF52DB"/>
    <w:rsid w:val="00F00A66"/>
    <w:rsid w:val="00F01738"/>
    <w:rsid w:val="00F02BEE"/>
    <w:rsid w:val="00F041FC"/>
    <w:rsid w:val="00F041FD"/>
    <w:rsid w:val="00F0506F"/>
    <w:rsid w:val="00F072A6"/>
    <w:rsid w:val="00F07D64"/>
    <w:rsid w:val="00F1710C"/>
    <w:rsid w:val="00F2247D"/>
    <w:rsid w:val="00F26156"/>
    <w:rsid w:val="00F302E0"/>
    <w:rsid w:val="00F33320"/>
    <w:rsid w:val="00F33533"/>
    <w:rsid w:val="00F3379E"/>
    <w:rsid w:val="00F40E6B"/>
    <w:rsid w:val="00F41979"/>
    <w:rsid w:val="00F43AC0"/>
    <w:rsid w:val="00F43D55"/>
    <w:rsid w:val="00F4447F"/>
    <w:rsid w:val="00F47698"/>
    <w:rsid w:val="00F47B0F"/>
    <w:rsid w:val="00F501A5"/>
    <w:rsid w:val="00F54C10"/>
    <w:rsid w:val="00F60AE5"/>
    <w:rsid w:val="00F62D1A"/>
    <w:rsid w:val="00F65755"/>
    <w:rsid w:val="00F7364E"/>
    <w:rsid w:val="00F860EC"/>
    <w:rsid w:val="00F8712B"/>
    <w:rsid w:val="00F966FE"/>
    <w:rsid w:val="00FA2AE1"/>
    <w:rsid w:val="00FA5970"/>
    <w:rsid w:val="00FB1059"/>
    <w:rsid w:val="00FB1D14"/>
    <w:rsid w:val="00FB2A6F"/>
    <w:rsid w:val="00FB30C2"/>
    <w:rsid w:val="00FB3AAB"/>
    <w:rsid w:val="00FC3472"/>
    <w:rsid w:val="00FC49B7"/>
    <w:rsid w:val="00FC5E2E"/>
    <w:rsid w:val="00FC6644"/>
    <w:rsid w:val="00FD153E"/>
    <w:rsid w:val="00FD2006"/>
    <w:rsid w:val="00FD66EE"/>
    <w:rsid w:val="00FD77B4"/>
    <w:rsid w:val="00FD7CFF"/>
    <w:rsid w:val="00FE3423"/>
    <w:rsid w:val="00FE3FEB"/>
    <w:rsid w:val="00FE4551"/>
    <w:rsid w:val="00FE62C6"/>
    <w:rsid w:val="00FE694B"/>
    <w:rsid w:val="00FF22FD"/>
    <w:rsid w:val="00FF53F8"/>
    <w:rsid w:val="00FF78A7"/>
    <w:rsid w:val="029971B2"/>
    <w:rsid w:val="11BE722A"/>
    <w:rsid w:val="194D4493"/>
    <w:rsid w:val="333D579D"/>
    <w:rsid w:val="43A3385E"/>
    <w:rsid w:val="69231B8D"/>
    <w:rsid w:val="74D85EB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Emphasis"/>
    <w:basedOn w:val="7"/>
    <w:qFormat/>
    <w:uiPriority w:val="99"/>
    <w:rPr>
      <w:rFonts w:cs="Times New Roman"/>
      <w:i/>
      <w:iCs/>
    </w:rPr>
  </w:style>
  <w:style w:type="character" w:styleId="11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4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7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7"/>
    <w:link w:val="5"/>
    <w:semiHidden/>
    <w:locked/>
    <w:uiPriority w:val="99"/>
    <w:rPr>
      <w:rFonts w:cs="Times New Roman"/>
      <w:kern w:val="2"/>
      <w:sz w:val="18"/>
      <w:szCs w:val="18"/>
    </w:rPr>
  </w:style>
  <w:style w:type="paragraph" w:customStyle="1" w:styleId="17">
    <w:name w:val="style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apple-converted-space"/>
    <w:basedOn w:val="7"/>
    <w:uiPriority w:val="99"/>
    <w:rPr>
      <w:rFonts w:cs="Times New Roman"/>
    </w:r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466</Words>
  <Characters>2660</Characters>
  <Lines>0</Lines>
  <Paragraphs>0</Paragraphs>
  <TotalTime>0</TotalTime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2016-01-24T01:40:00Z</dcterms:created>
  <dc:creator>Administrator</dc:creator>
  <cp:lastModifiedBy>pc</cp:lastModifiedBy>
  <cp:lastPrinted>2016-01-23T09:54:00Z</cp:lastPrinted>
  <dcterms:modified xsi:type="dcterms:W3CDTF">2016-01-25T01:52:29Z</dcterms:modified>
  <dc:title>抚州一中实验学校公开选调小学校长和优秀教师实施方案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