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2B08" w:rsidRDefault="00482B08">
      <w:pPr>
        <w:widowControl/>
        <w:spacing w:line="583" w:lineRule="atLeast"/>
        <w:jc w:val="center"/>
        <w:rPr>
          <w:rFonts w:ascii="黑体" w:eastAsia="黑体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int="eastAsia"/>
          <w:b/>
          <w:bCs/>
          <w:color w:val="000000"/>
          <w:kern w:val="0"/>
          <w:sz w:val="44"/>
          <w:szCs w:val="44"/>
        </w:rPr>
        <w:t>邢台市</w:t>
      </w:r>
      <w:r w:rsidRPr="00E62B38">
        <w:rPr>
          <w:rFonts w:ascii="黑体" w:eastAsia="黑体" w:hint="eastAsia"/>
          <w:b/>
          <w:bCs/>
          <w:color w:val="000000"/>
          <w:kern w:val="0"/>
          <w:sz w:val="44"/>
          <w:szCs w:val="44"/>
        </w:rPr>
        <w:t>桥东区</w:t>
      </w:r>
      <w:r w:rsidRPr="00E62B38">
        <w:rPr>
          <w:rFonts w:ascii="黑体" w:eastAsia="黑体"/>
          <w:b/>
          <w:bCs/>
          <w:color w:val="000000"/>
          <w:kern w:val="0"/>
          <w:sz w:val="44"/>
          <w:szCs w:val="44"/>
        </w:rPr>
        <w:t>201</w:t>
      </w:r>
      <w:r>
        <w:rPr>
          <w:rFonts w:ascii="黑体" w:eastAsia="黑体"/>
          <w:b/>
          <w:bCs/>
          <w:color w:val="000000"/>
          <w:kern w:val="0"/>
          <w:sz w:val="44"/>
          <w:szCs w:val="44"/>
        </w:rPr>
        <w:t>5</w:t>
      </w:r>
      <w:r w:rsidRPr="00E62B38">
        <w:rPr>
          <w:rFonts w:ascii="黑体" w:eastAsia="黑体" w:hint="eastAsia"/>
          <w:b/>
          <w:bCs/>
          <w:color w:val="000000"/>
          <w:kern w:val="0"/>
          <w:sz w:val="44"/>
          <w:szCs w:val="44"/>
        </w:rPr>
        <w:t>年招聘</w:t>
      </w:r>
      <w:r>
        <w:rPr>
          <w:rFonts w:ascii="黑体" w:eastAsia="黑体" w:hint="eastAsia"/>
          <w:b/>
          <w:bCs/>
          <w:color w:val="000000"/>
          <w:kern w:val="0"/>
          <w:sz w:val="44"/>
          <w:szCs w:val="44"/>
        </w:rPr>
        <w:t>乡镇卫生院及</w:t>
      </w:r>
    </w:p>
    <w:p w:rsidR="00482B08" w:rsidRPr="00E62B38" w:rsidRDefault="00482B08">
      <w:pPr>
        <w:widowControl/>
        <w:spacing w:line="583" w:lineRule="atLeast"/>
        <w:jc w:val="center"/>
        <w:rPr>
          <w:color w:val="000000"/>
          <w:kern w:val="0"/>
          <w:sz w:val="44"/>
          <w:szCs w:val="44"/>
        </w:rPr>
      </w:pPr>
      <w:r>
        <w:rPr>
          <w:rFonts w:ascii="黑体" w:eastAsia="黑体" w:hint="eastAsia"/>
          <w:b/>
          <w:bCs/>
          <w:color w:val="000000"/>
          <w:kern w:val="0"/>
          <w:sz w:val="44"/>
          <w:szCs w:val="44"/>
        </w:rPr>
        <w:t>社区卫生服务中心工作人员</w:t>
      </w:r>
      <w:r w:rsidRPr="00E62B38">
        <w:rPr>
          <w:rFonts w:ascii="黑体" w:eastAsia="黑体" w:hint="eastAsia"/>
          <w:b/>
          <w:bCs/>
          <w:color w:val="000000"/>
          <w:kern w:val="0"/>
          <w:sz w:val="44"/>
          <w:szCs w:val="44"/>
        </w:rPr>
        <w:t>报名表</w:t>
      </w:r>
    </w:p>
    <w:p w:rsidR="00482B08" w:rsidRDefault="00482B08">
      <w:pPr>
        <w:widowControl/>
        <w:spacing w:line="527" w:lineRule="atLeast"/>
        <w:ind w:firstLine="419"/>
        <w:rPr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序号：</w:t>
      </w:r>
      <w:r>
        <w:rPr>
          <w:rFonts w:ascii="仿宋_GB2312" w:eastAsia="仿宋_GB2312"/>
          <w:color w:val="000000"/>
          <w:kern w:val="0"/>
          <w:sz w:val="24"/>
        </w:rPr>
        <w:t xml:space="preserve">                                         </w:t>
      </w:r>
      <w:r>
        <w:rPr>
          <w:rFonts w:ascii="仿宋_GB2312" w:eastAsia="仿宋_GB2312" w:hint="eastAsia"/>
          <w:color w:val="000000"/>
          <w:kern w:val="0"/>
          <w:sz w:val="24"/>
        </w:rPr>
        <w:t>填表日期：</w:t>
      </w:r>
      <w:r>
        <w:rPr>
          <w:rFonts w:ascii="仿宋_GB2312" w:eastAsia="仿宋_GB2312"/>
          <w:color w:val="000000"/>
          <w:kern w:val="0"/>
          <w:sz w:val="24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4"/>
        </w:rPr>
        <w:t>年</w:t>
      </w:r>
      <w:r>
        <w:rPr>
          <w:rFonts w:ascii="仿宋_GB2312" w:eastAsia="仿宋_GB2312"/>
          <w:color w:val="000000"/>
          <w:kern w:val="0"/>
          <w:sz w:val="24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/>
          <w:color w:val="000000"/>
          <w:kern w:val="0"/>
          <w:sz w:val="24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4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21"/>
        <w:gridCol w:w="263"/>
        <w:gridCol w:w="263"/>
        <w:gridCol w:w="263"/>
        <w:gridCol w:w="263"/>
        <w:gridCol w:w="263"/>
        <w:gridCol w:w="36"/>
        <w:gridCol w:w="227"/>
        <w:gridCol w:w="263"/>
        <w:gridCol w:w="263"/>
        <w:gridCol w:w="263"/>
        <w:gridCol w:w="53"/>
        <w:gridCol w:w="210"/>
        <w:gridCol w:w="263"/>
        <w:gridCol w:w="263"/>
        <w:gridCol w:w="264"/>
        <w:gridCol w:w="263"/>
        <w:gridCol w:w="263"/>
        <w:gridCol w:w="263"/>
        <w:gridCol w:w="263"/>
        <w:gridCol w:w="269"/>
        <w:gridCol w:w="1245"/>
        <w:gridCol w:w="2018"/>
      </w:tblGrid>
      <w:tr w:rsidR="00482B08" w:rsidTr="00970D8D">
        <w:trPr>
          <w:trHeight w:val="1111"/>
          <w:jc w:val="center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5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0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生</w:t>
            </w:r>
          </w:p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照片</w:t>
            </w:r>
          </w:p>
        </w:tc>
      </w:tr>
      <w:tr w:rsidR="00482B08">
        <w:trPr>
          <w:trHeight w:val="773"/>
          <w:jc w:val="center"/>
        </w:trPr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482B08">
        <w:trPr>
          <w:trHeight w:val="824"/>
          <w:jc w:val="center"/>
        </w:trPr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482B08">
        <w:trPr>
          <w:trHeight w:val="742"/>
          <w:jc w:val="center"/>
        </w:trPr>
        <w:tc>
          <w:tcPr>
            <w:tcW w:w="132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2B08" w:rsidRDefault="00482B08" w:rsidP="004B1386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740" w:type="dxa"/>
            <w:gridSpan w:val="20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482B08">
        <w:trPr>
          <w:trHeight w:val="763"/>
          <w:jc w:val="center"/>
        </w:trPr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482B08">
        <w:trPr>
          <w:trHeight w:val="678"/>
          <w:jc w:val="center"/>
        </w:trPr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482B08">
        <w:trPr>
          <w:trHeight w:val="347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学习及工作</w:t>
            </w:r>
          </w:p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历</w:t>
            </w:r>
          </w:p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（自高中入学时间开始填写）</w:t>
            </w:r>
          </w:p>
        </w:tc>
        <w:tc>
          <w:tcPr>
            <w:tcW w:w="8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482B08">
        <w:trPr>
          <w:trHeight w:val="1538"/>
          <w:jc w:val="center"/>
        </w:trPr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82B08" w:rsidRDefault="00482B08">
            <w:pPr>
              <w:widowControl/>
              <w:spacing w:line="277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482B08" w:rsidRDefault="00482B08">
            <w:pPr>
              <w:widowControl/>
              <w:spacing w:line="277" w:lineRule="atLeast"/>
              <w:ind w:firstLine="41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482B08" w:rsidRDefault="00482B08">
            <w:pPr>
              <w:widowControl/>
              <w:spacing w:line="277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报名人（签名）：</w:t>
            </w:r>
          </w:p>
          <w:p w:rsidR="00482B08" w:rsidRDefault="00482B08">
            <w:pPr>
              <w:widowControl/>
              <w:spacing w:line="277" w:lineRule="atLeast"/>
              <w:ind w:firstLine="5771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482B08">
        <w:trPr>
          <w:trHeight w:val="744"/>
          <w:jc w:val="center"/>
        </w:trPr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报考科目</w:t>
            </w:r>
          </w:p>
        </w:tc>
        <w:tc>
          <w:tcPr>
            <w:tcW w:w="8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482B08">
        <w:trPr>
          <w:trHeight w:val="1235"/>
          <w:jc w:val="center"/>
        </w:trPr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资格审查</w:t>
            </w:r>
          </w:p>
          <w:p w:rsidR="00482B08" w:rsidRDefault="00482B08">
            <w:pPr>
              <w:widowControl/>
              <w:spacing w:line="357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82B08" w:rsidRDefault="00482B08">
            <w:pPr>
              <w:widowControl/>
              <w:spacing w:line="277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482B08" w:rsidRDefault="00482B08">
            <w:pPr>
              <w:widowControl/>
              <w:spacing w:line="277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482B08" w:rsidRDefault="00482B08">
            <w:pPr>
              <w:widowControl/>
              <w:spacing w:line="277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482B08" w:rsidRDefault="00482B08">
            <w:pPr>
              <w:widowControl/>
              <w:spacing w:line="277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审查人（签名）：</w:t>
            </w:r>
          </w:p>
          <w:p w:rsidR="00482B08" w:rsidRDefault="00482B08">
            <w:pPr>
              <w:widowControl/>
              <w:spacing w:line="277" w:lineRule="atLeast"/>
              <w:ind w:firstLine="3463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482B08" w:rsidRDefault="00482B08" w:rsidP="00921795">
      <w:pPr>
        <w:widowControl/>
        <w:spacing w:line="357" w:lineRule="atLeast"/>
        <w:ind w:firstLineChars="100" w:firstLine="240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注：除序号和审核意见由负责资格审查的工作人员填写外，其它项目均由报考者填写。</w:t>
      </w:r>
    </w:p>
    <w:sectPr w:rsidR="00482B08" w:rsidSect="00AC7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08" w:rsidRDefault="00482B08">
      <w:r>
        <w:separator/>
      </w:r>
    </w:p>
  </w:endnote>
  <w:endnote w:type="continuationSeparator" w:id="0">
    <w:p w:rsidR="00482B08" w:rsidRDefault="0048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08" w:rsidRDefault="00482B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08" w:rsidRDefault="00482B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08" w:rsidRDefault="00482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08" w:rsidRDefault="00482B08">
      <w:r>
        <w:separator/>
      </w:r>
    </w:p>
  </w:footnote>
  <w:footnote w:type="continuationSeparator" w:id="0">
    <w:p w:rsidR="00482B08" w:rsidRDefault="0048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08" w:rsidRDefault="00482B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08" w:rsidRDefault="00482B08" w:rsidP="006F584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08" w:rsidRDefault="00482B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910FC"/>
    <w:rsid w:val="002B44F3"/>
    <w:rsid w:val="00301BFF"/>
    <w:rsid w:val="00482B08"/>
    <w:rsid w:val="004B1386"/>
    <w:rsid w:val="00521A97"/>
    <w:rsid w:val="006F5846"/>
    <w:rsid w:val="007A418A"/>
    <w:rsid w:val="008B3290"/>
    <w:rsid w:val="008C514B"/>
    <w:rsid w:val="00921795"/>
    <w:rsid w:val="00970D8D"/>
    <w:rsid w:val="009B09DA"/>
    <w:rsid w:val="00AC7A22"/>
    <w:rsid w:val="00C666C8"/>
    <w:rsid w:val="00E62B38"/>
    <w:rsid w:val="00E8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2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C7A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37"/>
    <w:rPr>
      <w:sz w:val="0"/>
      <w:szCs w:val="0"/>
    </w:rPr>
  </w:style>
  <w:style w:type="paragraph" w:customStyle="1" w:styleId="p0">
    <w:name w:val="p0"/>
    <w:basedOn w:val="Normal"/>
    <w:uiPriority w:val="99"/>
    <w:rsid w:val="00AC7A22"/>
    <w:pPr>
      <w:widowControl/>
    </w:pPr>
    <w:rPr>
      <w:kern w:val="0"/>
      <w:szCs w:val="21"/>
    </w:rPr>
  </w:style>
  <w:style w:type="paragraph" w:styleId="Header">
    <w:name w:val="header"/>
    <w:basedOn w:val="Normal"/>
    <w:link w:val="HeaderChar"/>
    <w:uiPriority w:val="99"/>
    <w:rsid w:val="006F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4B3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F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4B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</Words>
  <Characters>427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名胜区（园文局）所属事业单位公开招聘报名表</dc:title>
  <dc:subject/>
  <dc:creator>fz</dc:creator>
  <cp:keywords/>
  <dc:description/>
  <cp:lastModifiedBy>UQi.me</cp:lastModifiedBy>
  <cp:revision>4</cp:revision>
  <cp:lastPrinted>2013-06-15T10:32:00Z</cp:lastPrinted>
  <dcterms:created xsi:type="dcterms:W3CDTF">2015-12-07T05:53:00Z</dcterms:created>
  <dcterms:modified xsi:type="dcterms:W3CDTF">2015-12-11T01:00:00Z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