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2021年濮阳医学高等专科学校公开招聘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报名表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岗位序号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70" w:right="1576" w:bottom="1270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573E5"/>
    <w:rsid w:val="05DE33D4"/>
    <w:rsid w:val="06414044"/>
    <w:rsid w:val="0F674FCB"/>
    <w:rsid w:val="1B786009"/>
    <w:rsid w:val="291A0A26"/>
    <w:rsid w:val="2CE34A18"/>
    <w:rsid w:val="35357BE5"/>
    <w:rsid w:val="3DA22CCF"/>
    <w:rsid w:val="3E05747B"/>
    <w:rsid w:val="41396D3E"/>
    <w:rsid w:val="4D445D1D"/>
    <w:rsid w:val="4E097607"/>
    <w:rsid w:val="5D137C72"/>
    <w:rsid w:val="62D67666"/>
    <w:rsid w:val="6D535020"/>
    <w:rsid w:val="6DBA0CD4"/>
    <w:rsid w:val="721C0B23"/>
    <w:rsid w:val="73D573E5"/>
    <w:rsid w:val="7C9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心如止水</cp:lastModifiedBy>
  <cp:lastPrinted>2021-06-10T10:54:10Z</cp:lastPrinted>
  <dcterms:modified xsi:type="dcterms:W3CDTF">2021-06-10T10:57:22Z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1B93EF8FE5924572875263D28328E3D4</vt:lpwstr>
  </property>
</Properties>
</file>