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57" w:rsidRPr="00193205" w:rsidRDefault="00F32C57">
      <w:pPr>
        <w:jc w:val="left"/>
        <w:rPr>
          <w:rFonts w:ascii="仿宋" w:eastAsia="仿宋" w:hAnsi="仿宋" w:cs="仿宋"/>
          <w:b/>
          <w:bCs/>
          <w:kern w:val="0"/>
          <w:sz w:val="24"/>
          <w:szCs w:val="24"/>
        </w:rPr>
      </w:pPr>
      <w:r w:rsidRPr="00193205"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附件</w:t>
      </w:r>
      <w:r w:rsidRPr="00193205">
        <w:rPr>
          <w:rFonts w:ascii="仿宋" w:eastAsia="仿宋" w:hAnsi="仿宋" w:cs="仿宋"/>
          <w:b/>
          <w:bCs/>
          <w:kern w:val="0"/>
          <w:sz w:val="24"/>
          <w:szCs w:val="24"/>
        </w:rPr>
        <w:t xml:space="preserve">2 </w:t>
      </w:r>
    </w:p>
    <w:tbl>
      <w:tblPr>
        <w:tblpPr w:leftFromText="180" w:rightFromText="180" w:vertAnchor="text" w:horzAnchor="margin" w:tblpY="1418"/>
        <w:tblW w:w="93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46"/>
        <w:gridCol w:w="22"/>
        <w:gridCol w:w="1306"/>
        <w:gridCol w:w="740"/>
        <w:gridCol w:w="865"/>
        <w:gridCol w:w="979"/>
        <w:gridCol w:w="587"/>
        <w:gridCol w:w="669"/>
        <w:gridCol w:w="684"/>
        <w:gridCol w:w="1892"/>
      </w:tblGrid>
      <w:tr w:rsidR="00F32C57" w:rsidRPr="00193205">
        <w:trPr>
          <w:trHeight w:val="68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</w:t>
            </w:r>
            <w:r w:rsidRPr="00193205">
              <w:rPr>
                <w:rFonts w:ascii="仿宋" w:eastAsia="仿宋"/>
                <w:kern w:val="0"/>
                <w:sz w:val="24"/>
                <w:szCs w:val="24"/>
              </w:rPr>
              <w:t> </w:t>
            </w:r>
            <w:r w:rsidRPr="00193205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spacing w:val="-20"/>
                <w:kern w:val="0"/>
                <w:sz w:val="24"/>
                <w:szCs w:val="24"/>
              </w:rPr>
              <w:t>照片</w:t>
            </w:r>
          </w:p>
        </w:tc>
      </w:tr>
      <w:tr w:rsidR="00F32C57" w:rsidRPr="00193205">
        <w:trPr>
          <w:trHeight w:val="6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全日制学位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kern w:val="0"/>
                <w:sz w:val="24"/>
                <w:szCs w:val="24"/>
              </w:rPr>
            </w:pPr>
          </w:p>
        </w:tc>
      </w:tr>
      <w:tr w:rsidR="00F32C57" w:rsidRPr="00193205">
        <w:trPr>
          <w:trHeight w:val="6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kern w:val="0"/>
                <w:sz w:val="24"/>
                <w:szCs w:val="24"/>
              </w:rPr>
            </w:pPr>
          </w:p>
        </w:tc>
      </w:tr>
      <w:tr w:rsidR="00F32C57" w:rsidRPr="00193205">
        <w:trPr>
          <w:trHeight w:val="6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kern w:val="0"/>
                <w:sz w:val="24"/>
                <w:szCs w:val="24"/>
              </w:rPr>
            </w:pPr>
          </w:p>
        </w:tc>
      </w:tr>
      <w:tr w:rsidR="00F32C57" w:rsidRPr="00193205">
        <w:trPr>
          <w:trHeight w:val="6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spacing w:val="-20"/>
                <w:kern w:val="0"/>
                <w:sz w:val="24"/>
                <w:szCs w:val="24"/>
              </w:rPr>
              <w:t>全日制毕业学校</w:t>
            </w:r>
          </w:p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spacing w:val="-20"/>
                <w:kern w:val="0"/>
                <w:sz w:val="24"/>
                <w:szCs w:val="24"/>
              </w:rPr>
              <w:t>及毕业时间</w:t>
            </w:r>
          </w:p>
        </w:tc>
        <w:tc>
          <w:tcPr>
            <w:tcW w:w="389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spacing w:val="-20"/>
                <w:kern w:val="0"/>
                <w:sz w:val="24"/>
                <w:szCs w:val="24"/>
              </w:rPr>
              <w:t>专</w:t>
            </w:r>
            <w:r w:rsidRPr="00193205">
              <w:rPr>
                <w:rFonts w:ascii="仿宋" w:eastAsia="仿宋" w:hAnsi="仿宋" w:cs="仿宋"/>
                <w:spacing w:val="-20"/>
                <w:kern w:val="0"/>
                <w:sz w:val="24"/>
                <w:szCs w:val="24"/>
              </w:rPr>
              <w:t xml:space="preserve"> </w:t>
            </w:r>
            <w:r w:rsidRPr="00193205">
              <w:rPr>
                <w:rFonts w:ascii="仿宋" w:eastAsia="仿宋" w:hAnsi="仿宋" w:cs="仿宋" w:hint="eastAsia"/>
                <w:spacing w:val="-20"/>
                <w:kern w:val="0"/>
                <w:sz w:val="24"/>
                <w:szCs w:val="24"/>
              </w:rPr>
              <w:t>业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32C57" w:rsidRPr="00193205">
        <w:trPr>
          <w:trHeight w:val="6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spacing w:val="-2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32C57" w:rsidRPr="00193205">
        <w:trPr>
          <w:trHeight w:val="6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应聘岗位</w:t>
            </w:r>
          </w:p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93205">
              <w:rPr>
                <w:rFonts w:ascii="仿宋" w:eastAsia="仿宋" w:hAnsi="仿宋" w:cs="仿宋" w:hint="eastAsia"/>
                <w:spacing w:val="-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32C57" w:rsidRPr="00193205">
        <w:trPr>
          <w:trHeight w:val="6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通讯地址</w:t>
            </w:r>
          </w:p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772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32C57" w:rsidRPr="00193205">
        <w:trPr>
          <w:trHeight w:val="68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学习及工作简介</w:t>
            </w:r>
          </w:p>
        </w:tc>
      </w:tr>
      <w:tr w:rsidR="00F32C57" w:rsidRPr="00193205">
        <w:trPr>
          <w:trHeight w:val="2268"/>
        </w:trPr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7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32C57" w:rsidRPr="00193205" w:rsidRDefault="00F32C57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32C57" w:rsidRPr="00193205">
        <w:trPr>
          <w:trHeight w:val="2268"/>
        </w:trPr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74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C57" w:rsidRPr="00193205" w:rsidRDefault="00F32C5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9320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（空白不够可另附纸）</w:t>
            </w:r>
          </w:p>
          <w:p w:rsidR="00F32C57" w:rsidRPr="00193205" w:rsidRDefault="00F32C57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F32C57" w:rsidRPr="00193205" w:rsidRDefault="00F32C57" w:rsidP="00F32C57">
      <w:pPr>
        <w:widowControl/>
        <w:spacing w:line="640" w:lineRule="exact"/>
        <w:ind w:firstLineChars="350" w:firstLine="31680"/>
        <w:jc w:val="center"/>
        <w:rPr>
          <w:rFonts w:ascii="仿宋" w:eastAsia="仿宋" w:hAnsi="仿宋"/>
          <w:kern w:val="0"/>
          <w:sz w:val="36"/>
          <w:szCs w:val="36"/>
        </w:rPr>
      </w:pPr>
      <w:r w:rsidRPr="00193205">
        <w:rPr>
          <w:rFonts w:ascii="仿宋" w:eastAsia="仿宋" w:hAnsi="仿宋" w:cs="仿宋" w:hint="eastAsia"/>
          <w:kern w:val="0"/>
          <w:sz w:val="36"/>
          <w:szCs w:val="36"/>
        </w:rPr>
        <w:t>滇西应用技术大学（筹）</w:t>
      </w:r>
    </w:p>
    <w:p w:rsidR="00F32C57" w:rsidRPr="00193205" w:rsidRDefault="00F32C57" w:rsidP="00EF3CE8">
      <w:pPr>
        <w:widowControl/>
        <w:wordWrap w:val="0"/>
        <w:spacing w:line="640" w:lineRule="exact"/>
        <w:ind w:firstLineChars="350" w:firstLine="31680"/>
        <w:jc w:val="center"/>
        <w:rPr>
          <w:rFonts w:ascii="仿宋" w:eastAsia="仿宋" w:hAnsi="仿宋"/>
          <w:kern w:val="0"/>
          <w:sz w:val="36"/>
          <w:szCs w:val="36"/>
        </w:rPr>
      </w:pPr>
      <w:r w:rsidRPr="00193205">
        <w:rPr>
          <w:rFonts w:ascii="仿宋" w:eastAsia="仿宋" w:hAnsi="仿宋" w:cs="仿宋"/>
          <w:kern w:val="0"/>
          <w:sz w:val="36"/>
          <w:szCs w:val="36"/>
        </w:rPr>
        <w:t>2016</w:t>
      </w:r>
      <w:r w:rsidRPr="00193205">
        <w:rPr>
          <w:rFonts w:ascii="仿宋" w:eastAsia="仿宋" w:hAnsi="仿宋" w:cs="仿宋" w:hint="eastAsia"/>
          <w:kern w:val="0"/>
          <w:sz w:val="36"/>
          <w:szCs w:val="36"/>
        </w:rPr>
        <w:t>年公开招聘工作人员报名表</w:t>
      </w:r>
    </w:p>
    <w:p w:rsidR="00F32C57" w:rsidRPr="00193205" w:rsidRDefault="00F32C57">
      <w:pPr>
        <w:adjustRightInd w:val="0"/>
        <w:snapToGrid w:val="0"/>
        <w:jc w:val="left"/>
        <w:rPr>
          <w:rFonts w:ascii="仿宋" w:eastAsia="仿宋" w:hAnsi="仿宋"/>
          <w:kern w:val="0"/>
          <w:sz w:val="24"/>
          <w:szCs w:val="24"/>
        </w:rPr>
      </w:pPr>
      <w:bookmarkStart w:id="0" w:name="_Toc278800695"/>
      <w:r w:rsidRPr="00193205">
        <w:rPr>
          <w:rFonts w:ascii="仿宋" w:eastAsia="仿宋" w:hAnsi="仿宋" w:cs="仿宋" w:hint="eastAsia"/>
          <w:kern w:val="0"/>
          <w:sz w:val="24"/>
          <w:szCs w:val="24"/>
        </w:rPr>
        <w:t>说明：</w:t>
      </w:r>
    </w:p>
    <w:p w:rsidR="00F32C57" w:rsidRPr="00193205" w:rsidRDefault="00F32C57">
      <w:pPr>
        <w:jc w:val="left"/>
        <w:rPr>
          <w:rFonts w:ascii="仿宋" w:eastAsia="仿宋" w:hAnsi="仿宋"/>
          <w:kern w:val="0"/>
          <w:sz w:val="24"/>
          <w:szCs w:val="24"/>
        </w:rPr>
      </w:pPr>
      <w:r w:rsidRPr="00193205">
        <w:rPr>
          <w:rFonts w:ascii="仿宋" w:eastAsia="仿宋" w:hAnsi="仿宋" w:cs="仿宋"/>
          <w:kern w:val="0"/>
          <w:sz w:val="24"/>
          <w:szCs w:val="24"/>
        </w:rPr>
        <w:t xml:space="preserve">    </w:t>
      </w:r>
      <w:r w:rsidRPr="00193205">
        <w:rPr>
          <w:rFonts w:ascii="仿宋" w:eastAsia="仿宋" w:hAnsi="仿宋" w:cs="仿宋" w:hint="eastAsia"/>
          <w:kern w:val="0"/>
          <w:sz w:val="24"/>
          <w:szCs w:val="24"/>
        </w:rPr>
        <w:t>请报考者认真阅读《招聘公告》后如实准确填写。报考者隐瞒有关情况或提供虚假材料的，一律取消其考试或聘用资格，并按有关规定严肃处理。</w:t>
      </w:r>
    </w:p>
    <w:p w:rsidR="00F32C57" w:rsidRPr="00193205" w:rsidRDefault="00F32C57">
      <w:pPr>
        <w:pStyle w:val="Heading2"/>
        <w:jc w:val="center"/>
        <w:rPr>
          <w:rFonts w:ascii="仿宋" w:eastAsia="仿宋" w:hAnsi="仿宋" w:cs="Times New Roman"/>
          <w:sz w:val="44"/>
          <w:szCs w:val="44"/>
        </w:rPr>
      </w:pPr>
      <w:r w:rsidRPr="00193205">
        <w:rPr>
          <w:rFonts w:ascii="仿宋" w:eastAsia="仿宋" w:hAnsi="仿宋" w:cs="仿宋" w:hint="eastAsia"/>
          <w:sz w:val="44"/>
          <w:szCs w:val="44"/>
        </w:rPr>
        <w:t>填表说明</w:t>
      </w:r>
      <w:bookmarkEnd w:id="0"/>
    </w:p>
    <w:p w:rsidR="00F32C57" w:rsidRPr="00193205" w:rsidRDefault="00F32C57">
      <w:pPr>
        <w:pStyle w:val="Heading2"/>
        <w:jc w:val="center"/>
        <w:rPr>
          <w:rFonts w:ascii="仿宋" w:eastAsia="仿宋" w:hAnsi="仿宋" w:cs="Times New Roman"/>
          <w:sz w:val="44"/>
          <w:szCs w:val="44"/>
        </w:rPr>
      </w:pPr>
    </w:p>
    <w:p w:rsidR="00F32C57" w:rsidRPr="00193205" w:rsidRDefault="00F32C57" w:rsidP="00EF3CE8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/>
          <w:sz w:val="30"/>
          <w:szCs w:val="30"/>
        </w:rPr>
        <w:t>1</w:t>
      </w:r>
      <w:r w:rsidRPr="00193205">
        <w:rPr>
          <w:rFonts w:ascii="仿宋" w:eastAsia="仿宋" w:hAnsi="仿宋" w:cs="仿宋" w:hint="eastAsia"/>
          <w:sz w:val="30"/>
          <w:szCs w:val="30"/>
        </w:rPr>
        <w:t>、本次应聘的岗位不得兼报；</w:t>
      </w:r>
    </w:p>
    <w:p w:rsidR="00F32C57" w:rsidRPr="00193205" w:rsidRDefault="00F32C57" w:rsidP="00EF3CE8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/>
          <w:sz w:val="30"/>
          <w:szCs w:val="30"/>
        </w:rPr>
        <w:t>2</w:t>
      </w:r>
      <w:r w:rsidRPr="00193205">
        <w:rPr>
          <w:rFonts w:ascii="仿宋" w:eastAsia="仿宋" w:hAnsi="仿宋" w:cs="仿宋" w:hint="eastAsia"/>
          <w:sz w:val="30"/>
          <w:szCs w:val="30"/>
        </w:rPr>
        <w:t>、本表所有栏目均为必填项，不得涂改；</w:t>
      </w:r>
    </w:p>
    <w:p w:rsidR="00F32C57" w:rsidRPr="00193205" w:rsidRDefault="00F32C57" w:rsidP="00EF3CE8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/>
          <w:sz w:val="30"/>
          <w:szCs w:val="30"/>
        </w:rPr>
        <w:t>3</w:t>
      </w:r>
      <w:r w:rsidRPr="00193205">
        <w:rPr>
          <w:rFonts w:ascii="仿宋" w:eastAsia="仿宋" w:hAnsi="仿宋" w:cs="仿宋" w:hint="eastAsia"/>
          <w:sz w:val="30"/>
          <w:szCs w:val="30"/>
        </w:rPr>
        <w:t>、“出生日期”请完整填写，如：</w:t>
      </w:r>
      <w:r w:rsidRPr="00193205">
        <w:rPr>
          <w:rFonts w:ascii="仿宋" w:eastAsia="仿宋" w:hAnsi="仿宋" w:cs="仿宋"/>
          <w:sz w:val="30"/>
          <w:szCs w:val="30"/>
        </w:rPr>
        <w:t>1972</w:t>
      </w:r>
      <w:r w:rsidRPr="00193205">
        <w:rPr>
          <w:rFonts w:ascii="仿宋" w:eastAsia="仿宋" w:hAnsi="仿宋" w:cs="仿宋" w:hint="eastAsia"/>
          <w:sz w:val="30"/>
          <w:szCs w:val="30"/>
        </w:rPr>
        <w:t>年</w:t>
      </w:r>
      <w:r w:rsidRPr="00193205">
        <w:rPr>
          <w:rFonts w:ascii="仿宋" w:eastAsia="仿宋" w:hAnsi="仿宋" w:cs="仿宋"/>
          <w:sz w:val="30"/>
          <w:szCs w:val="30"/>
        </w:rPr>
        <w:t>1</w:t>
      </w:r>
      <w:r w:rsidRPr="00193205">
        <w:rPr>
          <w:rFonts w:ascii="仿宋" w:eastAsia="仿宋" w:hAnsi="仿宋" w:cs="仿宋" w:hint="eastAsia"/>
          <w:sz w:val="30"/>
          <w:szCs w:val="30"/>
        </w:rPr>
        <w:t>月</w:t>
      </w:r>
      <w:r w:rsidRPr="00193205">
        <w:rPr>
          <w:rFonts w:ascii="仿宋" w:eastAsia="仿宋" w:hAnsi="仿宋" w:cs="仿宋"/>
          <w:sz w:val="30"/>
          <w:szCs w:val="30"/>
        </w:rPr>
        <w:t>1</w:t>
      </w:r>
      <w:r w:rsidRPr="00193205">
        <w:rPr>
          <w:rFonts w:ascii="仿宋" w:eastAsia="仿宋" w:hAnsi="仿宋" w:cs="仿宋" w:hint="eastAsia"/>
          <w:sz w:val="30"/>
          <w:szCs w:val="30"/>
        </w:rPr>
        <w:t>日；</w:t>
      </w:r>
    </w:p>
    <w:p w:rsidR="00F32C57" w:rsidRPr="00193205" w:rsidRDefault="00F32C57" w:rsidP="00EF3CE8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/>
          <w:sz w:val="30"/>
          <w:szCs w:val="30"/>
        </w:rPr>
        <w:t>4</w:t>
      </w:r>
      <w:r w:rsidRPr="00193205">
        <w:rPr>
          <w:rFonts w:ascii="仿宋" w:eastAsia="仿宋" w:hAnsi="仿宋" w:cs="仿宋" w:hint="eastAsia"/>
          <w:sz w:val="30"/>
          <w:szCs w:val="30"/>
        </w:rPr>
        <w:t>、“出生地”请填写至省市（县），如：云南省大理市；</w:t>
      </w:r>
    </w:p>
    <w:p w:rsidR="00F32C57" w:rsidRPr="00193205" w:rsidRDefault="00F32C57" w:rsidP="00EF3CE8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/>
          <w:sz w:val="30"/>
          <w:szCs w:val="30"/>
        </w:rPr>
        <w:t>5</w:t>
      </w:r>
      <w:r w:rsidRPr="00193205">
        <w:rPr>
          <w:rFonts w:ascii="仿宋" w:eastAsia="仿宋" w:hAnsi="仿宋" w:cs="仿宋" w:hint="eastAsia"/>
          <w:sz w:val="30"/>
          <w:szCs w:val="30"/>
        </w:rPr>
        <w:t>、“全日制学位”请填写已取得的全日制最高学位；</w:t>
      </w:r>
    </w:p>
    <w:p w:rsidR="00F32C57" w:rsidRPr="00193205" w:rsidRDefault="00F32C57" w:rsidP="00EF3CE8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/>
          <w:sz w:val="30"/>
          <w:szCs w:val="30"/>
        </w:rPr>
        <w:t>6</w:t>
      </w:r>
      <w:r w:rsidRPr="00193205">
        <w:rPr>
          <w:rFonts w:ascii="仿宋" w:eastAsia="仿宋" w:hAnsi="仿宋" w:cs="仿宋" w:hint="eastAsia"/>
          <w:sz w:val="30"/>
          <w:szCs w:val="30"/>
        </w:rPr>
        <w:t>、“外语等级”填写时请注明语种，如：英语六级；</w:t>
      </w:r>
    </w:p>
    <w:p w:rsidR="00F32C57" w:rsidRPr="00193205" w:rsidRDefault="00F32C57" w:rsidP="00EF3CE8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/>
          <w:sz w:val="30"/>
          <w:szCs w:val="30"/>
        </w:rPr>
        <w:t>7</w:t>
      </w:r>
      <w:r w:rsidRPr="00193205">
        <w:rPr>
          <w:rFonts w:ascii="仿宋" w:eastAsia="仿宋" w:hAnsi="仿宋" w:cs="仿宋" w:hint="eastAsia"/>
          <w:sz w:val="30"/>
          <w:szCs w:val="30"/>
        </w:rPr>
        <w:t>、“现工作单位”填写现单位全称；</w:t>
      </w:r>
    </w:p>
    <w:p w:rsidR="00F32C57" w:rsidRPr="00193205" w:rsidRDefault="00F32C57" w:rsidP="00EF3CE8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/>
          <w:sz w:val="30"/>
          <w:szCs w:val="30"/>
        </w:rPr>
        <w:t>8</w:t>
      </w:r>
      <w:r w:rsidRPr="00193205">
        <w:rPr>
          <w:rFonts w:ascii="仿宋" w:eastAsia="仿宋" w:hAnsi="仿宋" w:cs="仿宋" w:hint="eastAsia"/>
          <w:sz w:val="30"/>
          <w:szCs w:val="30"/>
        </w:rPr>
        <w:t>、“联系电话”请填写能确保直接联系到本人的电话；</w:t>
      </w:r>
    </w:p>
    <w:p w:rsidR="00F32C57" w:rsidRPr="00193205" w:rsidRDefault="00F32C57" w:rsidP="00EF3CE8">
      <w:pPr>
        <w:ind w:leftChars="284" w:left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/>
          <w:sz w:val="30"/>
          <w:szCs w:val="30"/>
        </w:rPr>
        <w:t>9</w:t>
      </w:r>
      <w:r w:rsidRPr="00193205">
        <w:rPr>
          <w:rFonts w:ascii="仿宋" w:eastAsia="仿宋" w:hAnsi="仿宋" w:cs="仿宋" w:hint="eastAsia"/>
          <w:sz w:val="30"/>
          <w:szCs w:val="30"/>
        </w:rPr>
        <w:t>、“个人简历”请填写本人自大学学业开始后（含大学）的学习、工作简历；</w:t>
      </w:r>
    </w:p>
    <w:p w:rsidR="00F32C57" w:rsidRPr="00193205" w:rsidRDefault="00F32C57" w:rsidP="00EF3CE8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/>
          <w:sz w:val="30"/>
          <w:szCs w:val="30"/>
        </w:rPr>
        <w:t>10</w:t>
      </w:r>
      <w:r w:rsidRPr="00193205">
        <w:rPr>
          <w:rFonts w:ascii="仿宋" w:eastAsia="仿宋" w:hAnsi="仿宋" w:cs="仿宋" w:hint="eastAsia"/>
          <w:sz w:val="30"/>
          <w:szCs w:val="30"/>
        </w:rPr>
        <w:t>、应聘人员将本人近期彩色免冠照片一张（</w:t>
      </w:r>
      <w:r w:rsidRPr="00193205">
        <w:rPr>
          <w:rFonts w:ascii="仿宋" w:eastAsia="仿宋" w:hAnsi="仿宋" w:cs="仿宋"/>
          <w:sz w:val="30"/>
          <w:szCs w:val="30"/>
        </w:rPr>
        <w:t>1</w:t>
      </w:r>
      <w:r w:rsidRPr="00193205">
        <w:rPr>
          <w:rFonts w:ascii="仿宋" w:eastAsia="仿宋" w:hAnsi="仿宋" w:cs="仿宋" w:hint="eastAsia"/>
          <w:sz w:val="30"/>
          <w:szCs w:val="30"/>
        </w:rPr>
        <w:t>寸）粘贴至照片栏；</w:t>
      </w:r>
    </w:p>
    <w:p w:rsidR="00F32C57" w:rsidRPr="00193205" w:rsidRDefault="00F32C57" w:rsidP="00EF3CE8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/>
          <w:sz w:val="30"/>
          <w:szCs w:val="30"/>
        </w:rPr>
        <w:t>11</w:t>
      </w:r>
      <w:r w:rsidRPr="00193205">
        <w:rPr>
          <w:rFonts w:ascii="仿宋" w:eastAsia="仿宋" w:hAnsi="仿宋" w:cs="仿宋" w:hint="eastAsia"/>
          <w:sz w:val="30"/>
          <w:szCs w:val="30"/>
        </w:rPr>
        <w:t>、本表必须使用黑色签字笔或钢笔填写。</w:t>
      </w:r>
    </w:p>
    <w:p w:rsidR="00F32C57" w:rsidRPr="00193205" w:rsidRDefault="00F32C57" w:rsidP="00EF3CE8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193205">
        <w:rPr>
          <w:rFonts w:ascii="仿宋" w:eastAsia="仿宋" w:hAnsi="仿宋" w:cs="仿宋"/>
          <w:sz w:val="30"/>
          <w:szCs w:val="30"/>
        </w:rPr>
        <w:t>12</w:t>
      </w:r>
      <w:r w:rsidRPr="00193205">
        <w:rPr>
          <w:rFonts w:ascii="仿宋" w:eastAsia="仿宋" w:hAnsi="仿宋" w:cs="仿宋" w:hint="eastAsia"/>
          <w:sz w:val="30"/>
          <w:szCs w:val="30"/>
        </w:rPr>
        <w:t>、本表需双面打印。</w:t>
      </w:r>
    </w:p>
    <w:sectPr w:rsidR="00F32C57" w:rsidRPr="00193205" w:rsidSect="003D20C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57" w:rsidRDefault="00F32C57" w:rsidP="003D20C8">
      <w:r>
        <w:separator/>
      </w:r>
    </w:p>
  </w:endnote>
  <w:endnote w:type="continuationSeparator" w:id="0">
    <w:p w:rsidR="00F32C57" w:rsidRDefault="00F32C57" w:rsidP="003D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57" w:rsidRDefault="00F32C57">
    <w:pPr>
      <w:pStyle w:val="Footer"/>
      <w:jc w:val="center"/>
    </w:pPr>
    <w:fldSimple w:instr=" PAGE   \* MERGEFORMAT ">
      <w:r w:rsidRPr="00EF3CE8">
        <w:rPr>
          <w:noProof/>
          <w:lang w:val="zh-CN"/>
        </w:rPr>
        <w:t>1</w:t>
      </w:r>
    </w:fldSimple>
  </w:p>
  <w:p w:rsidR="00F32C57" w:rsidRDefault="00F32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57" w:rsidRDefault="00F32C57" w:rsidP="003D20C8">
      <w:r>
        <w:separator/>
      </w:r>
    </w:p>
  </w:footnote>
  <w:footnote w:type="continuationSeparator" w:id="0">
    <w:p w:rsidR="00F32C57" w:rsidRDefault="00F32C57" w:rsidP="003D2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884D"/>
    <w:multiLevelType w:val="singleLevel"/>
    <w:tmpl w:val="5715884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158858"/>
    <w:multiLevelType w:val="singleLevel"/>
    <w:tmpl w:val="5715885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54"/>
    <w:rsid w:val="00002083"/>
    <w:rsid w:val="00011986"/>
    <w:rsid w:val="00014CF5"/>
    <w:rsid w:val="00015A16"/>
    <w:rsid w:val="00016497"/>
    <w:rsid w:val="00017FF9"/>
    <w:rsid w:val="00027D23"/>
    <w:rsid w:val="00063438"/>
    <w:rsid w:val="00073B29"/>
    <w:rsid w:val="00085AC0"/>
    <w:rsid w:val="000913A9"/>
    <w:rsid w:val="000971E1"/>
    <w:rsid w:val="000A0345"/>
    <w:rsid w:val="000A26BD"/>
    <w:rsid w:val="000B6991"/>
    <w:rsid w:val="000C4EF6"/>
    <w:rsid w:val="000D372C"/>
    <w:rsid w:val="000E607F"/>
    <w:rsid w:val="000F2440"/>
    <w:rsid w:val="000F2589"/>
    <w:rsid w:val="000F346F"/>
    <w:rsid w:val="0010010B"/>
    <w:rsid w:val="00105DD8"/>
    <w:rsid w:val="00111EAE"/>
    <w:rsid w:val="00113A97"/>
    <w:rsid w:val="00116826"/>
    <w:rsid w:val="00120B45"/>
    <w:rsid w:val="00125D53"/>
    <w:rsid w:val="0013201D"/>
    <w:rsid w:val="001341BE"/>
    <w:rsid w:val="0014275F"/>
    <w:rsid w:val="001462A8"/>
    <w:rsid w:val="00164FF4"/>
    <w:rsid w:val="00165DC3"/>
    <w:rsid w:val="00166A32"/>
    <w:rsid w:val="00176B67"/>
    <w:rsid w:val="00186EB5"/>
    <w:rsid w:val="00187228"/>
    <w:rsid w:val="00192335"/>
    <w:rsid w:val="00193205"/>
    <w:rsid w:val="001935F2"/>
    <w:rsid w:val="0019484D"/>
    <w:rsid w:val="001A5A26"/>
    <w:rsid w:val="001C34CB"/>
    <w:rsid w:val="001E221A"/>
    <w:rsid w:val="001E4521"/>
    <w:rsid w:val="001F7CFF"/>
    <w:rsid w:val="0020239D"/>
    <w:rsid w:val="00202C36"/>
    <w:rsid w:val="0022013F"/>
    <w:rsid w:val="002242FF"/>
    <w:rsid w:val="0022500D"/>
    <w:rsid w:val="00235527"/>
    <w:rsid w:val="00235E99"/>
    <w:rsid w:val="00251A4B"/>
    <w:rsid w:val="00254250"/>
    <w:rsid w:val="00255E92"/>
    <w:rsid w:val="002567F1"/>
    <w:rsid w:val="00263CD9"/>
    <w:rsid w:val="00273E9A"/>
    <w:rsid w:val="002767AD"/>
    <w:rsid w:val="00282962"/>
    <w:rsid w:val="002A0062"/>
    <w:rsid w:val="002A0119"/>
    <w:rsid w:val="002A1847"/>
    <w:rsid w:val="002B0EDA"/>
    <w:rsid w:val="002B2311"/>
    <w:rsid w:val="002D65AC"/>
    <w:rsid w:val="002F779D"/>
    <w:rsid w:val="00304453"/>
    <w:rsid w:val="00307810"/>
    <w:rsid w:val="003144C0"/>
    <w:rsid w:val="00321920"/>
    <w:rsid w:val="003232C7"/>
    <w:rsid w:val="00323FAE"/>
    <w:rsid w:val="00341647"/>
    <w:rsid w:val="003433B1"/>
    <w:rsid w:val="00344C12"/>
    <w:rsid w:val="003453CD"/>
    <w:rsid w:val="00345F2B"/>
    <w:rsid w:val="0035210A"/>
    <w:rsid w:val="00352ABC"/>
    <w:rsid w:val="00357955"/>
    <w:rsid w:val="003618CB"/>
    <w:rsid w:val="003626ED"/>
    <w:rsid w:val="00363E33"/>
    <w:rsid w:val="00366F26"/>
    <w:rsid w:val="00370E7F"/>
    <w:rsid w:val="00372267"/>
    <w:rsid w:val="003763FF"/>
    <w:rsid w:val="00384315"/>
    <w:rsid w:val="003A062D"/>
    <w:rsid w:val="003A4877"/>
    <w:rsid w:val="003A488B"/>
    <w:rsid w:val="003A716C"/>
    <w:rsid w:val="003B17E5"/>
    <w:rsid w:val="003B5E0A"/>
    <w:rsid w:val="003C1AF5"/>
    <w:rsid w:val="003C2BEC"/>
    <w:rsid w:val="003C30CE"/>
    <w:rsid w:val="003D20C8"/>
    <w:rsid w:val="003D2312"/>
    <w:rsid w:val="003D77EF"/>
    <w:rsid w:val="003E4B8E"/>
    <w:rsid w:val="003F2E97"/>
    <w:rsid w:val="003F7C15"/>
    <w:rsid w:val="00400818"/>
    <w:rsid w:val="00400DAE"/>
    <w:rsid w:val="00412DD3"/>
    <w:rsid w:val="0042206D"/>
    <w:rsid w:val="004332A8"/>
    <w:rsid w:val="00442C6B"/>
    <w:rsid w:val="00453BAA"/>
    <w:rsid w:val="00462CE4"/>
    <w:rsid w:val="0046463D"/>
    <w:rsid w:val="00483442"/>
    <w:rsid w:val="00493F2F"/>
    <w:rsid w:val="004B2110"/>
    <w:rsid w:val="004C3020"/>
    <w:rsid w:val="004D39F0"/>
    <w:rsid w:val="004E2CED"/>
    <w:rsid w:val="004E5727"/>
    <w:rsid w:val="004F7009"/>
    <w:rsid w:val="005038E5"/>
    <w:rsid w:val="005111B8"/>
    <w:rsid w:val="005123A7"/>
    <w:rsid w:val="0052107B"/>
    <w:rsid w:val="00523C1F"/>
    <w:rsid w:val="00540F2D"/>
    <w:rsid w:val="005412FD"/>
    <w:rsid w:val="005433B9"/>
    <w:rsid w:val="005501E9"/>
    <w:rsid w:val="00555E2A"/>
    <w:rsid w:val="00581869"/>
    <w:rsid w:val="00591BFF"/>
    <w:rsid w:val="005A1069"/>
    <w:rsid w:val="005B27D5"/>
    <w:rsid w:val="005B52BD"/>
    <w:rsid w:val="005B777A"/>
    <w:rsid w:val="005D346D"/>
    <w:rsid w:val="005E0D86"/>
    <w:rsid w:val="005E6612"/>
    <w:rsid w:val="00611601"/>
    <w:rsid w:val="00611F6D"/>
    <w:rsid w:val="00614E69"/>
    <w:rsid w:val="00615B65"/>
    <w:rsid w:val="00623BFA"/>
    <w:rsid w:val="00626812"/>
    <w:rsid w:val="006420DA"/>
    <w:rsid w:val="00644F0A"/>
    <w:rsid w:val="006476C6"/>
    <w:rsid w:val="00666AD3"/>
    <w:rsid w:val="0068319C"/>
    <w:rsid w:val="006D219A"/>
    <w:rsid w:val="006E2D32"/>
    <w:rsid w:val="007040E7"/>
    <w:rsid w:val="00712CE2"/>
    <w:rsid w:val="007167F3"/>
    <w:rsid w:val="00716F7E"/>
    <w:rsid w:val="007236BD"/>
    <w:rsid w:val="00733CE2"/>
    <w:rsid w:val="0076212D"/>
    <w:rsid w:val="0076795C"/>
    <w:rsid w:val="0079654E"/>
    <w:rsid w:val="007A07F9"/>
    <w:rsid w:val="007A2CDB"/>
    <w:rsid w:val="007A4118"/>
    <w:rsid w:val="007A6F17"/>
    <w:rsid w:val="007A74F6"/>
    <w:rsid w:val="007B2DFA"/>
    <w:rsid w:val="007B36AF"/>
    <w:rsid w:val="007C500C"/>
    <w:rsid w:val="007D2283"/>
    <w:rsid w:val="007D3786"/>
    <w:rsid w:val="007D4643"/>
    <w:rsid w:val="007E0F7E"/>
    <w:rsid w:val="007E1A0B"/>
    <w:rsid w:val="007F55B3"/>
    <w:rsid w:val="00804FE1"/>
    <w:rsid w:val="00815418"/>
    <w:rsid w:val="00833968"/>
    <w:rsid w:val="0084506C"/>
    <w:rsid w:val="00847954"/>
    <w:rsid w:val="00853D05"/>
    <w:rsid w:val="0086142D"/>
    <w:rsid w:val="00861A9B"/>
    <w:rsid w:val="00877430"/>
    <w:rsid w:val="008843E6"/>
    <w:rsid w:val="00886B53"/>
    <w:rsid w:val="008876C2"/>
    <w:rsid w:val="00891961"/>
    <w:rsid w:val="008A13C3"/>
    <w:rsid w:val="008B5E0E"/>
    <w:rsid w:val="008C218F"/>
    <w:rsid w:val="008D245B"/>
    <w:rsid w:val="008D3CFE"/>
    <w:rsid w:val="008F0C15"/>
    <w:rsid w:val="0090045B"/>
    <w:rsid w:val="00911108"/>
    <w:rsid w:val="0092250A"/>
    <w:rsid w:val="0092738D"/>
    <w:rsid w:val="00930FB9"/>
    <w:rsid w:val="00942BAE"/>
    <w:rsid w:val="00942DD2"/>
    <w:rsid w:val="00946649"/>
    <w:rsid w:val="009518C7"/>
    <w:rsid w:val="00962AAD"/>
    <w:rsid w:val="009717C7"/>
    <w:rsid w:val="00975A94"/>
    <w:rsid w:val="00990412"/>
    <w:rsid w:val="00990D8F"/>
    <w:rsid w:val="009929E4"/>
    <w:rsid w:val="00997F40"/>
    <w:rsid w:val="009A6068"/>
    <w:rsid w:val="009B0284"/>
    <w:rsid w:val="009B2AA1"/>
    <w:rsid w:val="009D7A75"/>
    <w:rsid w:val="009E2A6E"/>
    <w:rsid w:val="009E3BCE"/>
    <w:rsid w:val="00A10582"/>
    <w:rsid w:val="00A25A85"/>
    <w:rsid w:val="00A271A6"/>
    <w:rsid w:val="00A6787F"/>
    <w:rsid w:val="00A72EAA"/>
    <w:rsid w:val="00A777CA"/>
    <w:rsid w:val="00A85A22"/>
    <w:rsid w:val="00A94A12"/>
    <w:rsid w:val="00AC0D5B"/>
    <w:rsid w:val="00AC10E4"/>
    <w:rsid w:val="00AC4464"/>
    <w:rsid w:val="00AC6E8A"/>
    <w:rsid w:val="00AD56A1"/>
    <w:rsid w:val="00AE5484"/>
    <w:rsid w:val="00AF307E"/>
    <w:rsid w:val="00B13055"/>
    <w:rsid w:val="00B26026"/>
    <w:rsid w:val="00B2625D"/>
    <w:rsid w:val="00B326C4"/>
    <w:rsid w:val="00B4316B"/>
    <w:rsid w:val="00B51575"/>
    <w:rsid w:val="00B518BE"/>
    <w:rsid w:val="00B774EE"/>
    <w:rsid w:val="00B90CA2"/>
    <w:rsid w:val="00BA6C07"/>
    <w:rsid w:val="00BA750E"/>
    <w:rsid w:val="00BB4960"/>
    <w:rsid w:val="00BC1E54"/>
    <w:rsid w:val="00BD1554"/>
    <w:rsid w:val="00BE2483"/>
    <w:rsid w:val="00BF0AD3"/>
    <w:rsid w:val="00C06566"/>
    <w:rsid w:val="00C245AD"/>
    <w:rsid w:val="00C2527B"/>
    <w:rsid w:val="00C27C3C"/>
    <w:rsid w:val="00C349A3"/>
    <w:rsid w:val="00C37436"/>
    <w:rsid w:val="00C37F18"/>
    <w:rsid w:val="00C5006C"/>
    <w:rsid w:val="00C517B5"/>
    <w:rsid w:val="00C53F5F"/>
    <w:rsid w:val="00C55C38"/>
    <w:rsid w:val="00C714BD"/>
    <w:rsid w:val="00C77DD9"/>
    <w:rsid w:val="00C82B8D"/>
    <w:rsid w:val="00C858D4"/>
    <w:rsid w:val="00C907F1"/>
    <w:rsid w:val="00C90DE4"/>
    <w:rsid w:val="00CB3152"/>
    <w:rsid w:val="00CB57BD"/>
    <w:rsid w:val="00CD01AB"/>
    <w:rsid w:val="00CE0081"/>
    <w:rsid w:val="00CF35AA"/>
    <w:rsid w:val="00CF71FF"/>
    <w:rsid w:val="00D14923"/>
    <w:rsid w:val="00D15AE8"/>
    <w:rsid w:val="00D16410"/>
    <w:rsid w:val="00D454B1"/>
    <w:rsid w:val="00D46EE0"/>
    <w:rsid w:val="00D570DE"/>
    <w:rsid w:val="00D855B7"/>
    <w:rsid w:val="00DA1A89"/>
    <w:rsid w:val="00DB07E2"/>
    <w:rsid w:val="00DB42C8"/>
    <w:rsid w:val="00DC23C1"/>
    <w:rsid w:val="00E013E2"/>
    <w:rsid w:val="00E073F3"/>
    <w:rsid w:val="00E14EE1"/>
    <w:rsid w:val="00E15AD7"/>
    <w:rsid w:val="00E32C46"/>
    <w:rsid w:val="00E3717E"/>
    <w:rsid w:val="00E401D5"/>
    <w:rsid w:val="00E42CB0"/>
    <w:rsid w:val="00E45F3A"/>
    <w:rsid w:val="00E8236F"/>
    <w:rsid w:val="00E9185F"/>
    <w:rsid w:val="00EC798B"/>
    <w:rsid w:val="00EC7ED9"/>
    <w:rsid w:val="00ED1546"/>
    <w:rsid w:val="00ED2886"/>
    <w:rsid w:val="00ED5811"/>
    <w:rsid w:val="00EE529B"/>
    <w:rsid w:val="00EE6126"/>
    <w:rsid w:val="00EF21F8"/>
    <w:rsid w:val="00EF3CE8"/>
    <w:rsid w:val="00F00D6E"/>
    <w:rsid w:val="00F268F3"/>
    <w:rsid w:val="00F32C57"/>
    <w:rsid w:val="00F42AD3"/>
    <w:rsid w:val="00F479C1"/>
    <w:rsid w:val="00F6650B"/>
    <w:rsid w:val="00F94276"/>
    <w:rsid w:val="00FA728D"/>
    <w:rsid w:val="00FB3075"/>
    <w:rsid w:val="00FB4295"/>
    <w:rsid w:val="00FB5F3B"/>
    <w:rsid w:val="00FC5190"/>
    <w:rsid w:val="00FC68E2"/>
    <w:rsid w:val="00FD0295"/>
    <w:rsid w:val="00FE2205"/>
    <w:rsid w:val="30BC45F5"/>
    <w:rsid w:val="37FE3B6D"/>
    <w:rsid w:val="5BCF45C9"/>
    <w:rsid w:val="7C48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D20C8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20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20C8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20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20C8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20C8"/>
    <w:rPr>
      <w:rFonts w:ascii="宋体" w:eastAsia="宋体" w:cs="宋体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20C8"/>
    <w:rPr>
      <w:rFonts w:ascii="Times New Roman" w:hAnsi="Times New Roman" w:cs="Times New Roman"/>
      <w:b/>
      <w:bCs/>
      <w:kern w:val="2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3D20C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D20C8"/>
    <w:rPr>
      <w:rFonts w:ascii="Times New Roman" w:hAnsi="Times New Roman" w:cs="Times New Roman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D20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D20C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20C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D2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20C8"/>
    <w:rPr>
      <w:rFonts w:ascii="Times New Roman" w:eastAsia="宋体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3D20C8"/>
    <w:rPr>
      <w:i/>
      <w:iCs/>
    </w:rPr>
  </w:style>
  <w:style w:type="character" w:styleId="Hyperlink">
    <w:name w:val="Hyperlink"/>
    <w:basedOn w:val="DefaultParagraphFont"/>
    <w:uiPriority w:val="99"/>
    <w:rsid w:val="003D20C8"/>
    <w:rPr>
      <w:color w:val="0000FF"/>
      <w:u w:val="single"/>
    </w:rPr>
  </w:style>
  <w:style w:type="table" w:styleId="TableGrid">
    <w:name w:val="Table Grid"/>
    <w:basedOn w:val="TableNormal"/>
    <w:uiPriority w:val="99"/>
    <w:rsid w:val="003D20C8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E823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326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83</Words>
  <Characters>478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陈建见</cp:lastModifiedBy>
  <cp:revision>3</cp:revision>
  <cp:lastPrinted>2016-05-09T06:51:00Z</cp:lastPrinted>
  <dcterms:created xsi:type="dcterms:W3CDTF">2016-05-12T09:41:00Z</dcterms:created>
  <dcterms:modified xsi:type="dcterms:W3CDTF">2016-05-12T09:43:00Z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