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04" w:rsidRDefault="00D22704" w:rsidP="002212E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浙江出入境检验检疫系统部分事业单位</w:t>
      </w:r>
    </w:p>
    <w:p w:rsidR="00D22704" w:rsidRPr="002212EF" w:rsidRDefault="00D22704" w:rsidP="00973F34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公开招聘</w:t>
      </w:r>
      <w:r w:rsidRPr="00FD7692">
        <w:rPr>
          <w:rFonts w:ascii="黑体" w:eastAsia="黑体" w:hint="eastAsia"/>
          <w:b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551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133"/>
        <w:gridCol w:w="638"/>
        <w:gridCol w:w="496"/>
        <w:gridCol w:w="996"/>
        <w:gridCol w:w="1745"/>
        <w:gridCol w:w="231"/>
        <w:gridCol w:w="7"/>
        <w:gridCol w:w="1133"/>
        <w:gridCol w:w="1885"/>
      </w:tblGrid>
      <w:tr w:rsidR="00D22704" w:rsidRPr="00FD7692" w:rsidTr="00C75A8F">
        <w:trPr>
          <w:trHeight w:val="675"/>
        </w:trPr>
        <w:tc>
          <w:tcPr>
            <w:tcW w:w="1668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 w:rsidRPr="00FD7692">
              <w:rPr>
                <w:rFonts w:hint="eastAsia"/>
              </w:rPr>
              <w:t>姓</w:t>
            </w:r>
            <w:r w:rsidRPr="00FD7692">
              <w:t xml:space="preserve">  </w:t>
            </w:r>
            <w:r w:rsidRPr="00FD7692">
              <w:rPr>
                <w:rFonts w:hint="eastAsia"/>
              </w:rPr>
              <w:t>名</w:t>
            </w:r>
          </w:p>
        </w:tc>
        <w:tc>
          <w:tcPr>
            <w:tcW w:w="1133" w:type="dxa"/>
            <w:vAlign w:val="center"/>
          </w:tcPr>
          <w:p w:rsidR="00D22704" w:rsidRPr="00FD7692" w:rsidRDefault="00D22704" w:rsidP="00733188">
            <w:pPr>
              <w:spacing w:line="320" w:lineRule="exact"/>
            </w:pPr>
          </w:p>
        </w:tc>
        <w:tc>
          <w:tcPr>
            <w:tcW w:w="1134" w:type="dxa"/>
            <w:gridSpan w:val="2"/>
            <w:vAlign w:val="center"/>
          </w:tcPr>
          <w:p w:rsidR="00D22704" w:rsidRPr="00FD7692" w:rsidRDefault="00D22704" w:rsidP="00D22704">
            <w:pPr>
              <w:spacing w:line="320" w:lineRule="exact"/>
              <w:ind w:firstLineChars="50" w:firstLine="31680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996" w:type="dxa"/>
            <w:tcBorders>
              <w:right w:val="nil"/>
            </w:tcBorders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1745" w:type="dxa"/>
            <w:tcBorders>
              <w:right w:val="nil"/>
            </w:tcBorders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8" w:type="dxa"/>
            <w:gridSpan w:val="2"/>
            <w:tcBorders>
              <w:left w:val="nil"/>
            </w:tcBorders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1885" w:type="dxa"/>
            <w:vMerge w:val="restart"/>
            <w:tcBorders>
              <w:left w:val="nil"/>
            </w:tcBorders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22704" w:rsidRPr="00FD7692" w:rsidTr="00C75A8F">
        <w:trPr>
          <w:trHeight w:val="675"/>
        </w:trPr>
        <w:tc>
          <w:tcPr>
            <w:tcW w:w="1668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3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996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1983" w:type="dxa"/>
            <w:gridSpan w:val="3"/>
            <w:vAlign w:val="center"/>
          </w:tcPr>
          <w:p w:rsidR="00D22704" w:rsidRPr="00FD7692" w:rsidRDefault="00D22704" w:rsidP="00EF067F">
            <w:pPr>
              <w:spacing w:line="320" w:lineRule="exact"/>
            </w:pPr>
            <w:r>
              <w:t xml:space="preserve">   </w:t>
            </w: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133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1885" w:type="dxa"/>
            <w:vMerge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</w:tr>
      <w:tr w:rsidR="00D22704" w:rsidRPr="00FD7692" w:rsidTr="00C75A8F">
        <w:trPr>
          <w:cantSplit/>
          <w:trHeight w:val="675"/>
        </w:trPr>
        <w:tc>
          <w:tcPr>
            <w:tcW w:w="1668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 w:rsidRPr="00FD7692">
              <w:rPr>
                <w:rFonts w:hint="eastAsia"/>
              </w:rPr>
              <w:t>户籍所在地</w:t>
            </w:r>
          </w:p>
        </w:tc>
        <w:tc>
          <w:tcPr>
            <w:tcW w:w="1133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 w:rsidRPr="00FD7692">
              <w:rPr>
                <w:rFonts w:hint="eastAsia"/>
              </w:rPr>
              <w:t>籍</w:t>
            </w:r>
            <w:r w:rsidRPr="00FD7692">
              <w:t xml:space="preserve">   </w:t>
            </w:r>
            <w:r w:rsidRPr="00FD7692">
              <w:rPr>
                <w:rFonts w:hint="eastAsia"/>
              </w:rPr>
              <w:t>贯</w:t>
            </w:r>
          </w:p>
        </w:tc>
        <w:tc>
          <w:tcPr>
            <w:tcW w:w="996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1983" w:type="dxa"/>
            <w:gridSpan w:val="3"/>
            <w:vAlign w:val="center"/>
          </w:tcPr>
          <w:p w:rsidR="00D22704" w:rsidRPr="00FD7692" w:rsidRDefault="00D22704" w:rsidP="00C75A8F">
            <w:pPr>
              <w:spacing w:line="320" w:lineRule="exact"/>
            </w:pPr>
            <w:r>
              <w:t xml:space="preserve">   </w:t>
            </w: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1133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1885" w:type="dxa"/>
            <w:vMerge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</w:tr>
      <w:tr w:rsidR="00D22704" w:rsidRPr="00FD7692" w:rsidTr="00C75A8F">
        <w:trPr>
          <w:cantSplit/>
          <w:trHeight w:val="620"/>
        </w:trPr>
        <w:tc>
          <w:tcPr>
            <w:tcW w:w="1668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 w:rsidRPr="00FD7692">
              <w:rPr>
                <w:rFonts w:hint="eastAsia"/>
              </w:rPr>
              <w:t>所学专业</w:t>
            </w:r>
          </w:p>
        </w:tc>
        <w:tc>
          <w:tcPr>
            <w:tcW w:w="3263" w:type="dxa"/>
            <w:gridSpan w:val="4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1983" w:type="dxa"/>
            <w:gridSpan w:val="3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133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1885" w:type="dxa"/>
            <w:vMerge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</w:tr>
      <w:tr w:rsidR="00D22704" w:rsidRPr="00FD7692" w:rsidTr="00C75A8F">
        <w:trPr>
          <w:cantSplit/>
          <w:trHeight w:val="572"/>
        </w:trPr>
        <w:tc>
          <w:tcPr>
            <w:tcW w:w="1668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 w:rsidRPr="00FD7692">
              <w:rPr>
                <w:rFonts w:hint="eastAsia"/>
              </w:rPr>
              <w:t>毕业院校</w:t>
            </w:r>
          </w:p>
        </w:tc>
        <w:tc>
          <w:tcPr>
            <w:tcW w:w="3263" w:type="dxa"/>
            <w:gridSpan w:val="4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1983" w:type="dxa"/>
            <w:gridSpan w:val="3"/>
            <w:vAlign w:val="center"/>
          </w:tcPr>
          <w:p w:rsidR="00D22704" w:rsidRPr="00FD7692" w:rsidRDefault="00D22704" w:rsidP="00733188">
            <w:pPr>
              <w:spacing w:line="320" w:lineRule="exact"/>
            </w:pPr>
            <w:r>
              <w:t xml:space="preserve">    </w:t>
            </w:r>
            <w:r>
              <w:rPr>
                <w:rFonts w:hint="eastAsia"/>
              </w:rPr>
              <w:t>毕业时间</w:t>
            </w:r>
          </w:p>
        </w:tc>
        <w:tc>
          <w:tcPr>
            <w:tcW w:w="3018" w:type="dxa"/>
            <w:gridSpan w:val="2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</w:tr>
      <w:tr w:rsidR="00D22704" w:rsidRPr="00FD7692" w:rsidTr="00C75A8F">
        <w:trPr>
          <w:cantSplit/>
          <w:trHeight w:val="693"/>
        </w:trPr>
        <w:tc>
          <w:tcPr>
            <w:tcW w:w="1668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263" w:type="dxa"/>
            <w:gridSpan w:val="4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1983" w:type="dxa"/>
            <w:gridSpan w:val="3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3018" w:type="dxa"/>
            <w:gridSpan w:val="2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</w:tr>
      <w:tr w:rsidR="00D22704" w:rsidRPr="00FD7692" w:rsidTr="00733188">
        <w:trPr>
          <w:cantSplit/>
          <w:trHeight w:val="561"/>
        </w:trPr>
        <w:tc>
          <w:tcPr>
            <w:tcW w:w="1668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63" w:type="dxa"/>
            <w:gridSpan w:val="4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1976" w:type="dxa"/>
            <w:gridSpan w:val="2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 w:rsidRPr="00FD7692">
              <w:rPr>
                <w:rFonts w:hint="eastAsia"/>
              </w:rPr>
              <w:t>现工作单位</w:t>
            </w:r>
            <w:r>
              <w:t>(</w:t>
            </w:r>
            <w:r w:rsidRPr="00F81F84">
              <w:rPr>
                <w:rFonts w:hint="eastAsia"/>
                <w:szCs w:val="21"/>
              </w:rPr>
              <w:t>如无，填写待业</w:t>
            </w:r>
            <w:r w:rsidRPr="00F81F84">
              <w:rPr>
                <w:szCs w:val="21"/>
              </w:rPr>
              <w:t>)</w:t>
            </w:r>
          </w:p>
        </w:tc>
        <w:tc>
          <w:tcPr>
            <w:tcW w:w="3025" w:type="dxa"/>
            <w:gridSpan w:val="3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</w:tr>
      <w:tr w:rsidR="00D22704" w:rsidRPr="00FD7692" w:rsidTr="00733188">
        <w:trPr>
          <w:cantSplit/>
          <w:trHeight w:val="613"/>
        </w:trPr>
        <w:tc>
          <w:tcPr>
            <w:tcW w:w="1668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 w:rsidRPr="00FD7692">
              <w:rPr>
                <w:rFonts w:hint="eastAsia"/>
              </w:rPr>
              <w:t>通迅地址</w:t>
            </w:r>
          </w:p>
          <w:p w:rsidR="00D22704" w:rsidRPr="00FD7692" w:rsidRDefault="00D22704" w:rsidP="00316175">
            <w:pPr>
              <w:spacing w:line="320" w:lineRule="exact"/>
              <w:jc w:val="center"/>
            </w:pPr>
            <w:r w:rsidRPr="00FD7692">
              <w:rPr>
                <w:rFonts w:hint="eastAsia"/>
              </w:rPr>
              <w:t>及邮</w:t>
            </w:r>
            <w:r>
              <w:rPr>
                <w:rFonts w:hint="eastAsia"/>
              </w:rPr>
              <w:t>箱（邮箱必须填写）</w:t>
            </w:r>
          </w:p>
        </w:tc>
        <w:tc>
          <w:tcPr>
            <w:tcW w:w="8264" w:type="dxa"/>
            <w:gridSpan w:val="9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</w:tr>
      <w:tr w:rsidR="00D22704" w:rsidRPr="00FD7692" w:rsidTr="00C75A8F">
        <w:trPr>
          <w:cantSplit/>
          <w:trHeight w:val="474"/>
        </w:trPr>
        <w:tc>
          <w:tcPr>
            <w:tcW w:w="1668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 w:rsidRPr="00FD7692">
              <w:rPr>
                <w:rFonts w:hint="eastAsia"/>
              </w:rPr>
              <w:t>联系电话</w:t>
            </w:r>
          </w:p>
        </w:tc>
        <w:tc>
          <w:tcPr>
            <w:tcW w:w="3263" w:type="dxa"/>
            <w:gridSpan w:val="4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1983" w:type="dxa"/>
            <w:gridSpan w:val="3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 w:rsidRPr="00FD7692">
              <w:rPr>
                <w:rFonts w:hint="eastAsia"/>
              </w:rPr>
              <w:t>手机号码</w:t>
            </w:r>
          </w:p>
        </w:tc>
        <w:tc>
          <w:tcPr>
            <w:tcW w:w="3018" w:type="dxa"/>
            <w:gridSpan w:val="2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</w:tr>
      <w:tr w:rsidR="00D22704" w:rsidRPr="00FD7692" w:rsidTr="00C75A8F">
        <w:trPr>
          <w:cantSplit/>
          <w:trHeight w:val="567"/>
        </w:trPr>
        <w:tc>
          <w:tcPr>
            <w:tcW w:w="1668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>
              <w:rPr>
                <w:rFonts w:hint="eastAsia"/>
              </w:rPr>
              <w:t>应聘用人单位</w:t>
            </w:r>
          </w:p>
        </w:tc>
        <w:tc>
          <w:tcPr>
            <w:tcW w:w="3263" w:type="dxa"/>
            <w:gridSpan w:val="4"/>
            <w:vAlign w:val="center"/>
          </w:tcPr>
          <w:p w:rsidR="00D22704" w:rsidRPr="00FD7692" w:rsidRDefault="00D22704" w:rsidP="00316175">
            <w:pPr>
              <w:spacing w:line="320" w:lineRule="exact"/>
            </w:pPr>
          </w:p>
        </w:tc>
        <w:tc>
          <w:tcPr>
            <w:tcW w:w="1983" w:type="dxa"/>
            <w:gridSpan w:val="3"/>
            <w:vAlign w:val="center"/>
          </w:tcPr>
          <w:p w:rsidR="00D22704" w:rsidRPr="00FD7692" w:rsidRDefault="00D22704" w:rsidP="00D22704">
            <w:pPr>
              <w:spacing w:line="320" w:lineRule="exact"/>
              <w:ind w:leftChars="44" w:left="31680" w:firstLineChars="100" w:firstLine="31680"/>
            </w:pPr>
            <w:r>
              <w:rPr>
                <w:rFonts w:hint="eastAsia"/>
              </w:rPr>
              <w:t>应聘岗位名称</w:t>
            </w:r>
          </w:p>
        </w:tc>
        <w:tc>
          <w:tcPr>
            <w:tcW w:w="3018" w:type="dxa"/>
            <w:gridSpan w:val="2"/>
            <w:vAlign w:val="center"/>
          </w:tcPr>
          <w:p w:rsidR="00D22704" w:rsidRPr="00FD7692" w:rsidRDefault="00D22704" w:rsidP="00316175">
            <w:pPr>
              <w:spacing w:line="320" w:lineRule="exact"/>
              <w:ind w:left="93"/>
            </w:pPr>
          </w:p>
        </w:tc>
      </w:tr>
      <w:tr w:rsidR="00D22704" w:rsidRPr="00FD7692" w:rsidTr="00733188">
        <w:trPr>
          <w:cantSplit/>
          <w:trHeight w:val="1280"/>
        </w:trPr>
        <w:tc>
          <w:tcPr>
            <w:tcW w:w="1668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 w:rsidRPr="00FD7692">
              <w:rPr>
                <w:rFonts w:hint="eastAsia"/>
              </w:rPr>
              <w:t>个人简历</w:t>
            </w:r>
            <w:r>
              <w:rPr>
                <w:rFonts w:hint="eastAsia"/>
              </w:rPr>
              <w:t>（从大学开始填写，</w:t>
            </w:r>
            <w:r>
              <w:t>**</w:t>
            </w:r>
            <w:r>
              <w:rPr>
                <w:rFonts w:hint="eastAsia"/>
              </w:rPr>
              <w:t>单位</w:t>
            </w:r>
            <w:r>
              <w:t>**</w:t>
            </w:r>
            <w:r>
              <w:rPr>
                <w:rFonts w:hint="eastAsia"/>
              </w:rPr>
              <w:t>专业）</w:t>
            </w:r>
          </w:p>
        </w:tc>
        <w:tc>
          <w:tcPr>
            <w:tcW w:w="8264" w:type="dxa"/>
            <w:gridSpan w:val="9"/>
            <w:vAlign w:val="center"/>
          </w:tcPr>
          <w:p w:rsidR="00D22704" w:rsidRPr="00FD7692" w:rsidRDefault="00D22704" w:rsidP="00316175">
            <w:pPr>
              <w:spacing w:line="320" w:lineRule="exact"/>
            </w:pPr>
          </w:p>
          <w:p w:rsidR="00D22704" w:rsidRPr="00FD7692" w:rsidRDefault="00D22704" w:rsidP="00316175">
            <w:pPr>
              <w:spacing w:line="320" w:lineRule="exact"/>
            </w:pPr>
          </w:p>
          <w:p w:rsidR="00D22704" w:rsidRPr="00FD7692" w:rsidRDefault="00D22704" w:rsidP="00316175">
            <w:pPr>
              <w:spacing w:line="320" w:lineRule="exact"/>
            </w:pPr>
          </w:p>
        </w:tc>
      </w:tr>
      <w:tr w:rsidR="00D22704" w:rsidRPr="00FD7692" w:rsidTr="00973F34">
        <w:trPr>
          <w:cantSplit/>
          <w:trHeight w:val="588"/>
        </w:trPr>
        <w:tc>
          <w:tcPr>
            <w:tcW w:w="1668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 w:rsidRPr="00FD7692">
              <w:rPr>
                <w:rFonts w:hint="eastAsia"/>
              </w:rPr>
              <w:t>获奖情况</w:t>
            </w:r>
          </w:p>
        </w:tc>
        <w:tc>
          <w:tcPr>
            <w:tcW w:w="8264" w:type="dxa"/>
            <w:gridSpan w:val="9"/>
            <w:vAlign w:val="center"/>
          </w:tcPr>
          <w:p w:rsidR="00D22704" w:rsidRPr="00FD7692" w:rsidRDefault="00D22704" w:rsidP="00316175">
            <w:pPr>
              <w:spacing w:line="320" w:lineRule="exact"/>
            </w:pPr>
          </w:p>
        </w:tc>
      </w:tr>
      <w:tr w:rsidR="00D22704" w:rsidRPr="00FD7692" w:rsidTr="00C75A8F">
        <w:trPr>
          <w:cantSplit/>
          <w:trHeight w:val="675"/>
        </w:trPr>
        <w:tc>
          <w:tcPr>
            <w:tcW w:w="1668" w:type="dxa"/>
            <w:vMerge w:val="restart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 w:rsidRPr="00FD7692">
              <w:rPr>
                <w:rFonts w:hint="eastAsia"/>
              </w:rPr>
              <w:t>家庭情况</w:t>
            </w:r>
          </w:p>
        </w:tc>
        <w:tc>
          <w:tcPr>
            <w:tcW w:w="1771" w:type="dxa"/>
            <w:gridSpan w:val="2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 w:rsidRPr="00FD7692">
              <w:rPr>
                <w:rFonts w:hint="eastAsia"/>
              </w:rPr>
              <w:t>关系</w:t>
            </w:r>
          </w:p>
        </w:tc>
        <w:tc>
          <w:tcPr>
            <w:tcW w:w="1492" w:type="dxa"/>
            <w:gridSpan w:val="2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 w:rsidRPr="00FD7692">
              <w:rPr>
                <w:rFonts w:hint="eastAsia"/>
              </w:rPr>
              <w:t>姓名</w:t>
            </w:r>
          </w:p>
        </w:tc>
        <w:tc>
          <w:tcPr>
            <w:tcW w:w="1983" w:type="dxa"/>
            <w:gridSpan w:val="3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 w:rsidRPr="00FD7692">
              <w:rPr>
                <w:rFonts w:hint="eastAsia"/>
              </w:rPr>
              <w:t>政治面貌</w:t>
            </w:r>
          </w:p>
        </w:tc>
        <w:tc>
          <w:tcPr>
            <w:tcW w:w="3018" w:type="dxa"/>
            <w:gridSpan w:val="2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 w:rsidRPr="00FD7692">
              <w:rPr>
                <w:rFonts w:hint="eastAsia"/>
              </w:rPr>
              <w:t>工作单位</w:t>
            </w:r>
          </w:p>
        </w:tc>
      </w:tr>
      <w:tr w:rsidR="00D22704" w:rsidRPr="00FD7692" w:rsidTr="00866675">
        <w:trPr>
          <w:cantSplit/>
          <w:trHeight w:val="409"/>
        </w:trPr>
        <w:tc>
          <w:tcPr>
            <w:tcW w:w="1668" w:type="dxa"/>
            <w:vMerge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1771" w:type="dxa"/>
            <w:gridSpan w:val="2"/>
            <w:vAlign w:val="center"/>
          </w:tcPr>
          <w:p w:rsidR="00D22704" w:rsidRPr="00FD7692" w:rsidRDefault="00D22704" w:rsidP="00316175">
            <w:pPr>
              <w:spacing w:line="320" w:lineRule="exact"/>
            </w:pPr>
          </w:p>
        </w:tc>
        <w:tc>
          <w:tcPr>
            <w:tcW w:w="1492" w:type="dxa"/>
            <w:gridSpan w:val="2"/>
            <w:vAlign w:val="center"/>
          </w:tcPr>
          <w:p w:rsidR="00D22704" w:rsidRPr="00FD7692" w:rsidRDefault="00D22704" w:rsidP="00316175">
            <w:pPr>
              <w:spacing w:line="320" w:lineRule="exact"/>
            </w:pPr>
          </w:p>
        </w:tc>
        <w:tc>
          <w:tcPr>
            <w:tcW w:w="1983" w:type="dxa"/>
            <w:gridSpan w:val="3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D22704" w:rsidRPr="00FD7692" w:rsidRDefault="00D22704" w:rsidP="00316175">
            <w:pPr>
              <w:spacing w:line="320" w:lineRule="exact"/>
            </w:pPr>
          </w:p>
        </w:tc>
      </w:tr>
      <w:tr w:rsidR="00D22704" w:rsidRPr="00FD7692" w:rsidTr="00866675">
        <w:trPr>
          <w:cantSplit/>
          <w:trHeight w:val="418"/>
        </w:trPr>
        <w:tc>
          <w:tcPr>
            <w:tcW w:w="1668" w:type="dxa"/>
            <w:vMerge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1771" w:type="dxa"/>
            <w:gridSpan w:val="2"/>
            <w:vAlign w:val="center"/>
          </w:tcPr>
          <w:p w:rsidR="00D22704" w:rsidRPr="00FD7692" w:rsidRDefault="00D22704" w:rsidP="00316175">
            <w:pPr>
              <w:spacing w:line="320" w:lineRule="exact"/>
            </w:pPr>
          </w:p>
        </w:tc>
        <w:tc>
          <w:tcPr>
            <w:tcW w:w="1492" w:type="dxa"/>
            <w:gridSpan w:val="2"/>
            <w:vAlign w:val="center"/>
          </w:tcPr>
          <w:p w:rsidR="00D22704" w:rsidRPr="00FD7692" w:rsidRDefault="00D22704" w:rsidP="00316175">
            <w:pPr>
              <w:spacing w:line="320" w:lineRule="exact"/>
            </w:pPr>
          </w:p>
        </w:tc>
        <w:tc>
          <w:tcPr>
            <w:tcW w:w="1983" w:type="dxa"/>
            <w:gridSpan w:val="3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D22704" w:rsidRPr="00FD7692" w:rsidRDefault="00D22704" w:rsidP="00316175">
            <w:pPr>
              <w:spacing w:line="320" w:lineRule="exact"/>
            </w:pPr>
          </w:p>
        </w:tc>
      </w:tr>
      <w:tr w:rsidR="00D22704" w:rsidRPr="00FD7692" w:rsidTr="00866675">
        <w:trPr>
          <w:cantSplit/>
          <w:trHeight w:val="409"/>
        </w:trPr>
        <w:tc>
          <w:tcPr>
            <w:tcW w:w="1668" w:type="dxa"/>
            <w:vMerge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1771" w:type="dxa"/>
            <w:gridSpan w:val="2"/>
            <w:vAlign w:val="center"/>
          </w:tcPr>
          <w:p w:rsidR="00D22704" w:rsidRPr="00FD7692" w:rsidRDefault="00D22704" w:rsidP="00316175">
            <w:pPr>
              <w:spacing w:line="320" w:lineRule="exact"/>
            </w:pPr>
          </w:p>
        </w:tc>
        <w:tc>
          <w:tcPr>
            <w:tcW w:w="1492" w:type="dxa"/>
            <w:gridSpan w:val="2"/>
            <w:vAlign w:val="center"/>
          </w:tcPr>
          <w:p w:rsidR="00D22704" w:rsidRPr="00FD7692" w:rsidRDefault="00D22704" w:rsidP="00316175">
            <w:pPr>
              <w:spacing w:line="320" w:lineRule="exact"/>
            </w:pPr>
          </w:p>
        </w:tc>
        <w:tc>
          <w:tcPr>
            <w:tcW w:w="1983" w:type="dxa"/>
            <w:gridSpan w:val="3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D22704" w:rsidRPr="00FD7692" w:rsidRDefault="00D22704" w:rsidP="00316175">
            <w:pPr>
              <w:spacing w:line="320" w:lineRule="exact"/>
            </w:pPr>
          </w:p>
        </w:tc>
      </w:tr>
      <w:tr w:rsidR="00D22704" w:rsidRPr="00FD7692" w:rsidTr="00733188">
        <w:trPr>
          <w:cantSplit/>
          <w:trHeight w:val="563"/>
        </w:trPr>
        <w:tc>
          <w:tcPr>
            <w:tcW w:w="1668" w:type="dxa"/>
            <w:vAlign w:val="center"/>
          </w:tcPr>
          <w:p w:rsidR="00D22704" w:rsidRPr="00FD7692" w:rsidRDefault="00D22704" w:rsidP="00316175">
            <w:pPr>
              <w:spacing w:line="320" w:lineRule="exact"/>
              <w:jc w:val="center"/>
            </w:pPr>
            <w:r w:rsidRPr="00FD7692">
              <w:rPr>
                <w:rFonts w:hint="eastAsia"/>
              </w:rPr>
              <w:t>备注</w:t>
            </w:r>
          </w:p>
        </w:tc>
        <w:tc>
          <w:tcPr>
            <w:tcW w:w="8264" w:type="dxa"/>
            <w:gridSpan w:val="9"/>
            <w:vAlign w:val="center"/>
          </w:tcPr>
          <w:p w:rsidR="00D22704" w:rsidRPr="00FD7692" w:rsidRDefault="00D22704" w:rsidP="00316175">
            <w:pPr>
              <w:spacing w:line="320" w:lineRule="exact"/>
            </w:pPr>
          </w:p>
        </w:tc>
      </w:tr>
    </w:tbl>
    <w:p w:rsidR="00D22704" w:rsidRDefault="00D22704" w:rsidP="00733188">
      <w:pPr>
        <w:rPr>
          <w:rFonts w:ascii="黑体" w:eastAsia="黑体"/>
          <w:b/>
          <w:sz w:val="36"/>
          <w:szCs w:val="36"/>
        </w:rPr>
      </w:pPr>
    </w:p>
    <w:p w:rsidR="00D22704" w:rsidRDefault="00D22704" w:rsidP="00866675">
      <w:pPr>
        <w:tabs>
          <w:tab w:val="left" w:pos="1155"/>
        </w:tabs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ab/>
      </w:r>
    </w:p>
    <w:p w:rsidR="00D22704" w:rsidRPr="00866675" w:rsidRDefault="00D22704" w:rsidP="00EA731D">
      <w:pPr>
        <w:tabs>
          <w:tab w:val="left" w:pos="1155"/>
        </w:tabs>
        <w:ind w:firstLineChars="400" w:firstLine="31680"/>
        <w:rPr>
          <w:rFonts w:ascii="黑体" w:eastAsia="黑体"/>
          <w:szCs w:val="21"/>
        </w:rPr>
      </w:pPr>
      <w:r w:rsidRPr="00733188">
        <w:rPr>
          <w:rFonts w:ascii="黑体" w:eastAsia="黑体" w:hint="eastAsia"/>
          <w:szCs w:val="21"/>
        </w:rPr>
        <w:t>本人签名：</w:t>
      </w:r>
      <w:r w:rsidRPr="00733188">
        <w:rPr>
          <w:rFonts w:ascii="黑体" w:eastAsia="黑体"/>
          <w:szCs w:val="21"/>
        </w:rPr>
        <w:t xml:space="preserve">              </w:t>
      </w:r>
      <w:r>
        <w:rPr>
          <w:rFonts w:ascii="黑体" w:eastAsia="黑体"/>
          <w:szCs w:val="21"/>
        </w:rPr>
        <w:t xml:space="preserve">                    </w:t>
      </w:r>
      <w:r w:rsidRPr="00733188">
        <w:rPr>
          <w:rFonts w:ascii="黑体" w:eastAsia="黑体"/>
          <w:szCs w:val="21"/>
        </w:rPr>
        <w:t xml:space="preserve"> </w:t>
      </w:r>
      <w:r w:rsidRPr="00733188">
        <w:rPr>
          <w:rFonts w:ascii="黑体" w:eastAsia="黑体" w:hint="eastAsia"/>
          <w:szCs w:val="21"/>
        </w:rPr>
        <w:t>日期：</w:t>
      </w:r>
    </w:p>
    <w:p w:rsidR="00D22704" w:rsidRPr="00733188" w:rsidRDefault="00D22704" w:rsidP="00733188">
      <w:pPr>
        <w:rPr>
          <w:rFonts w:ascii="黑体" w:eastAsia="黑体"/>
          <w:sz w:val="36"/>
          <w:szCs w:val="36"/>
        </w:rPr>
      </w:pPr>
    </w:p>
    <w:sectPr w:rsidR="00D22704" w:rsidRPr="00733188" w:rsidSect="00646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361" w:bottom="1588" w:left="1588" w:header="0" w:footer="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04" w:rsidRDefault="00D22704" w:rsidP="00CE30C8">
      <w:r>
        <w:separator/>
      </w:r>
    </w:p>
  </w:endnote>
  <w:endnote w:type="continuationSeparator" w:id="0">
    <w:p w:rsidR="00D22704" w:rsidRDefault="00D22704" w:rsidP="00CE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04" w:rsidRDefault="00D227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04" w:rsidRDefault="00D227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04" w:rsidRDefault="00D22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04" w:rsidRDefault="00D22704" w:rsidP="00CE30C8">
      <w:r>
        <w:separator/>
      </w:r>
    </w:p>
  </w:footnote>
  <w:footnote w:type="continuationSeparator" w:id="0">
    <w:p w:rsidR="00D22704" w:rsidRDefault="00D22704" w:rsidP="00CE3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04" w:rsidRDefault="00D227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04" w:rsidRDefault="00D22704" w:rsidP="00EA731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04" w:rsidRDefault="00D227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0C8"/>
    <w:rsid w:val="00017AA8"/>
    <w:rsid w:val="000846C2"/>
    <w:rsid w:val="001311DC"/>
    <w:rsid w:val="001F2261"/>
    <w:rsid w:val="002212EF"/>
    <w:rsid w:val="002563C8"/>
    <w:rsid w:val="00316175"/>
    <w:rsid w:val="004A7358"/>
    <w:rsid w:val="00585C4C"/>
    <w:rsid w:val="005F2B7B"/>
    <w:rsid w:val="00600C89"/>
    <w:rsid w:val="006205DD"/>
    <w:rsid w:val="00632911"/>
    <w:rsid w:val="006468BF"/>
    <w:rsid w:val="00687DBC"/>
    <w:rsid w:val="00710A8C"/>
    <w:rsid w:val="007140E8"/>
    <w:rsid w:val="007323BF"/>
    <w:rsid w:val="00733188"/>
    <w:rsid w:val="007520E6"/>
    <w:rsid w:val="007A3829"/>
    <w:rsid w:val="0082555F"/>
    <w:rsid w:val="008260D4"/>
    <w:rsid w:val="00836159"/>
    <w:rsid w:val="00866675"/>
    <w:rsid w:val="00870CA5"/>
    <w:rsid w:val="0087570F"/>
    <w:rsid w:val="008A53F0"/>
    <w:rsid w:val="00955E33"/>
    <w:rsid w:val="00973F34"/>
    <w:rsid w:val="009B536F"/>
    <w:rsid w:val="00B55144"/>
    <w:rsid w:val="00BE4A49"/>
    <w:rsid w:val="00C10006"/>
    <w:rsid w:val="00C52D4C"/>
    <w:rsid w:val="00C75A8F"/>
    <w:rsid w:val="00CE30C8"/>
    <w:rsid w:val="00D22704"/>
    <w:rsid w:val="00D55F21"/>
    <w:rsid w:val="00D93F1D"/>
    <w:rsid w:val="00E2007E"/>
    <w:rsid w:val="00E4248C"/>
    <w:rsid w:val="00EA731D"/>
    <w:rsid w:val="00EF067F"/>
    <w:rsid w:val="00EF7227"/>
    <w:rsid w:val="00F731DD"/>
    <w:rsid w:val="00F75E70"/>
    <w:rsid w:val="00F81F84"/>
    <w:rsid w:val="00F90BA9"/>
    <w:rsid w:val="00FB2BF2"/>
    <w:rsid w:val="00FD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C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E3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30C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E30C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30C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浙江出入境检验检疫系统部分事业单位</dc:title>
  <dc:subject/>
  <dc:creator>lenovo</dc:creator>
  <cp:keywords/>
  <dc:description/>
  <cp:lastModifiedBy>微软用户</cp:lastModifiedBy>
  <cp:revision>2</cp:revision>
  <cp:lastPrinted>2016-05-26T00:59:00Z</cp:lastPrinted>
  <dcterms:created xsi:type="dcterms:W3CDTF">2016-07-21T14:38:00Z</dcterms:created>
  <dcterms:modified xsi:type="dcterms:W3CDTF">2016-07-21T14:38:00Z</dcterms:modified>
</cp:coreProperties>
</file>