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3C0" w:rsidRDefault="00BF33C0">
      <w:pPr>
        <w:jc w:val="left"/>
        <w:rPr>
          <w:rFonts w:ascii="仿宋_GB2312" w:eastAsia="仿宋_GB2312" w:hAnsi="仿宋_GB2312"/>
          <w:b/>
          <w:bCs/>
          <w:sz w:val="52"/>
          <w:szCs w:val="5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F33C0" w:rsidRDefault="00BF33C0">
      <w:pPr>
        <w:pStyle w:val="a"/>
        <w:rPr>
          <w:rFonts w:ascii="仿宋_GB2312" w:eastAsia="仿宋_GB2312" w:hAnsi="仿宋_GB2312"/>
          <w:b/>
          <w:bCs/>
          <w:sz w:val="52"/>
          <w:szCs w:val="52"/>
        </w:rPr>
      </w:pPr>
      <w:r>
        <w:rPr>
          <w:rFonts w:ascii="仿宋_GB2312" w:eastAsia="仿宋_GB2312" w:hAnsi="仿宋_GB2312" w:cs="仿宋_GB2312" w:hint="eastAsia"/>
          <w:b/>
          <w:bCs/>
          <w:sz w:val="52"/>
          <w:szCs w:val="52"/>
        </w:rPr>
        <w:t>应聘人员登记表</w:t>
      </w:r>
    </w:p>
    <w:p w:rsidR="00BF33C0" w:rsidRDefault="00BF33C0" w:rsidP="009A7241">
      <w:pPr>
        <w:pStyle w:val="a"/>
        <w:ind w:leftChars="-171" w:left="31680" w:rightChars="-244" w:right="31680"/>
        <w:jc w:val="left"/>
        <w:rPr>
          <w:rFonts w:ascii="仿宋_GB2312" w:eastAsia="仿宋_GB2312" w:hAnsi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/>
          <w:b/>
          <w:bCs/>
        </w:rPr>
        <w:t xml:space="preserve">                             </w:t>
      </w:r>
      <w:r>
        <w:rPr>
          <w:rFonts w:ascii="仿宋_GB2312" w:eastAsia="仿宋_GB2312" w:hAnsi="仿宋_GB2312" w:cs="仿宋_GB2312"/>
          <w:b/>
          <w:bCs/>
          <w:sz w:val="24"/>
          <w:szCs w:val="24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填表日期：</w:t>
      </w:r>
      <w:r>
        <w:rPr>
          <w:rFonts w:ascii="仿宋_GB2312" w:eastAsia="仿宋_GB2312" w:hAnsi="仿宋_GB2312" w:cs="仿宋_GB2312"/>
          <w:b/>
          <w:bCs/>
          <w:sz w:val="24"/>
          <w:szCs w:val="24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年</w:t>
      </w:r>
      <w:r>
        <w:rPr>
          <w:rFonts w:ascii="仿宋_GB2312" w:eastAsia="仿宋_GB2312" w:hAnsi="仿宋_GB2312" w:cs="仿宋_GB2312"/>
          <w:b/>
          <w:bCs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月</w:t>
      </w:r>
      <w:r>
        <w:rPr>
          <w:rFonts w:ascii="仿宋_GB2312" w:eastAsia="仿宋_GB2312" w:hAnsi="仿宋_GB2312" w:cs="仿宋_GB2312"/>
          <w:b/>
          <w:bCs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日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4"/>
        <w:gridCol w:w="1098"/>
        <w:gridCol w:w="549"/>
        <w:gridCol w:w="884"/>
        <w:gridCol w:w="734"/>
        <w:gridCol w:w="701"/>
        <w:gridCol w:w="6"/>
        <w:gridCol w:w="346"/>
        <w:gridCol w:w="375"/>
        <w:gridCol w:w="264"/>
        <w:gridCol w:w="703"/>
        <w:gridCol w:w="988"/>
        <w:gridCol w:w="1719"/>
      </w:tblGrid>
      <w:tr w:rsidR="00BF33C0" w:rsidRPr="00720685">
        <w:trPr>
          <w:cantSplit/>
          <w:trHeight w:val="460"/>
          <w:jc w:val="center"/>
        </w:trPr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vAlign w:val="center"/>
          </w:tcPr>
          <w:p w:rsidR="00BF33C0" w:rsidRDefault="00BF33C0" w:rsidP="00BF33C0">
            <w:pPr>
              <w:pStyle w:val="a0"/>
              <w:ind w:firstLineChars="49" w:firstLine="31680"/>
              <w:jc w:val="both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2682" w:type="dxa"/>
            <w:gridSpan w:val="6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照片</w:t>
            </w:r>
          </w:p>
        </w:tc>
      </w:tr>
      <w:tr w:rsidR="00BF33C0" w:rsidRPr="00720685">
        <w:trPr>
          <w:cantSplit/>
          <w:trHeight w:val="426"/>
          <w:jc w:val="center"/>
        </w:trPr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出生地</w:t>
            </w:r>
          </w:p>
        </w:tc>
        <w:tc>
          <w:tcPr>
            <w:tcW w:w="1955" w:type="dxa"/>
            <w:gridSpan w:val="3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vMerge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406"/>
          <w:jc w:val="center"/>
        </w:trPr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加入党派时间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955" w:type="dxa"/>
            <w:gridSpan w:val="3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vMerge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531"/>
          <w:jc w:val="center"/>
        </w:trPr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现单位</w:t>
            </w:r>
            <w: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2531" w:type="dxa"/>
            <w:gridSpan w:val="3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1428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任职时间</w:t>
            </w:r>
          </w:p>
        </w:tc>
        <w:tc>
          <w:tcPr>
            <w:tcW w:w="988" w:type="dxa"/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vMerge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531"/>
          <w:jc w:val="center"/>
        </w:trPr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加入本企业时间</w:t>
            </w:r>
          </w:p>
        </w:tc>
        <w:tc>
          <w:tcPr>
            <w:tcW w:w="1441" w:type="dxa"/>
            <w:gridSpan w:val="3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1955" w:type="dxa"/>
            <w:gridSpan w:val="3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vMerge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531"/>
          <w:jc w:val="center"/>
        </w:trPr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初级职称名称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职称取得时间</w:t>
            </w:r>
          </w:p>
        </w:tc>
        <w:tc>
          <w:tcPr>
            <w:tcW w:w="2162" w:type="dxa"/>
            <w:gridSpan w:val="5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身体健康状况</w:t>
            </w:r>
            <w:r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（健康、一般、较差）</w:t>
            </w:r>
          </w:p>
        </w:tc>
        <w:tc>
          <w:tcPr>
            <w:tcW w:w="171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531"/>
          <w:jc w:val="center"/>
        </w:trPr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中级职称名称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职称取得时间</w:t>
            </w:r>
          </w:p>
        </w:tc>
        <w:tc>
          <w:tcPr>
            <w:tcW w:w="2162" w:type="dxa"/>
            <w:gridSpan w:val="5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vMerge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531"/>
          <w:jc w:val="center"/>
        </w:trPr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高级职称名称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职称取得时间</w:t>
            </w:r>
          </w:p>
        </w:tc>
        <w:tc>
          <w:tcPr>
            <w:tcW w:w="2162" w:type="dxa"/>
            <w:gridSpan w:val="5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vMerge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737"/>
          <w:jc w:val="center"/>
        </w:trPr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执业资格证书情况</w:t>
            </w:r>
          </w:p>
        </w:tc>
        <w:tc>
          <w:tcPr>
            <w:tcW w:w="8367" w:type="dxa"/>
            <w:gridSpan w:val="12"/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531"/>
          <w:jc w:val="center"/>
        </w:trPr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家庭地址</w:t>
            </w:r>
          </w:p>
        </w:tc>
        <w:tc>
          <w:tcPr>
            <w:tcW w:w="3265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5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410" w:type="dxa"/>
            <w:gridSpan w:val="3"/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419"/>
          <w:jc w:val="center"/>
        </w:trPr>
        <w:tc>
          <w:tcPr>
            <w:tcW w:w="4839" w:type="dxa"/>
            <w:gridSpan w:val="5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就业学历毕业时间、学校、专业、学历、学位</w:t>
            </w:r>
          </w:p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（全日制院校）</w:t>
            </w:r>
          </w:p>
        </w:tc>
        <w:tc>
          <w:tcPr>
            <w:tcW w:w="5102" w:type="dxa"/>
            <w:gridSpan w:val="8"/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608"/>
          <w:jc w:val="center"/>
        </w:trPr>
        <w:tc>
          <w:tcPr>
            <w:tcW w:w="4839" w:type="dxa"/>
            <w:gridSpan w:val="5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最高学历毕业时间、学校、专业、学历、学位</w:t>
            </w:r>
          </w:p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（请标注全日制、函授、网络教育、自考、在职等）</w:t>
            </w:r>
          </w:p>
        </w:tc>
        <w:tc>
          <w:tcPr>
            <w:tcW w:w="5102" w:type="dxa"/>
            <w:gridSpan w:val="8"/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5420"/>
          <w:jc w:val="center"/>
        </w:trPr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工作</w:t>
            </w:r>
          </w:p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8367" w:type="dxa"/>
            <w:gridSpan w:val="1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jc w:val="both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2824"/>
          <w:jc w:val="center"/>
        </w:trPr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教育培训经历</w:t>
            </w:r>
          </w:p>
        </w:tc>
        <w:tc>
          <w:tcPr>
            <w:tcW w:w="8367" w:type="dxa"/>
            <w:gridSpan w:val="1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624"/>
          <w:jc w:val="center"/>
        </w:trPr>
        <w:tc>
          <w:tcPr>
            <w:tcW w:w="157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sz w:val="18"/>
                <w:szCs w:val="18"/>
              </w:rPr>
              <w:t>家庭</w:t>
            </w:r>
          </w:p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sz w:val="18"/>
                <w:szCs w:val="18"/>
              </w:rPr>
              <w:t>情况</w:t>
            </w:r>
          </w:p>
        </w:tc>
        <w:tc>
          <w:tcPr>
            <w:tcW w:w="1098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与本人关系</w:t>
            </w:r>
          </w:p>
        </w:tc>
        <w:tc>
          <w:tcPr>
            <w:tcW w:w="1787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2330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政治面貌</w:t>
            </w:r>
          </w:p>
        </w:tc>
      </w:tr>
      <w:tr w:rsidR="00BF33C0" w:rsidRPr="00720685">
        <w:trPr>
          <w:cantSplit/>
          <w:trHeight w:val="624"/>
          <w:jc w:val="center"/>
        </w:trPr>
        <w:tc>
          <w:tcPr>
            <w:tcW w:w="1574" w:type="dxa"/>
            <w:vMerge/>
            <w:tcMar>
              <w:left w:w="57" w:type="dxa"/>
              <w:right w:w="57" w:type="dxa"/>
            </w:tcMar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624"/>
          <w:jc w:val="center"/>
        </w:trPr>
        <w:tc>
          <w:tcPr>
            <w:tcW w:w="1574" w:type="dxa"/>
            <w:vMerge/>
            <w:tcMar>
              <w:left w:w="57" w:type="dxa"/>
              <w:right w:w="57" w:type="dxa"/>
            </w:tcMar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624"/>
          <w:jc w:val="center"/>
        </w:trPr>
        <w:tc>
          <w:tcPr>
            <w:tcW w:w="1574" w:type="dxa"/>
            <w:vMerge/>
            <w:tcMar>
              <w:left w:w="57" w:type="dxa"/>
              <w:right w:w="57" w:type="dxa"/>
            </w:tcMar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624"/>
          <w:jc w:val="center"/>
        </w:trPr>
        <w:tc>
          <w:tcPr>
            <w:tcW w:w="1574" w:type="dxa"/>
            <w:vMerge/>
            <w:tcMar>
              <w:left w:w="57" w:type="dxa"/>
              <w:right w:w="57" w:type="dxa"/>
            </w:tcMar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gridSpan w:val="4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  <w:tr w:rsidR="00BF33C0" w:rsidRPr="00720685">
        <w:trPr>
          <w:cantSplit/>
          <w:trHeight w:val="2075"/>
          <w:jc w:val="center"/>
        </w:trPr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受奖励</w:t>
            </w:r>
          </w:p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8367" w:type="dxa"/>
            <w:gridSpan w:val="12"/>
            <w:tcMar>
              <w:left w:w="57" w:type="dxa"/>
              <w:right w:w="57" w:type="dxa"/>
            </w:tcMar>
          </w:tcPr>
          <w:p w:rsidR="00BF33C0" w:rsidRDefault="00BF33C0">
            <w:pPr>
              <w:pStyle w:val="a0"/>
              <w:rPr>
                <w:rFonts w:ascii="仿宋_GB2312" w:eastAsia="仿宋_GB2312" w:hAnsi="仿宋_GB2312"/>
                <w:b/>
                <w:bCs/>
                <w:sz w:val="18"/>
                <w:szCs w:val="18"/>
              </w:rPr>
            </w:pPr>
          </w:p>
        </w:tc>
      </w:tr>
    </w:tbl>
    <w:p w:rsidR="00BF33C0" w:rsidRDefault="00BF33C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   </w:t>
      </w:r>
    </w:p>
    <w:p w:rsidR="00BF33C0" w:rsidRDefault="00BF33C0">
      <w:pPr>
        <w:rPr>
          <w:rFonts w:ascii="仿宋_GB2312" w:eastAsia="仿宋_GB2312" w:hAnsi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声明：以上提供的资料均属实，公司可以就此展开调查，本人如提供虚假资料、虚假证明或者虚假经历，造成的后果与公司无关，本人将接受被公司无条件解聘。本表中登记的本人和家庭通讯地址、联系电话和</w:t>
      </w:r>
      <w:r>
        <w:rPr>
          <w:rFonts w:ascii="仿宋_GB2312" w:eastAsia="仿宋_GB2312" w:hAnsi="仿宋_GB2312" w:cs="仿宋_GB2312"/>
          <w:b/>
          <w:bCs/>
          <w:sz w:val="24"/>
          <w:szCs w:val="24"/>
        </w:rPr>
        <w:t>E-mail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为公司与本人联系的法定联系方式，任何一项发生变动，本人将在变动之日起一周内书面通知公司，否则导致公司的法律文件无法送达的，本人同意视为送达并承担相应的法律责任。</w:t>
      </w:r>
    </w:p>
    <w:p w:rsidR="00BF33C0" w:rsidRDefault="00BF33C0">
      <w:pPr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</w:rPr>
        <w:t xml:space="preserve">                                                                 </w:t>
      </w:r>
    </w:p>
    <w:p w:rsidR="00BF33C0" w:rsidRDefault="00BF33C0">
      <w:pPr>
        <w:rPr>
          <w:rFonts w:ascii="仿宋_GB2312" w:eastAsia="仿宋_GB2312" w:hAnsi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本人签字确认：</w:t>
      </w:r>
    </w:p>
    <w:p w:rsidR="00BF33C0" w:rsidRDefault="00BF33C0">
      <w:pPr>
        <w:jc w:val="left"/>
        <w:rPr>
          <w:rFonts w:ascii="仿宋_GB2312" w:eastAsia="仿宋_GB2312" w:hAnsi="仿宋_GB2312"/>
          <w:sz w:val="32"/>
          <w:szCs w:val="32"/>
        </w:rPr>
      </w:pPr>
    </w:p>
    <w:sectPr w:rsidR="00BF33C0" w:rsidSect="000024B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C0" w:rsidRDefault="00BF33C0" w:rsidP="000024BF">
      <w:r>
        <w:separator/>
      </w:r>
    </w:p>
  </w:endnote>
  <w:endnote w:type="continuationSeparator" w:id="0">
    <w:p w:rsidR="00BF33C0" w:rsidRDefault="00BF33C0" w:rsidP="0000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0" w:rsidRDefault="00BF3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C0" w:rsidRDefault="00BF33C0" w:rsidP="000024BF">
      <w:r>
        <w:separator/>
      </w:r>
    </w:p>
  </w:footnote>
  <w:footnote w:type="continuationSeparator" w:id="0">
    <w:p w:rsidR="00BF33C0" w:rsidRDefault="00BF33C0" w:rsidP="00002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0" w:rsidRDefault="00BF33C0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A45439"/>
    <w:multiLevelType w:val="singleLevel"/>
    <w:tmpl w:val="F4A454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519FA81"/>
    <w:multiLevelType w:val="singleLevel"/>
    <w:tmpl w:val="3519FA8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50CF61F"/>
    <w:multiLevelType w:val="singleLevel"/>
    <w:tmpl w:val="650CF6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C81A764"/>
    <w:multiLevelType w:val="singleLevel"/>
    <w:tmpl w:val="7C81A76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E2NjgxOWE2ZTVmMDc5MWI3MzZlZmY0ZjNmMTM4MzUifQ=="/>
  </w:docVars>
  <w:rsids>
    <w:rsidRoot w:val="480C17CD"/>
    <w:rsid w:val="000024BF"/>
    <w:rsid w:val="000C7A58"/>
    <w:rsid w:val="001A26E3"/>
    <w:rsid w:val="002F1C00"/>
    <w:rsid w:val="003B0090"/>
    <w:rsid w:val="00463D83"/>
    <w:rsid w:val="00532857"/>
    <w:rsid w:val="00613828"/>
    <w:rsid w:val="006248F4"/>
    <w:rsid w:val="006410AB"/>
    <w:rsid w:val="00720685"/>
    <w:rsid w:val="008639D6"/>
    <w:rsid w:val="009A7241"/>
    <w:rsid w:val="009C4EAB"/>
    <w:rsid w:val="00A52B64"/>
    <w:rsid w:val="00A656CC"/>
    <w:rsid w:val="00BC4179"/>
    <w:rsid w:val="00BF33C0"/>
    <w:rsid w:val="00C43589"/>
    <w:rsid w:val="00C623BD"/>
    <w:rsid w:val="00DD29AC"/>
    <w:rsid w:val="00DF5ED4"/>
    <w:rsid w:val="00E53BEF"/>
    <w:rsid w:val="00EA60B9"/>
    <w:rsid w:val="00EE571A"/>
    <w:rsid w:val="00F063AB"/>
    <w:rsid w:val="00F411A2"/>
    <w:rsid w:val="00F46D38"/>
    <w:rsid w:val="00F47D18"/>
    <w:rsid w:val="022C32C6"/>
    <w:rsid w:val="03211448"/>
    <w:rsid w:val="0357166E"/>
    <w:rsid w:val="037A7181"/>
    <w:rsid w:val="03E321DE"/>
    <w:rsid w:val="045F5393"/>
    <w:rsid w:val="05070F78"/>
    <w:rsid w:val="050E236F"/>
    <w:rsid w:val="058F4C3A"/>
    <w:rsid w:val="05F23AA6"/>
    <w:rsid w:val="0603437F"/>
    <w:rsid w:val="08651264"/>
    <w:rsid w:val="08B81904"/>
    <w:rsid w:val="08D23C78"/>
    <w:rsid w:val="09715A49"/>
    <w:rsid w:val="098E30A0"/>
    <w:rsid w:val="0A5E78F5"/>
    <w:rsid w:val="0A7478FD"/>
    <w:rsid w:val="0A9427FE"/>
    <w:rsid w:val="0AA179DF"/>
    <w:rsid w:val="0B2A221B"/>
    <w:rsid w:val="0BFF63F4"/>
    <w:rsid w:val="0FE84A7A"/>
    <w:rsid w:val="10325044"/>
    <w:rsid w:val="10F8110D"/>
    <w:rsid w:val="11720BBF"/>
    <w:rsid w:val="1261485F"/>
    <w:rsid w:val="13444013"/>
    <w:rsid w:val="14225A8F"/>
    <w:rsid w:val="15BC161C"/>
    <w:rsid w:val="167B7F30"/>
    <w:rsid w:val="16B960DE"/>
    <w:rsid w:val="17CA1095"/>
    <w:rsid w:val="18002740"/>
    <w:rsid w:val="18C24110"/>
    <w:rsid w:val="18D63B09"/>
    <w:rsid w:val="19842F9F"/>
    <w:rsid w:val="19DF28FC"/>
    <w:rsid w:val="19E2591A"/>
    <w:rsid w:val="1A235D36"/>
    <w:rsid w:val="1A493B98"/>
    <w:rsid w:val="1A5B5BFF"/>
    <w:rsid w:val="1AF56919"/>
    <w:rsid w:val="1DCF66E8"/>
    <w:rsid w:val="1E017C74"/>
    <w:rsid w:val="1E0C32BB"/>
    <w:rsid w:val="1E215DB6"/>
    <w:rsid w:val="1E50233D"/>
    <w:rsid w:val="1EAB5A81"/>
    <w:rsid w:val="1F5A5362"/>
    <w:rsid w:val="206A6B9C"/>
    <w:rsid w:val="21265D2F"/>
    <w:rsid w:val="218D0DB7"/>
    <w:rsid w:val="21F67DC0"/>
    <w:rsid w:val="22820410"/>
    <w:rsid w:val="228E0250"/>
    <w:rsid w:val="22DD6E61"/>
    <w:rsid w:val="232C7C5F"/>
    <w:rsid w:val="23F505DA"/>
    <w:rsid w:val="243B2883"/>
    <w:rsid w:val="271000AD"/>
    <w:rsid w:val="272A08AA"/>
    <w:rsid w:val="279B1DAC"/>
    <w:rsid w:val="27B6344D"/>
    <w:rsid w:val="27F531EF"/>
    <w:rsid w:val="2978138E"/>
    <w:rsid w:val="29EA4896"/>
    <w:rsid w:val="2A2E6970"/>
    <w:rsid w:val="2BBD1B39"/>
    <w:rsid w:val="2BC27F72"/>
    <w:rsid w:val="2CFC3377"/>
    <w:rsid w:val="2D7439DD"/>
    <w:rsid w:val="2DD1766F"/>
    <w:rsid w:val="2FA654BD"/>
    <w:rsid w:val="303053C6"/>
    <w:rsid w:val="31494EFE"/>
    <w:rsid w:val="315056B1"/>
    <w:rsid w:val="3152109A"/>
    <w:rsid w:val="32246026"/>
    <w:rsid w:val="323E332B"/>
    <w:rsid w:val="32560818"/>
    <w:rsid w:val="32AD31B2"/>
    <w:rsid w:val="32F270DA"/>
    <w:rsid w:val="330D75C1"/>
    <w:rsid w:val="33A27DDC"/>
    <w:rsid w:val="33A54C99"/>
    <w:rsid w:val="33AC31D9"/>
    <w:rsid w:val="33DF2E2D"/>
    <w:rsid w:val="350C5A51"/>
    <w:rsid w:val="35CB4303"/>
    <w:rsid w:val="35FC4D2E"/>
    <w:rsid w:val="36A141DD"/>
    <w:rsid w:val="3786042E"/>
    <w:rsid w:val="38550995"/>
    <w:rsid w:val="389A357E"/>
    <w:rsid w:val="39367877"/>
    <w:rsid w:val="39BA5E88"/>
    <w:rsid w:val="3AAE1213"/>
    <w:rsid w:val="3ACC5D20"/>
    <w:rsid w:val="3AE5222C"/>
    <w:rsid w:val="3AED142B"/>
    <w:rsid w:val="3AF3646F"/>
    <w:rsid w:val="3AF36D00"/>
    <w:rsid w:val="3B042836"/>
    <w:rsid w:val="3BAE4E17"/>
    <w:rsid w:val="3C5D62FF"/>
    <w:rsid w:val="3CC85F23"/>
    <w:rsid w:val="3D25301D"/>
    <w:rsid w:val="3DC036C5"/>
    <w:rsid w:val="3EF90CB0"/>
    <w:rsid w:val="3F4F7231"/>
    <w:rsid w:val="41DE6DD9"/>
    <w:rsid w:val="4251128D"/>
    <w:rsid w:val="430D75A6"/>
    <w:rsid w:val="4343349A"/>
    <w:rsid w:val="436E0D8F"/>
    <w:rsid w:val="43ED3B8B"/>
    <w:rsid w:val="445D7631"/>
    <w:rsid w:val="44793756"/>
    <w:rsid w:val="454513E5"/>
    <w:rsid w:val="45BE6545"/>
    <w:rsid w:val="46EB4D18"/>
    <w:rsid w:val="47197E9C"/>
    <w:rsid w:val="476E014D"/>
    <w:rsid w:val="47EF689F"/>
    <w:rsid w:val="480C17CD"/>
    <w:rsid w:val="48C12F4D"/>
    <w:rsid w:val="48DD00C6"/>
    <w:rsid w:val="4A170A66"/>
    <w:rsid w:val="4AB5795D"/>
    <w:rsid w:val="4B8A7ED8"/>
    <w:rsid w:val="4BE079E9"/>
    <w:rsid w:val="4C4F37DA"/>
    <w:rsid w:val="4C674AAD"/>
    <w:rsid w:val="4C891FD4"/>
    <w:rsid w:val="4CEB171D"/>
    <w:rsid w:val="4D010B9D"/>
    <w:rsid w:val="4D0B7C64"/>
    <w:rsid w:val="4DDA6C51"/>
    <w:rsid w:val="501820EA"/>
    <w:rsid w:val="50773D07"/>
    <w:rsid w:val="50966A6E"/>
    <w:rsid w:val="51875809"/>
    <w:rsid w:val="51E753DE"/>
    <w:rsid w:val="51E91242"/>
    <w:rsid w:val="533A08E1"/>
    <w:rsid w:val="538806C9"/>
    <w:rsid w:val="53923549"/>
    <w:rsid w:val="54FB55FA"/>
    <w:rsid w:val="54FF1AF2"/>
    <w:rsid w:val="56F444EE"/>
    <w:rsid w:val="580D1F57"/>
    <w:rsid w:val="584B6BFE"/>
    <w:rsid w:val="59024817"/>
    <w:rsid w:val="59D64FA5"/>
    <w:rsid w:val="5A3E44A5"/>
    <w:rsid w:val="5AA11F99"/>
    <w:rsid w:val="5ACF7F7C"/>
    <w:rsid w:val="5B14209B"/>
    <w:rsid w:val="5B77742D"/>
    <w:rsid w:val="5BFE6FBD"/>
    <w:rsid w:val="5C3C24D0"/>
    <w:rsid w:val="5C753C67"/>
    <w:rsid w:val="5CCD055E"/>
    <w:rsid w:val="5D287B47"/>
    <w:rsid w:val="5D2C32C1"/>
    <w:rsid w:val="5E017973"/>
    <w:rsid w:val="5E7F1ACB"/>
    <w:rsid w:val="5EFD415C"/>
    <w:rsid w:val="5FB01A98"/>
    <w:rsid w:val="60DD3735"/>
    <w:rsid w:val="619950EC"/>
    <w:rsid w:val="61FF677F"/>
    <w:rsid w:val="623C726E"/>
    <w:rsid w:val="62492FD4"/>
    <w:rsid w:val="628E13F7"/>
    <w:rsid w:val="62CB548F"/>
    <w:rsid w:val="636A368B"/>
    <w:rsid w:val="638D1352"/>
    <w:rsid w:val="64191A38"/>
    <w:rsid w:val="64616F3B"/>
    <w:rsid w:val="64C34B70"/>
    <w:rsid w:val="64F71E2E"/>
    <w:rsid w:val="65792DE0"/>
    <w:rsid w:val="65AC1CC4"/>
    <w:rsid w:val="65DF0A5F"/>
    <w:rsid w:val="65EB37F1"/>
    <w:rsid w:val="65EB4803"/>
    <w:rsid w:val="661473C6"/>
    <w:rsid w:val="665E5887"/>
    <w:rsid w:val="66825163"/>
    <w:rsid w:val="66855C8B"/>
    <w:rsid w:val="68330BEE"/>
    <w:rsid w:val="69497A22"/>
    <w:rsid w:val="69A306F0"/>
    <w:rsid w:val="6A737A74"/>
    <w:rsid w:val="6ADC309E"/>
    <w:rsid w:val="6AEB464A"/>
    <w:rsid w:val="6AF435B3"/>
    <w:rsid w:val="6B1940CB"/>
    <w:rsid w:val="6BD62F4F"/>
    <w:rsid w:val="6D0637D6"/>
    <w:rsid w:val="6D803511"/>
    <w:rsid w:val="6EAC4AD5"/>
    <w:rsid w:val="6EFE5B06"/>
    <w:rsid w:val="6FEF7C59"/>
    <w:rsid w:val="70355F50"/>
    <w:rsid w:val="70E27480"/>
    <w:rsid w:val="713914C3"/>
    <w:rsid w:val="71B15BA8"/>
    <w:rsid w:val="72061A24"/>
    <w:rsid w:val="72630EE2"/>
    <w:rsid w:val="74DD7A5D"/>
    <w:rsid w:val="75485596"/>
    <w:rsid w:val="77273B8A"/>
    <w:rsid w:val="77F02CA8"/>
    <w:rsid w:val="785A56C9"/>
    <w:rsid w:val="787C62B4"/>
    <w:rsid w:val="78B307E7"/>
    <w:rsid w:val="78CC4E73"/>
    <w:rsid w:val="78F7566B"/>
    <w:rsid w:val="79486472"/>
    <w:rsid w:val="79811FFB"/>
    <w:rsid w:val="79860C21"/>
    <w:rsid w:val="7A5D280F"/>
    <w:rsid w:val="7BBF0CBF"/>
    <w:rsid w:val="7BEA5DDA"/>
    <w:rsid w:val="7C764D2C"/>
    <w:rsid w:val="7CA560E7"/>
    <w:rsid w:val="7CC55E61"/>
    <w:rsid w:val="7D321C5C"/>
    <w:rsid w:val="7DB15B2C"/>
    <w:rsid w:val="7E19484C"/>
    <w:rsid w:val="7E385DE9"/>
    <w:rsid w:val="7F3217A8"/>
    <w:rsid w:val="7F46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BF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4BF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A1B"/>
    <w:rPr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002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4BF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02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24BF"/>
    <w:rPr>
      <w:kern w:val="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002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A1B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024BF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024BF"/>
    <w:rPr>
      <w:b/>
      <w:bCs/>
    </w:rPr>
  </w:style>
  <w:style w:type="character" w:styleId="Hyperlink">
    <w:name w:val="Hyperlink"/>
    <w:basedOn w:val="DefaultParagraphFont"/>
    <w:uiPriority w:val="99"/>
    <w:rsid w:val="000024BF"/>
    <w:rPr>
      <w:color w:val="0000FF"/>
      <w:u w:val="single"/>
    </w:rPr>
  </w:style>
  <w:style w:type="paragraph" w:customStyle="1" w:styleId="1">
    <w:name w:val="列出段落1"/>
    <w:basedOn w:val="Normal"/>
    <w:uiPriority w:val="99"/>
    <w:rsid w:val="000024BF"/>
    <w:pPr>
      <w:ind w:firstLineChars="200" w:firstLine="420"/>
    </w:pPr>
  </w:style>
  <w:style w:type="paragraph" w:customStyle="1" w:styleId="a">
    <w:name w:val="表标题"/>
    <w:basedOn w:val="Normal"/>
    <w:uiPriority w:val="99"/>
    <w:rsid w:val="000024BF"/>
    <w:pPr>
      <w:jc w:val="center"/>
    </w:pPr>
    <w:rPr>
      <w:rFonts w:eastAsia="黑体"/>
      <w:sz w:val="28"/>
      <w:szCs w:val="28"/>
    </w:rPr>
  </w:style>
  <w:style w:type="paragraph" w:customStyle="1" w:styleId="a0">
    <w:name w:val="表格文字"/>
    <w:basedOn w:val="Normal"/>
    <w:uiPriority w:val="99"/>
    <w:rsid w:val="000024BF"/>
    <w:pPr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108</Words>
  <Characters>621</Characters>
  <Application>Microsoft Office Outlook</Application>
  <DocSecurity>0</DocSecurity>
  <Lines>0</Lines>
  <Paragraphs>0</Paragraphs>
  <ScaleCrop>false</ScaleCrop>
  <Company>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福建省建设人力资源集团股份公司</dc:title>
  <dc:subject/>
  <dc:creator>ZN(๑•̀ㅂ•́)و</dc:creator>
  <cp:keywords/>
  <dc:description/>
  <cp:lastModifiedBy>user1</cp:lastModifiedBy>
  <cp:revision>3</cp:revision>
  <cp:lastPrinted>2020-09-17T03:25:00Z</cp:lastPrinted>
  <dcterms:created xsi:type="dcterms:W3CDTF">2023-05-17T03:50:00Z</dcterms:created>
  <dcterms:modified xsi:type="dcterms:W3CDTF">2023-05-17T03:51:00Z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979E4E0A54104C11B03ED4ABE7DB159A_13</vt:lpwstr>
  </property>
</Properties>
</file>