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E w:val="0"/>
        <w:spacing w:line="240" w:lineRule="atLeast"/>
        <w:ind w:left="31680" w:hanging="2700" w:hangingChars="844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pStyle w:val="5"/>
        <w:autoSpaceDE w:val="0"/>
        <w:spacing w:line="240" w:lineRule="atLeast"/>
        <w:ind w:left="31680" w:hanging="2700" w:hangingChars="844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3</w:t>
      </w:r>
    </w:p>
    <w:p>
      <w:pPr>
        <w:pStyle w:val="5"/>
        <w:autoSpaceDE w:val="0"/>
        <w:spacing w:line="240" w:lineRule="atLeast"/>
        <w:ind w:left="31680" w:hanging="2700" w:hangingChars="844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autoSpaceDE w:val="0"/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《</w:t>
      </w:r>
      <w:r>
        <w:rPr>
          <w:rFonts w:ascii="Times New Roman" w:hAnsi="Times New Roman" w:eastAsia="方正小标宋_GBK"/>
          <w:sz w:val="44"/>
          <w:szCs w:val="44"/>
        </w:rPr>
        <w:t>2021</w:t>
      </w:r>
      <w:r>
        <w:rPr>
          <w:rFonts w:hint="eastAsia" w:ascii="Times New Roman" w:hAnsi="Times New Roman" w:eastAsia="方正小标宋_GBK"/>
          <w:sz w:val="44"/>
          <w:szCs w:val="44"/>
        </w:rPr>
        <w:t>年度宜宾市“两海”示范区公开考调乡镇公务员报名登记表》</w:t>
      </w:r>
      <w:bookmarkStart w:id="0" w:name="_GoBack"/>
      <w:r>
        <w:rPr>
          <w:rFonts w:hint="eastAsia" w:ascii="Times New Roman" w:hAnsi="Times New Roman" w:eastAsia="方正小标宋_GBK"/>
          <w:sz w:val="44"/>
          <w:szCs w:val="44"/>
        </w:rPr>
        <w:t>填写说明及要求</w:t>
      </w:r>
    </w:p>
    <w:bookmarkEnd w:id="0"/>
    <w:p>
      <w:pPr>
        <w:widowControl/>
        <w:autoSpaceDE w:val="0"/>
        <w:snapToGrid w:val="0"/>
        <w:spacing w:line="240" w:lineRule="atLeast"/>
        <w:rPr>
          <w:rFonts w:ascii="Times New Roman" w:hAnsi="Times New Roman" w:eastAsia="方正小标宋简体"/>
          <w:kern w:val="0"/>
          <w:sz w:val="32"/>
          <w:szCs w:val="32"/>
        </w:rPr>
      </w:pPr>
    </w:p>
    <w:p>
      <w:pPr>
        <w:pStyle w:val="5"/>
        <w:widowControl/>
        <w:autoSpaceDE w:val="0"/>
        <w:spacing w:line="600" w:lineRule="exact"/>
        <w:ind w:firstLine="640" w:firstLineChars="200"/>
        <w:rPr>
          <w:rFonts w:ascii="Times New Roman" w:hAnsi="Times New Roman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一、报名登记表填写说明</w:t>
      </w:r>
    </w:p>
    <w:p>
      <w:pPr>
        <w:pStyle w:val="5"/>
        <w:widowControl/>
        <w:autoSpaceDE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报名登记表，须按填写说明逐项认真填写，不能遗漏，所填写内容要准确无误。需用钢笔、签字笔填写或电脑打印。</w:t>
      </w:r>
    </w:p>
    <w:p>
      <w:pPr>
        <w:pStyle w:val="5"/>
        <w:widowControl/>
        <w:autoSpaceDE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“民族”栏填写民族全称，不能简称。</w:t>
      </w:r>
    </w:p>
    <w:p>
      <w:pPr>
        <w:pStyle w:val="5"/>
        <w:widowControl/>
        <w:autoSpaceDE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“籍贯”栏填写祖籍所在地，“出生地”栏填写本人出生的地方。“籍贯”和“出生地”按现在的行政区划填写，要填写省、市或县的名称，如“四川成都”。</w:t>
      </w:r>
    </w:p>
    <w:p>
      <w:pPr>
        <w:pStyle w:val="5"/>
        <w:widowControl/>
        <w:autoSpaceDE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“政治面貌”栏，填写中共党员、中共预备党员、共青团员、民主党派名称或群众。</w:t>
      </w:r>
    </w:p>
    <w:p>
      <w:pPr>
        <w:pStyle w:val="5"/>
        <w:widowControl/>
        <w:autoSpaceDE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5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“出生年月”、“参加工作时间”应按组织认定的时间填写，不能随意更改。填写时，年份一律用</w:t>
      </w:r>
      <w:r>
        <w:rPr>
          <w:rFonts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位数字表示，月份一律用</w:t>
      </w: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位数字表示，中间用“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”分隔，如“</w:t>
      </w:r>
      <w:r>
        <w:rPr>
          <w:rFonts w:ascii="Times New Roman" w:hAnsi="Times New Roman" w:eastAsia="仿宋_GB2312"/>
          <w:kern w:val="0"/>
          <w:sz w:val="32"/>
          <w:szCs w:val="32"/>
        </w:rPr>
        <w:t>1990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”。</w:t>
      </w:r>
    </w:p>
    <w:p>
      <w:pPr>
        <w:pStyle w:val="5"/>
        <w:widowControl/>
        <w:autoSpaceDE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6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“取得公务员身份时间”栏，填写取得公务员或参照公务员法管理机关单位工作人员身份时间。</w:t>
      </w:r>
    </w:p>
    <w:p>
      <w:pPr>
        <w:pStyle w:val="5"/>
        <w:widowControl/>
        <w:autoSpaceDE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7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学历学位”栏填写本人通过全日制教育、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“中央党校”或“省委党校”；函授教育的，在“毕业院校、系及专业”栏中注明。学历需填写规范的名称“大专”“大学”“研究生”“省委党校大学”“中央党校研究生”等，不能填写不规范名称。</w:t>
      </w:r>
    </w:p>
    <w:p>
      <w:pPr>
        <w:pStyle w:val="5"/>
        <w:widowControl/>
        <w:autoSpaceDE w:val="0"/>
        <w:spacing w:line="600" w:lineRule="exact"/>
        <w:ind w:firstLine="6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8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“个人简历”从参加工作时填起，大、中专院校学习毕业后参加工作的，从大、中专院校学习时填起，简历的起止时间到月（年份用</w:t>
      </w:r>
      <w:r>
        <w:rPr>
          <w:rFonts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位数字表示，月份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用</w:t>
      </w: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数字表示，中间用“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”分隔），前后要衔接，不得空断。</w:t>
      </w:r>
    </w:p>
    <w:p>
      <w:pPr>
        <w:pStyle w:val="5"/>
        <w:widowControl/>
        <w:autoSpaceDE w:val="0"/>
        <w:spacing w:line="600" w:lineRule="exact"/>
        <w:ind w:firstLine="6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9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“奖惩情况”栏，填写获得的奖励或记功；受处分的，要填写何年何月因何问题经何单位批准受何种处分，何年何月经何单位批准撤销何种处分。没有受奖励和处分的，要填“无”。</w:t>
      </w:r>
    </w:p>
    <w:p>
      <w:pPr>
        <w:pStyle w:val="5"/>
        <w:widowControl/>
        <w:autoSpaceDE w:val="0"/>
        <w:spacing w:line="600" w:lineRule="exact"/>
        <w:ind w:firstLine="6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10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“年度考核结果”栏填写历年公务员年度考核情况，没有年度考核结果的，应采取写实的办法注明。</w:t>
      </w:r>
    </w:p>
    <w:p>
      <w:pPr>
        <w:pStyle w:val="5"/>
        <w:widowControl/>
        <w:autoSpaceDE w:val="0"/>
        <w:spacing w:line="600" w:lineRule="exact"/>
        <w:ind w:firstLine="6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务员法规定，公务员之间有夫妻关系、直系血亲关系、三代以内旁系血亲以及近姻亲关系的，不得在同一机关担任双方直接隶属于同一领导人员的职务（级）或者有直接上下级领导关系的职务（级），也不得在其中一方担任领导职务的机关从事组织、人事、纪检、监察、审计和财务工作。“回避关系”是指报考人员考取考调职位后，与关系人形成的上述回避关系。如有回避关系，在“是否有回避关系”栏填写“是”。</w:t>
      </w:r>
    </w:p>
    <w:p>
      <w:pPr>
        <w:pStyle w:val="5"/>
        <w:widowControl/>
        <w:autoSpaceDE w:val="0"/>
        <w:spacing w:line="600" w:lineRule="exact"/>
        <w:ind w:firstLine="6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“考调单位资格审查意见”栏，由公开考调单位根据资格审查情况填写。</w:t>
      </w:r>
    </w:p>
    <w:p>
      <w:pPr>
        <w:pStyle w:val="5"/>
        <w:widowControl/>
        <w:autoSpaceDE w:val="0"/>
        <w:spacing w:line="600" w:lineRule="exact"/>
        <w:ind w:firstLine="640" w:firstLineChars="200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二、报名登记表格式要求</w:t>
      </w:r>
    </w:p>
    <w:p>
      <w:pPr>
        <w:pStyle w:val="5"/>
        <w:widowControl/>
        <w:autoSpaceDE w:val="0"/>
        <w:spacing w:line="600" w:lineRule="exact"/>
        <w:ind w:firstLine="6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报名登记表统一用</w:t>
      </w:r>
      <w:r>
        <w:rPr>
          <w:rFonts w:ascii="Times New Roman" w:hAnsi="Times New Roman" w:eastAsia="仿宋_GB2312"/>
          <w:kern w:val="0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纸双面打印。</w:t>
      </w:r>
    </w:p>
    <w:p>
      <w:pPr>
        <w:pStyle w:val="5"/>
        <w:widowControl/>
        <w:autoSpaceDE w:val="0"/>
        <w:spacing w:line="600" w:lineRule="exact"/>
        <w:ind w:firstLine="6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报名登记表标题字体为“三号方正小标宋简体”，栏目字体为“小四号仿宋简体”，表内内容字体为“小四号仿宋简体”。</w:t>
      </w:r>
    </w:p>
    <w:p/>
    <w:sectPr>
      <w:footerReference r:id="rId3" w:type="default"/>
      <w:pgSz w:w="11906" w:h="16838"/>
      <w:pgMar w:top="1701" w:right="1417" w:bottom="147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仿宋_GB2312" w:hAnsi="仿宋_GB2312" w:eastAsia="仿宋_GB2312" w:cs="仿宋_GB2312"/>
                    <w:sz w:val="28"/>
                    <w:szCs w:val="44"/>
                  </w:rPr>
                  <w:fldChar w:fldCharType="begin"/>
                </w:r>
                <w:r>
                  <w:rPr>
                    <w:rFonts w:ascii="仿宋_GB2312" w:hAnsi="仿宋_GB2312" w:eastAsia="仿宋_GB2312" w:cs="仿宋_GB2312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ascii="仿宋_GB2312" w:hAnsi="仿宋_GB2312" w:eastAsia="仿宋_GB2312" w:cs="仿宋_GB2312"/>
                    <w:sz w:val="28"/>
                    <w:szCs w:val="44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44"/>
                  </w:rPr>
                  <w:t>- 1 -</w:t>
                </w:r>
                <w:r>
                  <w:rPr>
                    <w:rFonts w:ascii="仿宋_GB2312" w:hAnsi="仿宋_GB2312" w:eastAsia="仿宋_GB2312" w:cs="仿宋_GB2312"/>
                    <w:sz w:val="28"/>
                    <w:szCs w:val="4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9DD0EA3"/>
    <w:rsid w:val="001D1449"/>
    <w:rsid w:val="003E3555"/>
    <w:rsid w:val="004C4721"/>
    <w:rsid w:val="004D01FC"/>
    <w:rsid w:val="00570835"/>
    <w:rsid w:val="02615CB5"/>
    <w:rsid w:val="032D4241"/>
    <w:rsid w:val="37C421D2"/>
    <w:rsid w:val="3BE63202"/>
    <w:rsid w:val="4A51115E"/>
    <w:rsid w:val="52FE1744"/>
    <w:rsid w:val="58916CF4"/>
    <w:rsid w:val="5E1C6D85"/>
    <w:rsid w:val="62AE153D"/>
    <w:rsid w:val="669167DC"/>
    <w:rsid w:val="66F44FD1"/>
    <w:rsid w:val="6C8F0977"/>
    <w:rsid w:val="707C1F81"/>
    <w:rsid w:val="79D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8"/>
      <w:szCs w:val="2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rPr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4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0">
    <w:name w:val="Footer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Header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269</Words>
  <Characters>1535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2021-09-01T08:01:00Z</dcterms:created>
  <dc:creator>小小明</dc:creator>
  <cp:lastModifiedBy>小仙女</cp:lastModifiedBy>
  <cp:lastPrinted>2021-09-01T07:20:00Z</cp:lastPrinted>
  <dcterms:modified xsi:type="dcterms:W3CDTF">2021-09-01T08:31:09Z</dcterms:modified>
  <dc:title>2021年度宜宾市“两海”示范区公开考调乡镇公务员报名登记表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75709C10CC2E40AF989482F982FB9121</vt:lpwstr>
  </property>
</Properties>
</file>