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32" w:rsidRPr="00193205" w:rsidRDefault="007B3F32" w:rsidP="00C37436">
      <w:pPr>
        <w:spacing w:line="440" w:lineRule="exact"/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 w:rsidRPr="00193205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附件</w:t>
      </w:r>
      <w:r w:rsidRPr="00193205">
        <w:rPr>
          <w:rFonts w:ascii="仿宋" w:eastAsia="仿宋" w:hAnsi="仿宋" w:cs="仿宋"/>
          <w:b/>
          <w:bCs/>
          <w:kern w:val="0"/>
          <w:sz w:val="24"/>
          <w:szCs w:val="24"/>
        </w:rPr>
        <w:t>1</w:t>
      </w:r>
    </w:p>
    <w:p w:rsidR="007B3F32" w:rsidRPr="00193205" w:rsidRDefault="007B3F32" w:rsidP="00B13055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193205">
        <w:rPr>
          <w:rFonts w:ascii="仿宋" w:eastAsia="仿宋" w:hAnsi="仿宋" w:cs="仿宋" w:hint="eastAsia"/>
          <w:b/>
          <w:bCs/>
          <w:sz w:val="28"/>
          <w:szCs w:val="28"/>
        </w:rPr>
        <w:t>滇西应用技术大学（筹）</w:t>
      </w:r>
    </w:p>
    <w:p w:rsidR="007B3F32" w:rsidRPr="00193205" w:rsidRDefault="007B3F32" w:rsidP="00B13055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hyperlink r:id="rId7" w:history="1">
        <w:r w:rsidRPr="00193205">
          <w:rPr>
            <w:rFonts w:ascii="仿宋" w:eastAsia="仿宋" w:hAnsi="仿宋" w:cs="仿宋"/>
            <w:b/>
            <w:bCs/>
            <w:sz w:val="28"/>
            <w:szCs w:val="28"/>
          </w:rPr>
          <w:t>2016</w:t>
        </w:r>
        <w:r w:rsidRPr="00193205">
          <w:rPr>
            <w:rFonts w:ascii="仿宋" w:eastAsia="仿宋" w:hAnsi="仿宋" w:cs="仿宋" w:hint="eastAsia"/>
            <w:b/>
            <w:bCs/>
            <w:sz w:val="28"/>
            <w:szCs w:val="28"/>
          </w:rPr>
          <w:t>年公开招聘工作人员岗位及人数</w:t>
        </w:r>
      </w:hyperlink>
      <w:r w:rsidRPr="00193205">
        <w:rPr>
          <w:rFonts w:ascii="仿宋" w:eastAsia="仿宋" w:hAnsi="仿宋" w:cs="仿宋" w:hint="eastAsia"/>
          <w:b/>
          <w:bCs/>
          <w:sz w:val="28"/>
          <w:szCs w:val="28"/>
        </w:rPr>
        <w:t>计划表</w:t>
      </w:r>
    </w:p>
    <w:p w:rsidR="007B3F32" w:rsidRPr="00193205" w:rsidRDefault="007B3F32">
      <w:pPr>
        <w:jc w:val="left"/>
        <w:rPr>
          <w:rFonts w:ascii="仿宋" w:eastAsia="仿宋" w:hAnsi="仿宋"/>
          <w:b/>
          <w:bCs/>
          <w:sz w:val="28"/>
          <w:szCs w:val="28"/>
        </w:rPr>
      </w:pPr>
      <w:r w:rsidRPr="00193205">
        <w:rPr>
          <w:rFonts w:ascii="仿宋" w:eastAsia="仿宋" w:hAnsi="仿宋" w:cs="仿宋" w:hint="eastAsia"/>
          <w:sz w:val="28"/>
          <w:szCs w:val="28"/>
        </w:rPr>
        <w:t>一、管理岗位（</w:t>
      </w:r>
      <w:r w:rsidRPr="00193205">
        <w:rPr>
          <w:rFonts w:ascii="仿宋" w:eastAsia="仿宋" w:hAnsi="仿宋" w:cs="仿宋"/>
          <w:sz w:val="28"/>
          <w:szCs w:val="28"/>
        </w:rPr>
        <w:t>10</w:t>
      </w:r>
      <w:r w:rsidRPr="00193205">
        <w:rPr>
          <w:rFonts w:ascii="仿宋" w:eastAsia="仿宋" w:hAnsi="仿宋" w:cs="仿宋" w:hint="eastAsia"/>
          <w:sz w:val="28"/>
          <w:szCs w:val="28"/>
        </w:rPr>
        <w:t>名）</w:t>
      </w:r>
    </w:p>
    <w:tbl>
      <w:tblPr>
        <w:tblW w:w="8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8"/>
        <w:gridCol w:w="1275"/>
        <w:gridCol w:w="708"/>
        <w:gridCol w:w="709"/>
        <w:gridCol w:w="2410"/>
        <w:gridCol w:w="2268"/>
      </w:tblGrid>
      <w:tr w:rsidR="007B3F32" w:rsidRPr="00193205">
        <w:trPr>
          <w:trHeight w:val="509"/>
        </w:trPr>
        <w:tc>
          <w:tcPr>
            <w:tcW w:w="1278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部门</w:t>
            </w:r>
          </w:p>
        </w:tc>
        <w:tc>
          <w:tcPr>
            <w:tcW w:w="1275" w:type="dxa"/>
            <w:vAlign w:val="center"/>
          </w:tcPr>
          <w:p w:rsidR="007B3F32" w:rsidRPr="00193205" w:rsidRDefault="007B3F32" w:rsidP="00D454B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岗位代码</w:t>
            </w:r>
          </w:p>
        </w:tc>
        <w:tc>
          <w:tcPr>
            <w:tcW w:w="708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招聘</w:t>
            </w:r>
            <w:r w:rsidRPr="00193205">
              <w:rPr>
                <w:rFonts w:ascii="仿宋" w:eastAsia="仿宋" w:hAnsi="仿宋" w:cs="仿宋"/>
                <w:b/>
                <w:bCs/>
              </w:rPr>
              <w:t xml:space="preserve">  </w:t>
            </w:r>
            <w:r w:rsidRPr="00193205">
              <w:rPr>
                <w:rFonts w:ascii="仿宋" w:eastAsia="仿宋" w:hAnsi="仿宋" w:cs="仿宋" w:hint="eastAsia"/>
                <w:b/>
                <w:bCs/>
              </w:rPr>
              <w:t>人数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岗位名称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专业要求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其他条件</w:t>
            </w:r>
          </w:p>
        </w:tc>
      </w:tr>
      <w:tr w:rsidR="007B3F32" w:rsidRPr="00193205">
        <w:trPr>
          <w:trHeight w:val="900"/>
        </w:trPr>
        <w:tc>
          <w:tcPr>
            <w:tcW w:w="1278" w:type="dxa"/>
            <w:vMerge w:val="restart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综合办公室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2933110001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综合信息管理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马克思主义哲学；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中国哲学；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语言学及应用语言学；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中国当代文学；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民族学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中共党员；同等条件下，有</w:t>
            </w:r>
            <w:r w:rsidRPr="00193205">
              <w:rPr>
                <w:rFonts w:ascii="仿宋" w:eastAsia="仿宋" w:hAnsi="仿宋" w:cs="仿宋"/>
              </w:rPr>
              <w:t>2</w:t>
            </w:r>
            <w:r w:rsidRPr="00193205">
              <w:rPr>
                <w:rFonts w:ascii="仿宋" w:eastAsia="仿宋" w:hAnsi="仿宋" w:cs="仿宋" w:hint="eastAsia"/>
              </w:rPr>
              <w:t>年以上工作经历履历者优先。</w:t>
            </w:r>
          </w:p>
        </w:tc>
      </w:tr>
      <w:tr w:rsidR="007B3F32" w:rsidRPr="00193205">
        <w:trPr>
          <w:trHeight w:val="900"/>
        </w:trPr>
        <w:tc>
          <w:tcPr>
            <w:tcW w:w="1278" w:type="dxa"/>
            <w:vMerge/>
            <w:vAlign w:val="center"/>
          </w:tcPr>
          <w:p w:rsidR="007B3F32" w:rsidRPr="00193205" w:rsidRDefault="007B3F3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 w:rsidP="004F7009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宣传外事管理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 w:hint="eastAsia"/>
              </w:rPr>
              <w:t>英语语言文学；</w:t>
            </w:r>
            <w:r w:rsidRPr="00193205">
              <w:rPr>
                <w:rFonts w:ascii="仿宋" w:eastAsia="仿宋" w:hAnsi="仿宋" w:cs="仿宋"/>
              </w:rPr>
              <w:t xml:space="preserve"> </w:t>
            </w:r>
          </w:p>
          <w:p w:rsidR="007B3F32" w:rsidRPr="00193205" w:rsidRDefault="007B3F32" w:rsidP="001935F2">
            <w:pPr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 w:hint="eastAsia"/>
              </w:rPr>
              <w:t>外国语言学及应用语言学</w:t>
            </w:r>
            <w:r w:rsidRPr="00193205">
              <w:rPr>
                <w:rFonts w:ascii="仿宋" w:eastAsia="仿宋" w:hAnsi="仿宋" w:cs="仿宋"/>
              </w:rPr>
              <w:t>;</w:t>
            </w:r>
          </w:p>
          <w:p w:rsidR="007B3F32" w:rsidRPr="00193205" w:rsidRDefault="007B3F32" w:rsidP="001935F2">
            <w:pPr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 w:hint="eastAsia"/>
              </w:rPr>
              <w:t>汉语国际教育</w:t>
            </w:r>
            <w:r w:rsidRPr="00193205">
              <w:rPr>
                <w:rFonts w:ascii="仿宋" w:eastAsia="仿宋" w:hAnsi="仿宋" w:cs="仿宋"/>
              </w:rPr>
              <w:t>;</w:t>
            </w:r>
          </w:p>
          <w:p w:rsidR="007B3F32" w:rsidRPr="00193205" w:rsidRDefault="007B3F32" w:rsidP="00A94A1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英语翻译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 w:rsidP="005038E5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同等条件下，有</w:t>
            </w:r>
            <w:r w:rsidRPr="00193205">
              <w:rPr>
                <w:rFonts w:ascii="仿宋" w:eastAsia="仿宋" w:hAnsi="仿宋" w:cs="仿宋"/>
              </w:rPr>
              <w:t>2</w:t>
            </w:r>
            <w:r w:rsidRPr="00193205">
              <w:rPr>
                <w:rFonts w:ascii="仿宋" w:eastAsia="仿宋" w:hAnsi="仿宋" w:cs="仿宋" w:hint="eastAsia"/>
              </w:rPr>
              <w:t>年以上工作经历履历者优先。</w:t>
            </w:r>
          </w:p>
        </w:tc>
      </w:tr>
      <w:tr w:rsidR="007B3F32" w:rsidRPr="00193205">
        <w:trPr>
          <w:trHeight w:val="1085"/>
        </w:trPr>
        <w:tc>
          <w:tcPr>
            <w:tcW w:w="1278" w:type="dxa"/>
            <w:vMerge w:val="restart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组织与人力资源部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组织管理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马克思主义哲学；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马克思主义基本原理；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民族学</w:t>
            </w:r>
          </w:p>
        </w:tc>
        <w:tc>
          <w:tcPr>
            <w:tcW w:w="2268" w:type="dxa"/>
            <w:vMerge w:val="restart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中共党员；同等条件下，有</w:t>
            </w:r>
            <w:r w:rsidRPr="00193205">
              <w:rPr>
                <w:rFonts w:ascii="仿宋" w:eastAsia="仿宋" w:hAnsi="仿宋" w:cs="仿宋"/>
              </w:rPr>
              <w:t>2</w:t>
            </w:r>
            <w:r w:rsidRPr="00193205">
              <w:rPr>
                <w:rFonts w:ascii="仿宋" w:eastAsia="仿宋" w:hAnsi="仿宋" w:cs="仿宋" w:hint="eastAsia"/>
              </w:rPr>
              <w:t>年以上工作经历履历者优先。</w:t>
            </w:r>
          </w:p>
        </w:tc>
      </w:tr>
      <w:tr w:rsidR="007B3F32" w:rsidRPr="00193205">
        <w:trPr>
          <w:trHeight w:val="961"/>
        </w:trPr>
        <w:tc>
          <w:tcPr>
            <w:tcW w:w="1278" w:type="dxa"/>
            <w:vMerge/>
            <w:vAlign w:val="center"/>
          </w:tcPr>
          <w:p w:rsidR="007B3F32" w:rsidRPr="00193205" w:rsidRDefault="007B3F3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 w:rsidP="004F7009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人事管理</w:t>
            </w:r>
          </w:p>
        </w:tc>
        <w:tc>
          <w:tcPr>
            <w:tcW w:w="2410" w:type="dxa"/>
            <w:vAlign w:val="center"/>
          </w:tcPr>
          <w:p w:rsidR="007B3F32" w:rsidRPr="00D454B1" w:rsidRDefault="007B3F32">
            <w:pPr>
              <w:rPr>
                <w:rFonts w:ascii="仿宋" w:eastAsia="仿宋" w:hAnsi="仿宋"/>
              </w:rPr>
            </w:pPr>
            <w:r w:rsidRPr="00D454B1">
              <w:rPr>
                <w:rFonts w:ascii="仿宋" w:eastAsia="仿宋" w:hAnsi="仿宋" w:cs="仿宋" w:hint="eastAsia"/>
              </w:rPr>
              <w:t>人力资源管理；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D454B1">
              <w:rPr>
                <w:rFonts w:ascii="仿宋" w:eastAsia="仿宋" w:hAnsi="仿宋" w:cs="仿宋" w:hint="eastAsia"/>
              </w:rPr>
              <w:t>民商法学；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统计学；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教育学原理</w:t>
            </w:r>
          </w:p>
        </w:tc>
        <w:tc>
          <w:tcPr>
            <w:tcW w:w="2268" w:type="dxa"/>
            <w:vMerge/>
            <w:vAlign w:val="center"/>
          </w:tcPr>
          <w:p w:rsidR="007B3F32" w:rsidRPr="00193205" w:rsidRDefault="007B3F32">
            <w:pPr>
              <w:widowControl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996"/>
        </w:trPr>
        <w:tc>
          <w:tcPr>
            <w:tcW w:w="1278" w:type="dxa"/>
            <w:vMerge w:val="restart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教学建设与规划部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教务管理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法学理论；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计算机应用技术；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教育学原理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  <w:strike/>
              </w:rPr>
            </w:pPr>
            <w:r w:rsidRPr="00193205">
              <w:rPr>
                <w:rFonts w:ascii="仿宋" w:eastAsia="仿宋" w:hAnsi="仿宋" w:cs="仿宋" w:hint="eastAsia"/>
              </w:rPr>
              <w:t>同等条件下，有</w:t>
            </w:r>
            <w:r w:rsidRPr="00193205">
              <w:rPr>
                <w:rFonts w:ascii="仿宋" w:eastAsia="仿宋" w:hAnsi="仿宋" w:cs="仿宋"/>
              </w:rPr>
              <w:t>2</w:t>
            </w:r>
            <w:r w:rsidRPr="00193205">
              <w:rPr>
                <w:rFonts w:ascii="仿宋" w:eastAsia="仿宋" w:hAnsi="仿宋" w:cs="仿宋" w:hint="eastAsia"/>
              </w:rPr>
              <w:t>年以上工作经历履历者优先。</w:t>
            </w:r>
          </w:p>
        </w:tc>
      </w:tr>
      <w:tr w:rsidR="007B3F32" w:rsidRPr="00193205">
        <w:trPr>
          <w:trHeight w:val="931"/>
        </w:trPr>
        <w:tc>
          <w:tcPr>
            <w:tcW w:w="1278" w:type="dxa"/>
            <w:vMerge/>
            <w:vAlign w:val="center"/>
          </w:tcPr>
          <w:p w:rsidR="007B3F32" w:rsidRPr="00193205" w:rsidRDefault="007B3F3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F32" w:rsidRPr="00193205" w:rsidRDefault="007B3F32" w:rsidP="004F7009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教学管理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高等教育学；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教育经济与管理；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教育学原理</w:t>
            </w:r>
          </w:p>
        </w:tc>
        <w:tc>
          <w:tcPr>
            <w:tcW w:w="2268" w:type="dxa"/>
            <w:vAlign w:val="center"/>
          </w:tcPr>
          <w:p w:rsidR="007B3F32" w:rsidRPr="00193205" w:rsidRDefault="007B3F32" w:rsidP="008C218F">
            <w:pPr>
              <w:rPr>
                <w:rFonts w:ascii="仿宋" w:eastAsia="仿宋" w:hAnsi="仿宋"/>
                <w:strike/>
              </w:rPr>
            </w:pPr>
            <w:r w:rsidRPr="00193205">
              <w:rPr>
                <w:rFonts w:ascii="仿宋" w:eastAsia="仿宋" w:hAnsi="仿宋" w:cs="仿宋" w:hint="eastAsia"/>
              </w:rPr>
              <w:t>英语六级；同等条件下，有</w:t>
            </w:r>
            <w:r w:rsidRPr="00193205">
              <w:rPr>
                <w:rFonts w:ascii="仿宋" w:eastAsia="仿宋" w:hAnsi="仿宋" w:cs="仿宋"/>
              </w:rPr>
              <w:t>2</w:t>
            </w:r>
            <w:r w:rsidRPr="00193205">
              <w:rPr>
                <w:rFonts w:ascii="仿宋" w:eastAsia="仿宋" w:hAnsi="仿宋" w:cs="仿宋" w:hint="eastAsia"/>
              </w:rPr>
              <w:t>年以上工作经历履历者优先。</w:t>
            </w:r>
          </w:p>
        </w:tc>
      </w:tr>
      <w:tr w:rsidR="007B3F32" w:rsidRPr="00193205">
        <w:trPr>
          <w:trHeight w:val="1447"/>
        </w:trPr>
        <w:tc>
          <w:tcPr>
            <w:tcW w:w="1278" w:type="dxa"/>
            <w:vMerge/>
            <w:vAlign w:val="center"/>
          </w:tcPr>
          <w:p w:rsidR="007B3F32" w:rsidRPr="00193205" w:rsidRDefault="007B3F3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 w:rsidP="004F7009">
            <w:pPr>
              <w:widowControl/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学生管理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高等教育学</w:t>
            </w:r>
          </w:p>
        </w:tc>
        <w:tc>
          <w:tcPr>
            <w:tcW w:w="2268" w:type="dxa"/>
            <w:vAlign w:val="center"/>
          </w:tcPr>
          <w:p w:rsidR="007B3F32" w:rsidRPr="00193205" w:rsidRDefault="007B3F32" w:rsidP="008843E6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中共党员；英语六级；同等条件下，有</w:t>
            </w:r>
            <w:r w:rsidRPr="00193205">
              <w:rPr>
                <w:rFonts w:ascii="仿宋" w:eastAsia="仿宋" w:hAnsi="仿宋" w:cs="仿宋"/>
              </w:rPr>
              <w:t>3</w:t>
            </w:r>
            <w:r w:rsidRPr="00193205">
              <w:rPr>
                <w:rFonts w:ascii="仿宋" w:eastAsia="仿宋" w:hAnsi="仿宋" w:cs="仿宋" w:hint="eastAsia"/>
              </w:rPr>
              <w:t>年以上工作履历、公开发表专业论文</w:t>
            </w:r>
            <w:r w:rsidRPr="00193205">
              <w:rPr>
                <w:rFonts w:ascii="仿宋" w:eastAsia="仿宋" w:hAnsi="仿宋" w:cs="仿宋"/>
              </w:rPr>
              <w:t>5</w:t>
            </w:r>
            <w:r w:rsidRPr="00193205">
              <w:rPr>
                <w:rFonts w:ascii="仿宋" w:eastAsia="仿宋" w:hAnsi="仿宋" w:cs="仿宋" w:hint="eastAsia"/>
              </w:rPr>
              <w:t>篇以上者优先。</w:t>
            </w:r>
          </w:p>
        </w:tc>
      </w:tr>
      <w:tr w:rsidR="007B3F32" w:rsidRPr="00193205">
        <w:trPr>
          <w:trHeight w:val="830"/>
        </w:trPr>
        <w:tc>
          <w:tcPr>
            <w:tcW w:w="1278" w:type="dxa"/>
            <w:vMerge w:val="restart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总务部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财务管理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财政学；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金融学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财务管理、会计学专业须有从业资格证书。</w:t>
            </w:r>
          </w:p>
        </w:tc>
      </w:tr>
      <w:tr w:rsidR="007B3F32" w:rsidRPr="00193205">
        <w:trPr>
          <w:trHeight w:val="1003"/>
        </w:trPr>
        <w:tc>
          <w:tcPr>
            <w:tcW w:w="1278" w:type="dxa"/>
            <w:vMerge/>
            <w:vAlign w:val="center"/>
          </w:tcPr>
          <w:p w:rsidR="007B3F32" w:rsidRPr="00193205" w:rsidRDefault="007B3F3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293311000</w:t>
            </w:r>
            <w:r w:rsidRPr="00193205">
              <w:rPr>
                <w:rFonts w:ascii="仿宋" w:eastAsia="仿宋" w:hAnsi="仿宋" w:cs="仿宋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F32" w:rsidRPr="00193205" w:rsidRDefault="007B3F32" w:rsidP="004F7009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9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规划建设管理</w:t>
            </w:r>
          </w:p>
        </w:tc>
        <w:tc>
          <w:tcPr>
            <w:tcW w:w="2410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城市规划与设计</w:t>
            </w:r>
          </w:p>
        </w:tc>
        <w:tc>
          <w:tcPr>
            <w:tcW w:w="2268" w:type="dxa"/>
            <w:vAlign w:val="center"/>
          </w:tcPr>
          <w:p w:rsidR="007B3F32" w:rsidRPr="00193205" w:rsidRDefault="007B3F32" w:rsidP="008843E6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英语六级；同等条件下，有</w:t>
            </w:r>
            <w:r w:rsidRPr="00193205">
              <w:rPr>
                <w:rFonts w:ascii="仿宋" w:eastAsia="仿宋" w:hAnsi="仿宋" w:cs="仿宋"/>
              </w:rPr>
              <w:t>3</w:t>
            </w:r>
            <w:r w:rsidRPr="00193205">
              <w:rPr>
                <w:rFonts w:ascii="仿宋" w:eastAsia="仿宋" w:hAnsi="仿宋" w:cs="仿宋" w:hint="eastAsia"/>
              </w:rPr>
              <w:t>年以上工作履历者优先。</w:t>
            </w:r>
          </w:p>
        </w:tc>
      </w:tr>
    </w:tbl>
    <w:p w:rsidR="007B3F32" w:rsidRPr="00193205" w:rsidRDefault="007B3F32" w:rsidP="007B3F32">
      <w:pPr>
        <w:ind w:firstLineChars="50" w:firstLine="31680"/>
        <w:rPr>
          <w:rFonts w:ascii="仿宋" w:eastAsia="仿宋" w:hAnsi="仿宋"/>
          <w:sz w:val="28"/>
          <w:szCs w:val="28"/>
        </w:rPr>
      </w:pPr>
      <w:r w:rsidRPr="00193205">
        <w:rPr>
          <w:rFonts w:ascii="仿宋" w:eastAsia="仿宋" w:hAnsi="仿宋" w:cs="仿宋" w:hint="eastAsia"/>
          <w:sz w:val="28"/>
          <w:szCs w:val="28"/>
        </w:rPr>
        <w:t>二、教学科研岗位（</w:t>
      </w:r>
      <w:r w:rsidRPr="00193205">
        <w:rPr>
          <w:rFonts w:ascii="仿宋" w:eastAsia="仿宋" w:hAnsi="仿宋" w:cs="仿宋"/>
          <w:sz w:val="28"/>
          <w:szCs w:val="28"/>
        </w:rPr>
        <w:t>16</w:t>
      </w:r>
      <w:r w:rsidRPr="00193205">
        <w:rPr>
          <w:rFonts w:ascii="仿宋" w:eastAsia="仿宋" w:hAnsi="仿宋" w:cs="仿宋" w:hint="eastAsia"/>
          <w:sz w:val="28"/>
          <w:szCs w:val="28"/>
        </w:rPr>
        <w:t>名）</w:t>
      </w:r>
    </w:p>
    <w:tbl>
      <w:tblPr>
        <w:tblW w:w="8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75"/>
        <w:gridCol w:w="851"/>
        <w:gridCol w:w="2268"/>
        <w:gridCol w:w="1701"/>
      </w:tblGrid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岗位名称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岗位代码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招聘</w:t>
            </w:r>
          </w:p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人数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193205">
              <w:rPr>
                <w:rFonts w:ascii="仿宋" w:eastAsia="仿宋" w:hAnsi="仿宋" w:cs="仿宋" w:hint="eastAsia"/>
                <w:b/>
                <w:bCs/>
              </w:rPr>
              <w:t>其他条件</w:t>
            </w: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思想政治理论课教师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 w:rsidP="00D570D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10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马克思主义哲学；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中国哲学；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马克思主义基本理论；思想政治教育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kern w:val="0"/>
              </w:rPr>
            </w:pPr>
            <w:r w:rsidRPr="00193205">
              <w:rPr>
                <w:rFonts w:ascii="仿宋" w:eastAsia="仿宋" w:hAnsi="仿宋" w:cs="仿宋" w:hint="eastAsia"/>
              </w:rPr>
              <w:t>大学英语课</w:t>
            </w:r>
            <w:r w:rsidRPr="00193205">
              <w:rPr>
                <w:rFonts w:ascii="仿宋" w:eastAsia="仿宋" w:hAnsi="仿宋" w:cs="仿宋" w:hint="eastAsia"/>
                <w:kern w:val="0"/>
              </w:rPr>
              <w:t>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11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英语语言文学；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外国语言学及应用语言学；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英语语言文学（须通过专业英语八级）</w:t>
            </w: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kern w:val="0"/>
              </w:rPr>
            </w:pPr>
            <w:r w:rsidRPr="00193205">
              <w:rPr>
                <w:rFonts w:ascii="仿宋" w:eastAsia="仿宋" w:hAnsi="仿宋" w:cs="仿宋" w:hint="eastAsia"/>
              </w:rPr>
              <w:t>计算机课</w:t>
            </w:r>
            <w:r w:rsidRPr="00193205">
              <w:rPr>
                <w:rFonts w:ascii="仿宋" w:eastAsia="仿宋" w:hAnsi="仿宋" w:cs="仿宋" w:hint="eastAsia"/>
                <w:kern w:val="0"/>
              </w:rPr>
              <w:t>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12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通信与信息系统；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计算机软件与理论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772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kern w:val="0"/>
              </w:rPr>
            </w:pPr>
            <w:r w:rsidRPr="00193205">
              <w:rPr>
                <w:rFonts w:ascii="仿宋" w:eastAsia="仿宋" w:hAnsi="仿宋" w:cs="仿宋" w:hint="eastAsia"/>
              </w:rPr>
              <w:t>体育课</w:t>
            </w:r>
            <w:r w:rsidRPr="00193205">
              <w:rPr>
                <w:rFonts w:ascii="仿宋" w:eastAsia="仿宋" w:hAnsi="仿宋" w:cs="仿宋" w:hint="eastAsia"/>
                <w:kern w:val="0"/>
              </w:rPr>
              <w:t>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13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体育教育训练学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kern w:val="0"/>
              </w:rPr>
            </w:pPr>
            <w:r w:rsidRPr="00193205">
              <w:rPr>
                <w:rFonts w:ascii="仿宋" w:eastAsia="仿宋" w:hAnsi="仿宋" w:cs="仿宋" w:hint="eastAsia"/>
              </w:rPr>
              <w:t>化学课</w:t>
            </w:r>
            <w:r w:rsidRPr="00193205">
              <w:rPr>
                <w:rFonts w:ascii="仿宋" w:eastAsia="仿宋" w:hAnsi="仿宋" w:cs="仿宋" w:hint="eastAsia"/>
                <w:kern w:val="0"/>
              </w:rPr>
              <w:t>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14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无机化学；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分析化学；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kern w:val="0"/>
              </w:rPr>
            </w:pPr>
            <w:r w:rsidRPr="00193205">
              <w:rPr>
                <w:rFonts w:ascii="仿宋" w:eastAsia="仿宋" w:hAnsi="仿宋" w:cs="仿宋" w:hint="eastAsia"/>
              </w:rPr>
              <w:t>数学课</w:t>
            </w:r>
            <w:r w:rsidRPr="00193205">
              <w:rPr>
                <w:rFonts w:ascii="仿宋" w:eastAsia="仿宋" w:hAnsi="仿宋" w:cs="仿宋" w:hint="eastAsia"/>
                <w:kern w:val="0"/>
              </w:rPr>
              <w:t>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15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基础数学；</w:t>
            </w:r>
          </w:p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应用数学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  <w:kern w:val="0"/>
              </w:rPr>
            </w:pPr>
            <w:r w:rsidRPr="00193205">
              <w:rPr>
                <w:rFonts w:ascii="仿宋" w:eastAsia="仿宋" w:hAnsi="仿宋" w:cs="仿宋" w:hint="eastAsia"/>
              </w:rPr>
              <w:t>物理课</w:t>
            </w:r>
            <w:r w:rsidRPr="00193205">
              <w:rPr>
                <w:rFonts w:ascii="仿宋" w:eastAsia="仿宋" w:hAnsi="仿宋" w:cs="仿宋" w:hint="eastAsia"/>
                <w:kern w:val="0"/>
              </w:rPr>
              <w:t>教师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16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2268" w:type="dxa"/>
            <w:vAlign w:val="center"/>
          </w:tcPr>
          <w:p w:rsidR="007B3F32" w:rsidRPr="00193205" w:rsidRDefault="007B3F32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理论物理</w:t>
            </w:r>
          </w:p>
        </w:tc>
        <w:tc>
          <w:tcPr>
            <w:tcW w:w="170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3F32" w:rsidRPr="00193205">
        <w:trPr>
          <w:trHeight w:val="851"/>
        </w:trPr>
        <w:tc>
          <w:tcPr>
            <w:tcW w:w="223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专职辅导员</w:t>
            </w:r>
          </w:p>
        </w:tc>
        <w:tc>
          <w:tcPr>
            <w:tcW w:w="1275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29331100</w:t>
            </w:r>
            <w:r w:rsidRPr="00193205">
              <w:rPr>
                <w:rFonts w:ascii="仿宋" w:eastAsia="仿宋" w:hAnsi="仿宋" w:cs="仿宋"/>
              </w:rPr>
              <w:t>17</w:t>
            </w:r>
          </w:p>
        </w:tc>
        <w:tc>
          <w:tcPr>
            <w:tcW w:w="851" w:type="dxa"/>
            <w:vAlign w:val="center"/>
          </w:tcPr>
          <w:p w:rsidR="007B3F32" w:rsidRPr="00193205" w:rsidRDefault="007B3F32">
            <w:pPr>
              <w:jc w:val="center"/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教育学原理；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高等教育学；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心理健康教育；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社会学；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马克思主义基本原理；马克思主义中国化研究；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思想政治教育；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民族学；</w:t>
            </w:r>
          </w:p>
          <w:p w:rsidR="007B3F32" w:rsidRPr="00193205" w:rsidRDefault="007B3F32" w:rsidP="004D39F0">
            <w:pPr>
              <w:rPr>
                <w:rFonts w:ascii="仿宋" w:eastAsia="仿宋" w:hAnsi="仿宋" w:cs="仿宋"/>
              </w:rPr>
            </w:pPr>
            <w:r w:rsidRPr="00193205">
              <w:rPr>
                <w:rFonts w:ascii="仿宋" w:eastAsia="仿宋" w:hAnsi="仿宋" w:cs="仿宋" w:hint="eastAsia"/>
              </w:rPr>
              <w:t>外国语言学及应用语言学</w:t>
            </w:r>
            <w:r w:rsidRPr="00193205">
              <w:rPr>
                <w:rFonts w:ascii="仿宋" w:eastAsia="仿宋" w:hAnsi="仿宋" w:cs="仿宋"/>
              </w:rPr>
              <w:t>;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药学；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微生物学；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中医基础理论；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茶学；</w:t>
            </w:r>
          </w:p>
          <w:p w:rsidR="007B3F32" w:rsidRPr="00193205" w:rsidRDefault="007B3F32" w:rsidP="004D39F0">
            <w:pPr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矿物加工工程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B3F32" w:rsidRPr="00193205" w:rsidRDefault="007B3F32" w:rsidP="006420DA">
            <w:pPr>
              <w:jc w:val="left"/>
              <w:rPr>
                <w:rFonts w:ascii="仿宋" w:eastAsia="仿宋" w:hAnsi="仿宋"/>
              </w:rPr>
            </w:pPr>
            <w:r w:rsidRPr="00193205">
              <w:rPr>
                <w:rFonts w:ascii="仿宋" w:eastAsia="仿宋" w:hAnsi="仿宋" w:cs="仿宋" w:hint="eastAsia"/>
              </w:rPr>
              <w:t>中共党员</w:t>
            </w:r>
          </w:p>
        </w:tc>
      </w:tr>
    </w:tbl>
    <w:p w:rsidR="007B3F32" w:rsidRPr="00193205" w:rsidRDefault="007B3F32">
      <w:pPr>
        <w:rPr>
          <w:rFonts w:ascii="仿宋" w:eastAsia="仿宋" w:hAnsi="仿宋"/>
        </w:rPr>
      </w:pPr>
    </w:p>
    <w:p w:rsidR="007B3F32" w:rsidRPr="00193205" w:rsidRDefault="007B3F32" w:rsidP="004D7DAB">
      <w:pPr>
        <w:jc w:val="left"/>
      </w:pPr>
    </w:p>
    <w:sectPr w:rsidR="007B3F32" w:rsidRPr="00193205" w:rsidSect="003D20C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32" w:rsidRDefault="007B3F32" w:rsidP="003D20C8">
      <w:r>
        <w:separator/>
      </w:r>
    </w:p>
  </w:endnote>
  <w:endnote w:type="continuationSeparator" w:id="0">
    <w:p w:rsidR="007B3F32" w:rsidRDefault="007B3F32" w:rsidP="003D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32" w:rsidRDefault="007B3F32">
    <w:pPr>
      <w:pStyle w:val="Footer"/>
      <w:jc w:val="center"/>
    </w:pPr>
    <w:fldSimple w:instr=" PAGE   \* MERGEFORMAT ">
      <w:r w:rsidRPr="004D7DAB">
        <w:rPr>
          <w:noProof/>
          <w:lang w:val="zh-CN"/>
        </w:rPr>
        <w:t>1</w:t>
      </w:r>
    </w:fldSimple>
  </w:p>
  <w:p w:rsidR="007B3F32" w:rsidRDefault="007B3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32" w:rsidRDefault="007B3F32" w:rsidP="003D20C8">
      <w:r>
        <w:separator/>
      </w:r>
    </w:p>
  </w:footnote>
  <w:footnote w:type="continuationSeparator" w:id="0">
    <w:p w:rsidR="007B3F32" w:rsidRDefault="007B3F32" w:rsidP="003D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884D"/>
    <w:multiLevelType w:val="singleLevel"/>
    <w:tmpl w:val="5715884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158858"/>
    <w:multiLevelType w:val="singleLevel"/>
    <w:tmpl w:val="5715885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54"/>
    <w:rsid w:val="00002083"/>
    <w:rsid w:val="00011986"/>
    <w:rsid w:val="00014CF5"/>
    <w:rsid w:val="00015A16"/>
    <w:rsid w:val="00016497"/>
    <w:rsid w:val="00017FF9"/>
    <w:rsid w:val="00063438"/>
    <w:rsid w:val="00073B29"/>
    <w:rsid w:val="00085AC0"/>
    <w:rsid w:val="000913A9"/>
    <w:rsid w:val="000971E1"/>
    <w:rsid w:val="000A0345"/>
    <w:rsid w:val="000A26BD"/>
    <w:rsid w:val="000B6991"/>
    <w:rsid w:val="000C4EF6"/>
    <w:rsid w:val="000D372C"/>
    <w:rsid w:val="000E607F"/>
    <w:rsid w:val="000F2440"/>
    <w:rsid w:val="000F2589"/>
    <w:rsid w:val="000F346F"/>
    <w:rsid w:val="0010010B"/>
    <w:rsid w:val="00105DD8"/>
    <w:rsid w:val="00111EAE"/>
    <w:rsid w:val="00113A97"/>
    <w:rsid w:val="00116826"/>
    <w:rsid w:val="00125D53"/>
    <w:rsid w:val="0013201D"/>
    <w:rsid w:val="001341BE"/>
    <w:rsid w:val="0014275F"/>
    <w:rsid w:val="001462A8"/>
    <w:rsid w:val="00164FF4"/>
    <w:rsid w:val="00166A32"/>
    <w:rsid w:val="00176B67"/>
    <w:rsid w:val="00186EB5"/>
    <w:rsid w:val="00187228"/>
    <w:rsid w:val="00192335"/>
    <w:rsid w:val="00193205"/>
    <w:rsid w:val="001935F2"/>
    <w:rsid w:val="0019484D"/>
    <w:rsid w:val="001A5A26"/>
    <w:rsid w:val="001C34CB"/>
    <w:rsid w:val="001E221A"/>
    <w:rsid w:val="001E4521"/>
    <w:rsid w:val="001F7CFF"/>
    <w:rsid w:val="0020239D"/>
    <w:rsid w:val="00202C36"/>
    <w:rsid w:val="0022013F"/>
    <w:rsid w:val="002242FF"/>
    <w:rsid w:val="0022500D"/>
    <w:rsid w:val="00227AB4"/>
    <w:rsid w:val="00235527"/>
    <w:rsid w:val="00235E99"/>
    <w:rsid w:val="00251A4B"/>
    <w:rsid w:val="00254250"/>
    <w:rsid w:val="00255E92"/>
    <w:rsid w:val="002567F1"/>
    <w:rsid w:val="00263CD9"/>
    <w:rsid w:val="00273E9A"/>
    <w:rsid w:val="002767AD"/>
    <w:rsid w:val="00282962"/>
    <w:rsid w:val="002A0062"/>
    <w:rsid w:val="002A0119"/>
    <w:rsid w:val="002A1847"/>
    <w:rsid w:val="002B0EDA"/>
    <w:rsid w:val="002B2311"/>
    <w:rsid w:val="002D65AC"/>
    <w:rsid w:val="002F779D"/>
    <w:rsid w:val="00304453"/>
    <w:rsid w:val="00307810"/>
    <w:rsid w:val="003144C0"/>
    <w:rsid w:val="00321920"/>
    <w:rsid w:val="003232C7"/>
    <w:rsid w:val="00323FAE"/>
    <w:rsid w:val="00341647"/>
    <w:rsid w:val="003433B1"/>
    <w:rsid w:val="00344C12"/>
    <w:rsid w:val="003453CD"/>
    <w:rsid w:val="00345F2B"/>
    <w:rsid w:val="0035210A"/>
    <w:rsid w:val="00352ABC"/>
    <w:rsid w:val="00357955"/>
    <w:rsid w:val="003618CB"/>
    <w:rsid w:val="003626ED"/>
    <w:rsid w:val="00363E33"/>
    <w:rsid w:val="00366F26"/>
    <w:rsid w:val="00370E7F"/>
    <w:rsid w:val="00372267"/>
    <w:rsid w:val="003763FF"/>
    <w:rsid w:val="00384315"/>
    <w:rsid w:val="003A062D"/>
    <w:rsid w:val="003A4877"/>
    <w:rsid w:val="003A488B"/>
    <w:rsid w:val="003A716C"/>
    <w:rsid w:val="003B17E5"/>
    <w:rsid w:val="003B5E0A"/>
    <w:rsid w:val="003C1AF5"/>
    <w:rsid w:val="003C2BEC"/>
    <w:rsid w:val="003C30CE"/>
    <w:rsid w:val="003D20C8"/>
    <w:rsid w:val="003D2312"/>
    <w:rsid w:val="003D77EF"/>
    <w:rsid w:val="003E4B8E"/>
    <w:rsid w:val="003E58FA"/>
    <w:rsid w:val="003F2E97"/>
    <w:rsid w:val="003F7C15"/>
    <w:rsid w:val="00400818"/>
    <w:rsid w:val="00400DAE"/>
    <w:rsid w:val="00412DD3"/>
    <w:rsid w:val="0042206D"/>
    <w:rsid w:val="004332A8"/>
    <w:rsid w:val="00442C6B"/>
    <w:rsid w:val="00453BAA"/>
    <w:rsid w:val="00462CE4"/>
    <w:rsid w:val="0046463D"/>
    <w:rsid w:val="00483442"/>
    <w:rsid w:val="00493F2F"/>
    <w:rsid w:val="004B2110"/>
    <w:rsid w:val="004C3020"/>
    <w:rsid w:val="004D39F0"/>
    <w:rsid w:val="004D7DAB"/>
    <w:rsid w:val="004E2CED"/>
    <w:rsid w:val="004E5727"/>
    <w:rsid w:val="004F7009"/>
    <w:rsid w:val="005038E5"/>
    <w:rsid w:val="005111B8"/>
    <w:rsid w:val="005123A7"/>
    <w:rsid w:val="0052107B"/>
    <w:rsid w:val="00523C1F"/>
    <w:rsid w:val="00540F2D"/>
    <w:rsid w:val="005412FD"/>
    <w:rsid w:val="005433B9"/>
    <w:rsid w:val="005501E9"/>
    <w:rsid w:val="00555E2A"/>
    <w:rsid w:val="00581869"/>
    <w:rsid w:val="00591BFF"/>
    <w:rsid w:val="005A1069"/>
    <w:rsid w:val="005B27D5"/>
    <w:rsid w:val="005B52BD"/>
    <w:rsid w:val="005B777A"/>
    <w:rsid w:val="005D346D"/>
    <w:rsid w:val="005E0D86"/>
    <w:rsid w:val="005E6612"/>
    <w:rsid w:val="00611601"/>
    <w:rsid w:val="00611F6D"/>
    <w:rsid w:val="00614E69"/>
    <w:rsid w:val="00615B65"/>
    <w:rsid w:val="00623BFA"/>
    <w:rsid w:val="00626812"/>
    <w:rsid w:val="006420DA"/>
    <w:rsid w:val="00644F0A"/>
    <w:rsid w:val="006476C6"/>
    <w:rsid w:val="00666AD3"/>
    <w:rsid w:val="0068319C"/>
    <w:rsid w:val="006D219A"/>
    <w:rsid w:val="006E2D32"/>
    <w:rsid w:val="007040E7"/>
    <w:rsid w:val="00712CE2"/>
    <w:rsid w:val="007167F3"/>
    <w:rsid w:val="00716F7E"/>
    <w:rsid w:val="007236BD"/>
    <w:rsid w:val="00733CE2"/>
    <w:rsid w:val="0076212D"/>
    <w:rsid w:val="0076795C"/>
    <w:rsid w:val="0079654E"/>
    <w:rsid w:val="007A07F9"/>
    <w:rsid w:val="007A2CDB"/>
    <w:rsid w:val="007A4118"/>
    <w:rsid w:val="007A6F17"/>
    <w:rsid w:val="007A74F6"/>
    <w:rsid w:val="007B2DFA"/>
    <w:rsid w:val="007B36AF"/>
    <w:rsid w:val="007B3F32"/>
    <w:rsid w:val="007C500C"/>
    <w:rsid w:val="007D2283"/>
    <w:rsid w:val="007D4643"/>
    <w:rsid w:val="007D7497"/>
    <w:rsid w:val="007E0F7E"/>
    <w:rsid w:val="007E1A0B"/>
    <w:rsid w:val="007F55B3"/>
    <w:rsid w:val="00804FE1"/>
    <w:rsid w:val="00815418"/>
    <w:rsid w:val="00833968"/>
    <w:rsid w:val="0084506C"/>
    <w:rsid w:val="00847954"/>
    <w:rsid w:val="00853D05"/>
    <w:rsid w:val="0086142D"/>
    <w:rsid w:val="00861A9B"/>
    <w:rsid w:val="00877430"/>
    <w:rsid w:val="008843E6"/>
    <w:rsid w:val="00886B53"/>
    <w:rsid w:val="008876C2"/>
    <w:rsid w:val="00891961"/>
    <w:rsid w:val="008A13C3"/>
    <w:rsid w:val="008B5E0E"/>
    <w:rsid w:val="008C218F"/>
    <w:rsid w:val="008D245B"/>
    <w:rsid w:val="008D3CFE"/>
    <w:rsid w:val="008F0C15"/>
    <w:rsid w:val="0090045B"/>
    <w:rsid w:val="00911108"/>
    <w:rsid w:val="0092250A"/>
    <w:rsid w:val="0092738D"/>
    <w:rsid w:val="00930FB9"/>
    <w:rsid w:val="00942BAE"/>
    <w:rsid w:val="00942DD2"/>
    <w:rsid w:val="00946649"/>
    <w:rsid w:val="009518C7"/>
    <w:rsid w:val="00962AAD"/>
    <w:rsid w:val="009717C7"/>
    <w:rsid w:val="00975A94"/>
    <w:rsid w:val="00990412"/>
    <w:rsid w:val="00990D8F"/>
    <w:rsid w:val="009929E4"/>
    <w:rsid w:val="00997F40"/>
    <w:rsid w:val="009A6068"/>
    <w:rsid w:val="009B0284"/>
    <w:rsid w:val="009B2AA1"/>
    <w:rsid w:val="009D7A75"/>
    <w:rsid w:val="009E2A6E"/>
    <w:rsid w:val="009E3BCE"/>
    <w:rsid w:val="00A10582"/>
    <w:rsid w:val="00A25A85"/>
    <w:rsid w:val="00A271A6"/>
    <w:rsid w:val="00A6787F"/>
    <w:rsid w:val="00A72EAA"/>
    <w:rsid w:val="00A85A22"/>
    <w:rsid w:val="00A94A12"/>
    <w:rsid w:val="00AC0D5B"/>
    <w:rsid w:val="00AC10E4"/>
    <w:rsid w:val="00AC4464"/>
    <w:rsid w:val="00AC6E8A"/>
    <w:rsid w:val="00AD56A1"/>
    <w:rsid w:val="00AE5484"/>
    <w:rsid w:val="00AF307E"/>
    <w:rsid w:val="00B13055"/>
    <w:rsid w:val="00B26026"/>
    <w:rsid w:val="00B2625D"/>
    <w:rsid w:val="00B326C4"/>
    <w:rsid w:val="00B4316B"/>
    <w:rsid w:val="00B51575"/>
    <w:rsid w:val="00B518BE"/>
    <w:rsid w:val="00B774EE"/>
    <w:rsid w:val="00B90CA2"/>
    <w:rsid w:val="00BA6C07"/>
    <w:rsid w:val="00BA750E"/>
    <w:rsid w:val="00BB4960"/>
    <w:rsid w:val="00BC1E54"/>
    <w:rsid w:val="00BD1554"/>
    <w:rsid w:val="00BE2483"/>
    <w:rsid w:val="00BF0AD3"/>
    <w:rsid w:val="00C06566"/>
    <w:rsid w:val="00C245AD"/>
    <w:rsid w:val="00C2527B"/>
    <w:rsid w:val="00C27C3C"/>
    <w:rsid w:val="00C349A3"/>
    <w:rsid w:val="00C37436"/>
    <w:rsid w:val="00C37F18"/>
    <w:rsid w:val="00C5006C"/>
    <w:rsid w:val="00C517B5"/>
    <w:rsid w:val="00C53F5F"/>
    <w:rsid w:val="00C55C38"/>
    <w:rsid w:val="00C714BD"/>
    <w:rsid w:val="00C77DD9"/>
    <w:rsid w:val="00C82B8D"/>
    <w:rsid w:val="00C858D4"/>
    <w:rsid w:val="00C907F1"/>
    <w:rsid w:val="00C90DE4"/>
    <w:rsid w:val="00CB3152"/>
    <w:rsid w:val="00CB57BD"/>
    <w:rsid w:val="00CD01AB"/>
    <w:rsid w:val="00CE0081"/>
    <w:rsid w:val="00CF35AA"/>
    <w:rsid w:val="00CF71FF"/>
    <w:rsid w:val="00D14923"/>
    <w:rsid w:val="00D15AE8"/>
    <w:rsid w:val="00D16410"/>
    <w:rsid w:val="00D454B1"/>
    <w:rsid w:val="00D46EE0"/>
    <w:rsid w:val="00D570DE"/>
    <w:rsid w:val="00D67184"/>
    <w:rsid w:val="00D855B7"/>
    <w:rsid w:val="00DA1A89"/>
    <w:rsid w:val="00DB07E2"/>
    <w:rsid w:val="00DB42C8"/>
    <w:rsid w:val="00DC23C1"/>
    <w:rsid w:val="00E013E2"/>
    <w:rsid w:val="00E073F3"/>
    <w:rsid w:val="00E14EE1"/>
    <w:rsid w:val="00E15AD7"/>
    <w:rsid w:val="00E32C46"/>
    <w:rsid w:val="00E3717E"/>
    <w:rsid w:val="00E401D5"/>
    <w:rsid w:val="00E42CB0"/>
    <w:rsid w:val="00E45F3A"/>
    <w:rsid w:val="00E8236F"/>
    <w:rsid w:val="00E9185F"/>
    <w:rsid w:val="00EC798B"/>
    <w:rsid w:val="00EC7ED9"/>
    <w:rsid w:val="00ED1546"/>
    <w:rsid w:val="00ED2886"/>
    <w:rsid w:val="00ED5811"/>
    <w:rsid w:val="00EE529B"/>
    <w:rsid w:val="00EE6126"/>
    <w:rsid w:val="00EF21F8"/>
    <w:rsid w:val="00F00D6E"/>
    <w:rsid w:val="00F268F3"/>
    <w:rsid w:val="00F42AD3"/>
    <w:rsid w:val="00F479C1"/>
    <w:rsid w:val="00F6650B"/>
    <w:rsid w:val="00F94276"/>
    <w:rsid w:val="00FA728D"/>
    <w:rsid w:val="00FB3075"/>
    <w:rsid w:val="00FB4295"/>
    <w:rsid w:val="00FB5F3B"/>
    <w:rsid w:val="00FC5190"/>
    <w:rsid w:val="00FC68E2"/>
    <w:rsid w:val="00FD0295"/>
    <w:rsid w:val="00FE2205"/>
    <w:rsid w:val="30BC45F5"/>
    <w:rsid w:val="37FE3B6D"/>
    <w:rsid w:val="5BCF45C9"/>
    <w:rsid w:val="7C48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20C8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0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0C8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0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0C8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0C8"/>
    <w:rPr>
      <w:rFonts w:ascii="宋体" w:eastAsia="宋体" w:cs="宋体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0C8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3D20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20C8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D20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D20C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0C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0C8"/>
    <w:rPr>
      <w:rFonts w:ascii="Times New Roman" w:eastAsia="宋体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D20C8"/>
    <w:rPr>
      <w:i/>
      <w:iCs/>
    </w:rPr>
  </w:style>
  <w:style w:type="character" w:styleId="Hyperlink">
    <w:name w:val="Hyperlink"/>
    <w:basedOn w:val="DefaultParagraphFont"/>
    <w:uiPriority w:val="99"/>
    <w:rsid w:val="003D20C8"/>
    <w:rPr>
      <w:color w:val="0000FF"/>
      <w:u w:val="single"/>
    </w:rPr>
  </w:style>
  <w:style w:type="table" w:styleId="TableGrid">
    <w:name w:val="Table Grid"/>
    <w:basedOn w:val="TableNormal"/>
    <w:uiPriority w:val="99"/>
    <w:rsid w:val="003D20C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82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326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nhrss.gov.cn/upload/1(1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179</Words>
  <Characters>1025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陈建见</cp:lastModifiedBy>
  <cp:revision>3</cp:revision>
  <cp:lastPrinted>2016-05-09T06:51:00Z</cp:lastPrinted>
  <dcterms:created xsi:type="dcterms:W3CDTF">2016-05-12T09:40:00Z</dcterms:created>
  <dcterms:modified xsi:type="dcterms:W3CDTF">2016-05-12T09:42:00Z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